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8338" w14:textId="0BD40CEA" w:rsidR="00C46636" w:rsidRDefault="005365FE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 w:rsidR="00C46636">
        <w:tab/>
        <w:t>3:50</w:t>
      </w:r>
    </w:p>
    <w:p w14:paraId="50EBE4B1" w14:textId="77777777" w:rsidR="00C46636" w:rsidRDefault="00C46636">
      <w:pPr>
        <w:tabs>
          <w:tab w:val="right" w:pos="9000"/>
        </w:tabs>
      </w:pPr>
    </w:p>
    <w:p w14:paraId="04B14321" w14:textId="77777777" w:rsidR="00C46636" w:rsidRDefault="00C46636">
      <w:pPr>
        <w:pStyle w:val="Heading1"/>
      </w:pPr>
      <w:smartTag w:uri="urn:schemas-microsoft-com:office:smarttags" w:element="PlaceName">
        <w:smartTag w:uri="urn:schemas-microsoft-com:office:smarttags" w:element="address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Administration</w:t>
      </w:r>
    </w:p>
    <w:p w14:paraId="1F6900E3" w14:textId="1E2F209A" w:rsidR="00C46636" w:rsidRDefault="00C46636">
      <w:pPr>
        <w:pStyle w:val="Heading2"/>
        <w:rPr>
          <w:spacing w:val="-2"/>
        </w:rPr>
      </w:pPr>
      <w:r>
        <w:t>Administrative Personnel Other Than the Superintendent</w:t>
      </w:r>
      <w:r w:rsidR="004432D8">
        <w:rPr>
          <w:b w:val="0"/>
          <w:bCs/>
          <w:u w:val="none"/>
        </w:rPr>
        <w:t xml:space="preserve"> </w:t>
      </w:r>
    </w:p>
    <w:p w14:paraId="1A53CB46" w14:textId="77777777" w:rsidR="00C46636" w:rsidRDefault="00C46636">
      <w:pPr>
        <w:pStyle w:val="SUBHEADING"/>
      </w:pPr>
      <w:r>
        <w:t>Duties and Authority</w:t>
      </w:r>
    </w:p>
    <w:p w14:paraId="1BAA08DC" w14:textId="11027848" w:rsidR="00C46636" w:rsidRDefault="00C46636">
      <w:pPr>
        <w:pStyle w:val="BodyText"/>
      </w:pPr>
      <w:r>
        <w:t xml:space="preserve">The School Board establishes District administrative and supervisory positions in accordance with </w:t>
      </w:r>
      <w:r w:rsidR="00B06940">
        <w:t xml:space="preserve">the District’s needs and </w:t>
      </w:r>
      <w:r>
        <w:t>State</w:t>
      </w:r>
      <w:r w:rsidR="00B36359">
        <w:t xml:space="preserve"> law.</w:t>
      </w:r>
      <w:r w:rsidR="00C62AF0">
        <w:t xml:space="preserve"> This policy applies to all administrators</w:t>
      </w:r>
      <w:r w:rsidR="008C46FA">
        <w:t xml:space="preserve"> other than the Superintendent</w:t>
      </w:r>
      <w:r w:rsidR="00C62AF0">
        <w:t xml:space="preserve">, including without limitation, </w:t>
      </w:r>
      <w:r w:rsidR="008C46FA">
        <w:t>B</w:t>
      </w:r>
      <w:r w:rsidR="00C62AF0">
        <w:t xml:space="preserve">uilding </w:t>
      </w:r>
      <w:r w:rsidR="008C46FA">
        <w:t>P</w:t>
      </w:r>
      <w:r w:rsidR="00C62AF0">
        <w:t>rincipals.</w:t>
      </w:r>
      <w:r w:rsidR="00B36359">
        <w:t xml:space="preserve"> </w:t>
      </w:r>
      <w:r>
        <w:t xml:space="preserve">The general duties and authority of each administrative or supervisory position are approved by the </w:t>
      </w:r>
      <w:r w:rsidR="00461D75">
        <w:t>Board</w:t>
      </w:r>
      <w:r>
        <w:t>, upon the Superintendent’s recommendation, and contained in the respective position’s job description. In the event of a conflict, State law and/or the administrator’s employment agreement shall control.</w:t>
      </w:r>
    </w:p>
    <w:p w14:paraId="65229DE3" w14:textId="77777777" w:rsidR="00C46636" w:rsidRDefault="00C46636">
      <w:pPr>
        <w:pStyle w:val="SUBHEADING"/>
      </w:pPr>
      <w:r>
        <w:t>Qualifications</w:t>
      </w:r>
    </w:p>
    <w:p w14:paraId="7C0FEF9E" w14:textId="26CD2ECF" w:rsidR="00C46636" w:rsidRDefault="00C46636">
      <w:pPr>
        <w:pStyle w:val="BodyText"/>
      </w:pPr>
      <w:r>
        <w:t xml:space="preserve">All administrative personnel shall be appropriately </w:t>
      </w:r>
      <w:r w:rsidR="00C707ED">
        <w:t>licensed</w:t>
      </w:r>
      <w:r>
        <w:t xml:space="preserve"> and shall meet all applicable requirements contained in State law and Illinois State Board of Education rule</w:t>
      </w:r>
      <w:r w:rsidR="00B507F4">
        <w:t>s</w:t>
      </w:r>
      <w:r>
        <w:t>.</w:t>
      </w:r>
      <w:r w:rsidR="00EC4F9F">
        <w:t xml:space="preserve"> </w:t>
      </w:r>
      <w:bookmarkStart w:id="0" w:name="Sec395"/>
      <w:bookmarkEnd w:id="0"/>
    </w:p>
    <w:p w14:paraId="0A687EA8" w14:textId="77777777" w:rsidR="00C46636" w:rsidRDefault="00C46636">
      <w:pPr>
        <w:pStyle w:val="SUBHEADING"/>
      </w:pPr>
      <w:r>
        <w:t>Evaluation</w:t>
      </w:r>
    </w:p>
    <w:p w14:paraId="65CFA90D" w14:textId="28898E12" w:rsidR="00C46636" w:rsidRDefault="00C46636">
      <w:pPr>
        <w:pStyle w:val="BodyText"/>
      </w:pPr>
      <w:r>
        <w:t xml:space="preserve">The Superintendent or designee shall evaluate all administrative personnel and make employment and salary recommendations to the </w:t>
      </w:r>
      <w:r w:rsidR="00461D75">
        <w:t>Board</w:t>
      </w:r>
      <w:r>
        <w:t>.</w:t>
      </w:r>
      <w:r w:rsidR="00EC4F9F">
        <w:t xml:space="preserve"> </w:t>
      </w:r>
    </w:p>
    <w:p w14:paraId="6A955680" w14:textId="401C1E55" w:rsidR="00C46636" w:rsidRDefault="00C46636">
      <w:pPr>
        <w:pStyle w:val="BodyText"/>
      </w:pPr>
      <w:r>
        <w:t>Administrators shall annually present evidence to the Superintendent of professional growth through attendance at educational conferences, additional schooling, in-service training, and Illinois Administrators’ Academy courses, or through other means as approved by the Superintendent.</w:t>
      </w:r>
      <w:r w:rsidR="00236A25">
        <w:t xml:space="preserve"> </w:t>
      </w:r>
    </w:p>
    <w:p w14:paraId="7E245339" w14:textId="77777777" w:rsidR="00C46636" w:rsidRDefault="00C46636">
      <w:pPr>
        <w:pStyle w:val="SUBHEADING"/>
      </w:pPr>
      <w:r>
        <w:t>Administrative Work Year</w:t>
      </w:r>
    </w:p>
    <w:p w14:paraId="5299B308" w14:textId="11C47BE6" w:rsidR="00C46636" w:rsidRDefault="00C46636">
      <w:pPr>
        <w:pStyle w:val="BodyText"/>
      </w:pPr>
      <w:r>
        <w:t xml:space="preserve">The work year </w:t>
      </w:r>
      <w:r w:rsidR="00B06940">
        <w:t xml:space="preserve">for administrators </w:t>
      </w:r>
      <w:r>
        <w:t>shall be the same as the District’s fiscal year, July 1 through June 30, unless otherwise stat</w:t>
      </w:r>
      <w:r w:rsidR="007367B0">
        <w:t>ed in the employment agreement.</w:t>
      </w:r>
      <w:r w:rsidR="0060281F">
        <w:t xml:space="preserve"> </w:t>
      </w:r>
      <w:r>
        <w:t>In addition to legal holidays, administrators shall have vacation periods as approved by the Superintendent. All administrators shall be available for work when their services are necessary.</w:t>
      </w:r>
      <w:r w:rsidR="00236A25">
        <w:t xml:space="preserve"> </w:t>
      </w:r>
    </w:p>
    <w:p w14:paraId="6D762786" w14:textId="77777777" w:rsidR="00C46636" w:rsidRDefault="00C46636">
      <w:pPr>
        <w:pStyle w:val="SUBHEADING"/>
      </w:pPr>
      <w:r>
        <w:t>Compensation and Benefits</w:t>
      </w:r>
    </w:p>
    <w:p w14:paraId="68D735EA" w14:textId="39D1D1F0" w:rsidR="00D91040" w:rsidRDefault="00D91040">
      <w:pPr>
        <w:pStyle w:val="BodyText"/>
      </w:pPr>
      <w:r>
        <w:t xml:space="preserve">The Board and </w:t>
      </w:r>
      <w:bookmarkStart w:id="1" w:name="sb360g"/>
      <w:r>
        <w:t xml:space="preserve">each </w:t>
      </w:r>
      <w:bookmarkEnd w:id="1"/>
      <w:r>
        <w:t xml:space="preserve">administrator shall enter into an employment agreement that </w:t>
      </w:r>
      <w:r w:rsidR="00572BF9">
        <w:t>complies with</w:t>
      </w:r>
      <w:r>
        <w:t xml:space="preserve"> Board policy and State law. </w:t>
      </w:r>
      <w:r>
        <w:rPr>
          <w:rStyle w:val="BodyTextChar"/>
        </w:rPr>
        <w:t>T</w:t>
      </w:r>
      <w:r w:rsidRPr="00561E68">
        <w:rPr>
          <w:rStyle w:val="BodyTextChar"/>
        </w:rPr>
        <w:t>he terms of an individual employment contract, when in conflict</w:t>
      </w:r>
      <w:r>
        <w:rPr>
          <w:rStyle w:val="BodyTextChar"/>
        </w:rPr>
        <w:t xml:space="preserve"> with</w:t>
      </w:r>
      <w:r w:rsidRPr="00561E68">
        <w:rPr>
          <w:rStyle w:val="BodyTextChar"/>
        </w:rPr>
        <w:t xml:space="preserve"> </w:t>
      </w:r>
      <w:r>
        <w:rPr>
          <w:rStyle w:val="BodyTextChar"/>
        </w:rPr>
        <w:t>this policy</w:t>
      </w:r>
      <w:r w:rsidRPr="00561E68">
        <w:rPr>
          <w:rStyle w:val="BodyTextChar"/>
        </w:rPr>
        <w:t>, will control.</w:t>
      </w:r>
    </w:p>
    <w:p w14:paraId="233C4420" w14:textId="416FC48C" w:rsidR="00C46636" w:rsidRDefault="00C46636">
      <w:pPr>
        <w:pStyle w:val="BodyText"/>
        <w:rPr>
          <w:b/>
        </w:rPr>
      </w:pPr>
      <w:r>
        <w:t xml:space="preserve">The </w:t>
      </w:r>
      <w:r w:rsidR="00461D75">
        <w:t>Board</w:t>
      </w:r>
      <w:r>
        <w:t xml:space="preserve"> will consider the Superintendent’s recommendations when setting compensation for individual administrators. These recommendations should be presented to the </w:t>
      </w:r>
      <w:r w:rsidR="00461D75">
        <w:t>Board</w:t>
      </w:r>
      <w:r>
        <w:t xml:space="preserve"> no later than the March </w:t>
      </w:r>
      <w:r w:rsidR="00461D75">
        <w:t>Board</w:t>
      </w:r>
      <w:r>
        <w:t xml:space="preserve"> meeting</w:t>
      </w:r>
      <w:r w:rsidR="00B06940">
        <w:t xml:space="preserve"> or at such earlier time that will allow the Board to consider contract renewal and nonrenewa</w:t>
      </w:r>
      <w:r w:rsidR="00FA4909">
        <w:t>l</w:t>
      </w:r>
      <w:r w:rsidR="00B06940">
        <w:t xml:space="preserve"> issues</w:t>
      </w:r>
      <w:r>
        <w:t>.</w:t>
      </w:r>
      <w:r>
        <w:rPr>
          <w:rStyle w:val="FootnoteReference"/>
          <w:b w:val="0"/>
        </w:rPr>
        <w:t xml:space="preserve"> </w:t>
      </w:r>
    </w:p>
    <w:p w14:paraId="5A0E4B9A" w14:textId="77D3F8F6" w:rsidR="00C46636" w:rsidRDefault="00C46636">
      <w:pPr>
        <w:pStyle w:val="BodyText"/>
        <w:rPr>
          <w:b/>
        </w:rPr>
      </w:pPr>
      <w:r>
        <w:t>Unless stated otherwise in individual employment contracts, all benefits and leaves of absence available to teaching personnel are available to admi</w:t>
      </w:r>
      <w:bookmarkStart w:id="2" w:name="_GoBack"/>
      <w:bookmarkEnd w:id="2"/>
      <w:r>
        <w:t xml:space="preserve">nistrative personnel. </w:t>
      </w:r>
    </w:p>
    <w:p w14:paraId="717733D3" w14:textId="77777777" w:rsidR="00C46636" w:rsidRDefault="00C46636" w:rsidP="00FE3A30">
      <w:pPr>
        <w:pStyle w:val="LEGALREF"/>
      </w:pPr>
      <w:r>
        <w:lastRenderedPageBreak/>
        <w:t>LEGAL REF:</w:t>
      </w:r>
      <w:r>
        <w:tab/>
        <w:t xml:space="preserve">105 ILCS 5/10-21.4a, </w:t>
      </w:r>
      <w:r w:rsidR="00852D47">
        <w:t xml:space="preserve">5/10-23.8a, </w:t>
      </w:r>
      <w:r w:rsidR="00E4718E">
        <w:t xml:space="preserve">5/10-23.8b, </w:t>
      </w:r>
      <w:r w:rsidR="00852D47">
        <w:t xml:space="preserve">5/21B, </w:t>
      </w:r>
      <w:r w:rsidR="00980BCD">
        <w:t xml:space="preserve">and </w:t>
      </w:r>
      <w:r>
        <w:t>5/24A.</w:t>
      </w:r>
    </w:p>
    <w:p w14:paraId="050C208A" w14:textId="77777777" w:rsidR="00C46636" w:rsidRDefault="00C46636">
      <w:pPr>
        <w:pStyle w:val="LEGALREFINDENT"/>
      </w:pPr>
      <w:r>
        <w:t>23 Ill.Admin.Code §</w:t>
      </w:r>
      <w:r w:rsidR="00C46A5C">
        <w:t>§</w:t>
      </w:r>
      <w:r>
        <w:t>1.310</w:t>
      </w:r>
      <w:r w:rsidR="00E4718E">
        <w:t>,</w:t>
      </w:r>
      <w:r w:rsidR="00C46A5C">
        <w:t xml:space="preserve"> </w:t>
      </w:r>
      <w:r w:rsidR="00014613">
        <w:t>1.705</w:t>
      </w:r>
      <w:r w:rsidR="00E4718E">
        <w:t xml:space="preserve">, and </w:t>
      </w:r>
      <w:r w:rsidR="00E4718E" w:rsidRPr="008969B0">
        <w:t>50.300</w:t>
      </w:r>
      <w:r w:rsidR="00E4718E">
        <w:t>; and Parts 25 and 29.</w:t>
      </w:r>
    </w:p>
    <w:p w14:paraId="342E9696" w14:textId="2E5D746C" w:rsidR="00C46636" w:rsidRDefault="00C46636">
      <w:pPr>
        <w:pStyle w:val="CROSSREF"/>
      </w:pPr>
      <w:r>
        <w:t>CROSS REF:</w:t>
      </w:r>
      <w:r>
        <w:tab/>
      </w:r>
      <w:bookmarkStart w:id="3" w:name="END_OF_3_50"/>
      <w:bookmarkEnd w:id="3"/>
      <w:r>
        <w:t xml:space="preserve">3:60 (Administrative Responsibility of the Building Principal), </w:t>
      </w:r>
      <w:r w:rsidR="00020489">
        <w:t>4:165 (</w:t>
      </w:r>
      <w:r w:rsidR="00020489" w:rsidRPr="00E36E9D">
        <w:t>Awareness and Prevention of</w:t>
      </w:r>
      <w:r w:rsidR="00E14C04">
        <w:t xml:space="preserve"> Child</w:t>
      </w:r>
      <w:r w:rsidR="00020489" w:rsidRPr="00E36E9D">
        <w:t xml:space="preserve"> Sexual Abuse and Grooming Behaviors</w:t>
      </w:r>
      <w:r w:rsidR="00020489">
        <w:t xml:space="preserve">), </w:t>
      </w:r>
      <w:r w:rsidR="00020489" w:rsidRPr="00E36E9D">
        <w:t>4:175</w:t>
      </w:r>
      <w:r w:rsidR="00020489">
        <w:t xml:space="preserve"> (</w:t>
      </w:r>
      <w:r w:rsidR="00020489" w:rsidRPr="00E36E9D">
        <w:t>Convicted Child Sex Offender; Screening; Notifications</w:t>
      </w:r>
      <w:r w:rsidR="00020489">
        <w:t>), 5:30 (</w:t>
      </w:r>
      <w:r w:rsidR="00020489" w:rsidRPr="00E36E9D">
        <w:t>Hiring Process and Criteria</w:t>
      </w:r>
      <w:r w:rsidR="00020489">
        <w:t xml:space="preserve">), </w:t>
      </w:r>
      <w:r w:rsidR="00271BD8">
        <w:t>5:90 (</w:t>
      </w:r>
      <w:r w:rsidR="00271BD8" w:rsidRPr="001F1EEC">
        <w:t>Abused and Neglected Child Reporting</w:t>
      </w:r>
      <w:r w:rsidR="00271BD8">
        <w:t xml:space="preserve">), </w:t>
      </w:r>
      <w:r w:rsidR="00020489" w:rsidRPr="00E36E9D">
        <w:t>5:120</w:t>
      </w:r>
      <w:r w:rsidR="00020489">
        <w:t xml:space="preserve"> (</w:t>
      </w:r>
      <w:r w:rsidR="00020489" w:rsidRPr="00E36E9D">
        <w:t xml:space="preserve">Employee Ethics; </w:t>
      </w:r>
      <w:r w:rsidR="00B54EBB">
        <w:t xml:space="preserve">Code of Professional </w:t>
      </w:r>
      <w:r w:rsidR="00020489" w:rsidRPr="00E36E9D">
        <w:t>Conduct; and Conflict of Interest</w:t>
      </w:r>
      <w:r w:rsidR="00020489">
        <w:t xml:space="preserve">), 5:150 (Personnel Records), 5:210 (Resignations), 5:250 (Leaves of Absence), </w:t>
      </w:r>
      <w:r w:rsidR="00020489" w:rsidRPr="00020489">
        <w:t>5:290 (Employment Termination and Suspensions)</w:t>
      </w:r>
      <w:bookmarkStart w:id="4" w:name="adopted"/>
      <w:bookmarkEnd w:id="4"/>
    </w:p>
    <w:sectPr w:rsidR="00C46636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9DB5" w14:textId="77777777" w:rsidR="00C42940" w:rsidRDefault="00C42940">
      <w:r>
        <w:separator/>
      </w:r>
    </w:p>
  </w:endnote>
  <w:endnote w:type="continuationSeparator" w:id="0">
    <w:p w14:paraId="08B07E84" w14:textId="77777777" w:rsidR="00C42940" w:rsidRDefault="00C4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EAB0" w14:textId="77777777" w:rsidR="00C46636" w:rsidRDefault="00C46636">
    <w:pPr>
      <w:pStyle w:val="Footer"/>
      <w:tabs>
        <w:tab w:val="clear" w:pos="4320"/>
        <w:tab w:val="clear" w:pos="8640"/>
        <w:tab w:val="right" w:pos="9000"/>
      </w:tabs>
    </w:pPr>
  </w:p>
  <w:p w14:paraId="285A4D50" w14:textId="3D78FD1C" w:rsidR="00C46636" w:rsidRDefault="00C46636">
    <w:pPr>
      <w:pStyle w:val="Footer"/>
      <w:tabs>
        <w:tab w:val="clear" w:pos="4320"/>
        <w:tab w:val="clear" w:pos="8640"/>
        <w:tab w:val="right" w:pos="9000"/>
      </w:tabs>
    </w:pPr>
    <w:r>
      <w:t>3:50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6446C">
      <w:rPr>
        <w:noProof/>
      </w:rPr>
      <w:t>1</w:t>
    </w:r>
    <w:r>
      <w:fldChar w:fldCharType="end"/>
    </w:r>
    <w:r>
      <w:t xml:space="preserve"> of </w:t>
    </w:r>
    <w:r w:rsidR="009336D2">
      <w:rPr>
        <w:noProof/>
      </w:rPr>
      <w:fldChar w:fldCharType="begin"/>
    </w:r>
    <w:r w:rsidR="009336D2">
      <w:rPr>
        <w:noProof/>
      </w:rPr>
      <w:instrText xml:space="preserve"> SECTIONPAGES  \* MERGEFORMAT </w:instrText>
    </w:r>
    <w:r w:rsidR="009336D2">
      <w:rPr>
        <w:noProof/>
      </w:rPr>
      <w:fldChar w:fldCharType="separate"/>
    </w:r>
    <w:r w:rsidR="00D3318E">
      <w:rPr>
        <w:noProof/>
      </w:rPr>
      <w:t>2</w:t>
    </w:r>
    <w:r w:rsidR="009336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C7B4" w14:textId="77777777" w:rsidR="00C42940" w:rsidRDefault="00C42940">
      <w:r>
        <w:separator/>
      </w:r>
    </w:p>
    <w:p w14:paraId="35450967" w14:textId="77777777" w:rsidR="00C42940" w:rsidRDefault="00C42940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24F8DA98" w14:textId="77777777" w:rsidR="00C42940" w:rsidRDefault="00C42940" w:rsidP="00A8741E">
      <w:r>
        <w:separator/>
      </w:r>
    </w:p>
    <w:p w14:paraId="79E6D261" w14:textId="77777777" w:rsidR="009336D2" w:rsidRPr="009336D2" w:rsidRDefault="009336D2" w:rsidP="00A8741E">
      <w:pPr>
        <w:rPr>
          <w:color w:val="FF0000"/>
          <w:sz w:val="18"/>
        </w:rPr>
      </w:pPr>
      <w:r>
        <w:rPr>
          <w:color w:val="FF0000"/>
          <w:sz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2343758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7C612F3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6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5DC77744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0"/>
  </w:num>
  <w:num w:numId="8">
    <w:abstractNumId w:val="7"/>
  </w:num>
  <w:num w:numId="9">
    <w:abstractNumId w:val="14"/>
  </w:num>
  <w:num w:numId="10">
    <w:abstractNumId w:val="33"/>
  </w:num>
  <w:num w:numId="11">
    <w:abstractNumId w:val="26"/>
  </w:num>
  <w:num w:numId="12">
    <w:abstractNumId w:val="28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19"/>
  </w:num>
  <w:num w:numId="16">
    <w:abstractNumId w:val="24"/>
  </w:num>
  <w:num w:numId="17">
    <w:abstractNumId w:val="21"/>
  </w:num>
  <w:num w:numId="18">
    <w:abstractNumId w:val="16"/>
  </w:num>
  <w:num w:numId="19">
    <w:abstractNumId w:val="18"/>
  </w:num>
  <w:num w:numId="20">
    <w:abstractNumId w:val="32"/>
  </w:num>
  <w:num w:numId="21">
    <w:abstractNumId w:val="25"/>
  </w:num>
  <w:num w:numId="22">
    <w:abstractNumId w:val="30"/>
  </w:num>
  <w:num w:numId="23">
    <w:abstractNumId w:val="23"/>
  </w:num>
  <w:num w:numId="24">
    <w:abstractNumId w:val="27"/>
  </w:num>
  <w:num w:numId="25">
    <w:abstractNumId w:val="22"/>
  </w:num>
  <w:num w:numId="26">
    <w:abstractNumId w:val="10"/>
  </w:num>
  <w:num w:numId="27">
    <w:abstractNumId w:val="17"/>
  </w:num>
  <w:num w:numId="28">
    <w:abstractNumId w:val="13"/>
  </w:num>
  <w:num w:numId="29">
    <w:abstractNumId w:val="9"/>
  </w:num>
  <w:num w:numId="30">
    <w:abstractNumId w:val="35"/>
  </w:num>
  <w:num w:numId="31">
    <w:abstractNumId w:val="34"/>
  </w:num>
  <w:num w:numId="32">
    <w:abstractNumId w:val="12"/>
  </w:num>
  <w:num w:numId="33">
    <w:abstractNumId w:val="8"/>
  </w:num>
  <w:num w:numId="34">
    <w:abstractNumId w:val="31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40"/>
    <w:rsid w:val="000010C7"/>
    <w:rsid w:val="00003B6A"/>
    <w:rsid w:val="00011298"/>
    <w:rsid w:val="00011AB4"/>
    <w:rsid w:val="00014613"/>
    <w:rsid w:val="00020489"/>
    <w:rsid w:val="000239D9"/>
    <w:rsid w:val="000512FA"/>
    <w:rsid w:val="00065239"/>
    <w:rsid w:val="00072595"/>
    <w:rsid w:val="000829B2"/>
    <w:rsid w:val="000A20C1"/>
    <w:rsid w:val="000A64E5"/>
    <w:rsid w:val="000B1892"/>
    <w:rsid w:val="000C1DDC"/>
    <w:rsid w:val="000E2008"/>
    <w:rsid w:val="000F0296"/>
    <w:rsid w:val="00126AA4"/>
    <w:rsid w:val="00136FF9"/>
    <w:rsid w:val="001454D7"/>
    <w:rsid w:val="001466F6"/>
    <w:rsid w:val="001607F8"/>
    <w:rsid w:val="00173EC8"/>
    <w:rsid w:val="00177ABD"/>
    <w:rsid w:val="00186A23"/>
    <w:rsid w:val="001A03B2"/>
    <w:rsid w:val="001A0A16"/>
    <w:rsid w:val="001A65DC"/>
    <w:rsid w:val="001B3EDB"/>
    <w:rsid w:val="001E24B5"/>
    <w:rsid w:val="001E64BA"/>
    <w:rsid w:val="002047B8"/>
    <w:rsid w:val="00205541"/>
    <w:rsid w:val="00235CE1"/>
    <w:rsid w:val="00235FA1"/>
    <w:rsid w:val="00236A25"/>
    <w:rsid w:val="00242898"/>
    <w:rsid w:val="00246EA3"/>
    <w:rsid w:val="0024790D"/>
    <w:rsid w:val="0026347D"/>
    <w:rsid w:val="0027138C"/>
    <w:rsid w:val="00271BD8"/>
    <w:rsid w:val="002B5644"/>
    <w:rsid w:val="002B7637"/>
    <w:rsid w:val="002C0550"/>
    <w:rsid w:val="002C39FE"/>
    <w:rsid w:val="002D6C9F"/>
    <w:rsid w:val="002E4595"/>
    <w:rsid w:val="002F4D24"/>
    <w:rsid w:val="0030559D"/>
    <w:rsid w:val="00312A4F"/>
    <w:rsid w:val="00314BB4"/>
    <w:rsid w:val="0032637A"/>
    <w:rsid w:val="00326709"/>
    <w:rsid w:val="003467AC"/>
    <w:rsid w:val="00347B66"/>
    <w:rsid w:val="0036446C"/>
    <w:rsid w:val="0038586E"/>
    <w:rsid w:val="00390597"/>
    <w:rsid w:val="003922D4"/>
    <w:rsid w:val="0039618C"/>
    <w:rsid w:val="003A0771"/>
    <w:rsid w:val="003A416F"/>
    <w:rsid w:val="003B2A00"/>
    <w:rsid w:val="003C0952"/>
    <w:rsid w:val="003C0EAA"/>
    <w:rsid w:val="003E0852"/>
    <w:rsid w:val="003E177F"/>
    <w:rsid w:val="003E49ED"/>
    <w:rsid w:val="003E643C"/>
    <w:rsid w:val="003F42F5"/>
    <w:rsid w:val="0040254C"/>
    <w:rsid w:val="00406DDC"/>
    <w:rsid w:val="00412262"/>
    <w:rsid w:val="00430134"/>
    <w:rsid w:val="004432D8"/>
    <w:rsid w:val="0044393F"/>
    <w:rsid w:val="00451329"/>
    <w:rsid w:val="00461D75"/>
    <w:rsid w:val="00471055"/>
    <w:rsid w:val="0047475D"/>
    <w:rsid w:val="004770D4"/>
    <w:rsid w:val="00496A43"/>
    <w:rsid w:val="00496F85"/>
    <w:rsid w:val="004B441A"/>
    <w:rsid w:val="004B6259"/>
    <w:rsid w:val="004B7E5A"/>
    <w:rsid w:val="004D23FD"/>
    <w:rsid w:val="004F37A5"/>
    <w:rsid w:val="004F4129"/>
    <w:rsid w:val="00500A5A"/>
    <w:rsid w:val="00500EF2"/>
    <w:rsid w:val="00503AE7"/>
    <w:rsid w:val="005365FE"/>
    <w:rsid w:val="0054524B"/>
    <w:rsid w:val="00562B8F"/>
    <w:rsid w:val="00563B56"/>
    <w:rsid w:val="00572BF9"/>
    <w:rsid w:val="00576702"/>
    <w:rsid w:val="00585BEC"/>
    <w:rsid w:val="005A097C"/>
    <w:rsid w:val="005B081F"/>
    <w:rsid w:val="005B1AB7"/>
    <w:rsid w:val="005E0B7B"/>
    <w:rsid w:val="005E3228"/>
    <w:rsid w:val="005F2626"/>
    <w:rsid w:val="005F73F9"/>
    <w:rsid w:val="00600F73"/>
    <w:rsid w:val="0060281F"/>
    <w:rsid w:val="00611882"/>
    <w:rsid w:val="00613E1B"/>
    <w:rsid w:val="006227C7"/>
    <w:rsid w:val="00632EA7"/>
    <w:rsid w:val="00645BC7"/>
    <w:rsid w:val="0065102E"/>
    <w:rsid w:val="00656846"/>
    <w:rsid w:val="00686AE1"/>
    <w:rsid w:val="006A2A6A"/>
    <w:rsid w:val="006C36DF"/>
    <w:rsid w:val="006C6C46"/>
    <w:rsid w:val="006D0566"/>
    <w:rsid w:val="006D1FC5"/>
    <w:rsid w:val="006D5512"/>
    <w:rsid w:val="007046C7"/>
    <w:rsid w:val="0071593D"/>
    <w:rsid w:val="007300C6"/>
    <w:rsid w:val="007367B0"/>
    <w:rsid w:val="00745FBB"/>
    <w:rsid w:val="00747826"/>
    <w:rsid w:val="00752981"/>
    <w:rsid w:val="007A1133"/>
    <w:rsid w:val="007E00C3"/>
    <w:rsid w:val="007E24BC"/>
    <w:rsid w:val="007F57E5"/>
    <w:rsid w:val="0080347F"/>
    <w:rsid w:val="008037F0"/>
    <w:rsid w:val="0080387F"/>
    <w:rsid w:val="0083315D"/>
    <w:rsid w:val="00842F3F"/>
    <w:rsid w:val="00852D47"/>
    <w:rsid w:val="00860828"/>
    <w:rsid w:val="0086197C"/>
    <w:rsid w:val="00865D1A"/>
    <w:rsid w:val="00867C12"/>
    <w:rsid w:val="00895209"/>
    <w:rsid w:val="008969B0"/>
    <w:rsid w:val="008B799D"/>
    <w:rsid w:val="008C10FC"/>
    <w:rsid w:val="008C37F9"/>
    <w:rsid w:val="008C46FA"/>
    <w:rsid w:val="008E3FB2"/>
    <w:rsid w:val="008F50D0"/>
    <w:rsid w:val="008F6EF6"/>
    <w:rsid w:val="00925CCC"/>
    <w:rsid w:val="009336D2"/>
    <w:rsid w:val="00950BA6"/>
    <w:rsid w:val="00965A16"/>
    <w:rsid w:val="00980BCD"/>
    <w:rsid w:val="00982B9B"/>
    <w:rsid w:val="00987D74"/>
    <w:rsid w:val="009C5239"/>
    <w:rsid w:val="009D2BF7"/>
    <w:rsid w:val="009D79A0"/>
    <w:rsid w:val="009F6712"/>
    <w:rsid w:val="00A24D25"/>
    <w:rsid w:val="00A56EF8"/>
    <w:rsid w:val="00A8741E"/>
    <w:rsid w:val="00A93969"/>
    <w:rsid w:val="00A94875"/>
    <w:rsid w:val="00A964B2"/>
    <w:rsid w:val="00A97544"/>
    <w:rsid w:val="00AD4D84"/>
    <w:rsid w:val="00AD5D61"/>
    <w:rsid w:val="00B00019"/>
    <w:rsid w:val="00B06940"/>
    <w:rsid w:val="00B36359"/>
    <w:rsid w:val="00B507F4"/>
    <w:rsid w:val="00B54EBB"/>
    <w:rsid w:val="00B651BA"/>
    <w:rsid w:val="00B80CA7"/>
    <w:rsid w:val="00B860ED"/>
    <w:rsid w:val="00B9083D"/>
    <w:rsid w:val="00B97779"/>
    <w:rsid w:val="00BA6FA4"/>
    <w:rsid w:val="00BB0C7C"/>
    <w:rsid w:val="00BD7F28"/>
    <w:rsid w:val="00BE3D44"/>
    <w:rsid w:val="00C01C20"/>
    <w:rsid w:val="00C156D2"/>
    <w:rsid w:val="00C33C40"/>
    <w:rsid w:val="00C368A6"/>
    <w:rsid w:val="00C42940"/>
    <w:rsid w:val="00C46636"/>
    <w:rsid w:val="00C46659"/>
    <w:rsid w:val="00C46A5C"/>
    <w:rsid w:val="00C532B5"/>
    <w:rsid w:val="00C62AF0"/>
    <w:rsid w:val="00C65E63"/>
    <w:rsid w:val="00C707ED"/>
    <w:rsid w:val="00C82E97"/>
    <w:rsid w:val="00C9361E"/>
    <w:rsid w:val="00CA12F0"/>
    <w:rsid w:val="00CA5395"/>
    <w:rsid w:val="00CC20CF"/>
    <w:rsid w:val="00CE6F37"/>
    <w:rsid w:val="00D15707"/>
    <w:rsid w:val="00D3318E"/>
    <w:rsid w:val="00D336A7"/>
    <w:rsid w:val="00D3645C"/>
    <w:rsid w:val="00D463BA"/>
    <w:rsid w:val="00D7083D"/>
    <w:rsid w:val="00D7321B"/>
    <w:rsid w:val="00D91040"/>
    <w:rsid w:val="00D93C45"/>
    <w:rsid w:val="00DA1CB2"/>
    <w:rsid w:val="00DD20BD"/>
    <w:rsid w:val="00DD72E6"/>
    <w:rsid w:val="00DF5B9B"/>
    <w:rsid w:val="00E14C04"/>
    <w:rsid w:val="00E15999"/>
    <w:rsid w:val="00E2779F"/>
    <w:rsid w:val="00E4718E"/>
    <w:rsid w:val="00E6297C"/>
    <w:rsid w:val="00E65832"/>
    <w:rsid w:val="00E65C92"/>
    <w:rsid w:val="00E87CA8"/>
    <w:rsid w:val="00E87D0C"/>
    <w:rsid w:val="00EA60DD"/>
    <w:rsid w:val="00EB29F0"/>
    <w:rsid w:val="00EB494E"/>
    <w:rsid w:val="00EC4F9F"/>
    <w:rsid w:val="00EE1754"/>
    <w:rsid w:val="00F10FC4"/>
    <w:rsid w:val="00F132C9"/>
    <w:rsid w:val="00F2027E"/>
    <w:rsid w:val="00F373E7"/>
    <w:rsid w:val="00F43F50"/>
    <w:rsid w:val="00F9542A"/>
    <w:rsid w:val="00FA3D45"/>
    <w:rsid w:val="00FA4909"/>
    <w:rsid w:val="00FA4BD6"/>
    <w:rsid w:val="00FA4D60"/>
    <w:rsid w:val="00FB31EF"/>
    <w:rsid w:val="00FB3DC2"/>
    <w:rsid w:val="00FC2880"/>
    <w:rsid w:val="00FC47FC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5D93136"/>
  <w15:chartTrackingRefBased/>
  <w15:docId w15:val="{4DF1695E-C779-4ED3-BE52-EA2B31F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C12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867C12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867C12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867C12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867C12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67C12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867C12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867C12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67C1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67C12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C12"/>
    <w:pPr>
      <w:spacing w:before="60" w:after="60"/>
      <w:jc w:val="both"/>
    </w:pPr>
  </w:style>
  <w:style w:type="paragraph" w:customStyle="1" w:styleId="LEGALREF">
    <w:name w:val="LEGAL REF"/>
    <w:basedOn w:val="Normal"/>
    <w:rsid w:val="00867C12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867C12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867C12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867C12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867C12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867C12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B9083D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867C12"/>
    <w:pPr>
      <w:ind w:left="720" w:right="720"/>
    </w:pPr>
  </w:style>
  <w:style w:type="paragraph" w:customStyle="1" w:styleId="FootnoteNumberedIndent">
    <w:name w:val="Footnote Numbered Indent"/>
    <w:basedOn w:val="FootnoteText"/>
    <w:rsid w:val="00867C12"/>
    <w:pPr>
      <w:ind w:left="1080" w:hanging="360"/>
    </w:pPr>
  </w:style>
  <w:style w:type="paragraph" w:customStyle="1" w:styleId="FootnoteQuote">
    <w:name w:val="Footnote Quote"/>
    <w:basedOn w:val="FootnoteText"/>
    <w:rsid w:val="00867C12"/>
    <w:pPr>
      <w:ind w:left="1080" w:right="1080" w:firstLine="0"/>
    </w:pPr>
  </w:style>
  <w:style w:type="character" w:styleId="FootnoteReference">
    <w:name w:val="footnote reference"/>
    <w:rsid w:val="00867C12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basedOn w:val="DefaultParagraphFont"/>
    <w:rsid w:val="00867C12"/>
    <w:rPr>
      <w:vanish/>
      <w:vertAlign w:val="baseline"/>
    </w:rPr>
  </w:style>
  <w:style w:type="paragraph" w:styleId="List">
    <w:name w:val="List"/>
    <w:basedOn w:val="Normal"/>
    <w:rsid w:val="00867C12"/>
    <w:pPr>
      <w:ind w:left="360" w:hanging="360"/>
      <w:jc w:val="both"/>
    </w:pPr>
  </w:style>
  <w:style w:type="paragraph" w:styleId="List2">
    <w:name w:val="List 2"/>
    <w:basedOn w:val="Normal"/>
    <w:rsid w:val="00867C12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A8741E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867C12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867C12"/>
    <w:pPr>
      <w:ind w:left="360" w:hanging="360"/>
      <w:jc w:val="both"/>
    </w:pPr>
  </w:style>
  <w:style w:type="paragraph" w:styleId="ListBullet2">
    <w:name w:val="List Bullet 2"/>
    <w:basedOn w:val="Normal"/>
    <w:rsid w:val="00867C12"/>
    <w:pPr>
      <w:ind w:left="720" w:hanging="360"/>
      <w:jc w:val="both"/>
    </w:pPr>
  </w:style>
  <w:style w:type="paragraph" w:styleId="ListBullet3">
    <w:name w:val="List Bullet 3"/>
    <w:basedOn w:val="Normal"/>
    <w:rsid w:val="00867C12"/>
    <w:pPr>
      <w:ind w:left="1080" w:hanging="360"/>
      <w:jc w:val="both"/>
    </w:pPr>
  </w:style>
  <w:style w:type="paragraph" w:styleId="ListBullet4">
    <w:name w:val="List Bullet 4"/>
    <w:basedOn w:val="Normal"/>
    <w:rsid w:val="00867C12"/>
    <w:pPr>
      <w:ind w:left="1440" w:hanging="360"/>
      <w:jc w:val="both"/>
    </w:pPr>
  </w:style>
  <w:style w:type="paragraph" w:styleId="ListNumber">
    <w:name w:val="List Number"/>
    <w:basedOn w:val="Normal"/>
    <w:rsid w:val="00867C12"/>
    <w:pPr>
      <w:ind w:left="360" w:hanging="360"/>
      <w:jc w:val="both"/>
    </w:pPr>
  </w:style>
  <w:style w:type="paragraph" w:styleId="ListNumber2">
    <w:name w:val="List Number 2"/>
    <w:basedOn w:val="Normal"/>
    <w:rsid w:val="00867C12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867C12"/>
    <w:pPr>
      <w:spacing w:before="60" w:after="60"/>
    </w:pPr>
  </w:style>
  <w:style w:type="paragraph" w:customStyle="1" w:styleId="SUBHEADING">
    <w:name w:val="SUBHEADING"/>
    <w:basedOn w:val="Normal"/>
    <w:next w:val="BodyText"/>
    <w:rsid w:val="00867C12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867C12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867C12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867C12"/>
    <w:pPr>
      <w:ind w:left="2160"/>
    </w:pPr>
  </w:style>
  <w:style w:type="paragraph" w:customStyle="1" w:styleId="TOCHeading2">
    <w:name w:val="TOC Heading 2"/>
    <w:basedOn w:val="TOCHeading"/>
    <w:rsid w:val="00A8741E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867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C12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A8741E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A8741E"/>
  </w:style>
  <w:style w:type="paragraph" w:styleId="BlockText">
    <w:name w:val="Block Text"/>
    <w:basedOn w:val="Normal"/>
    <w:rsid w:val="00A8741E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A8741E"/>
    <w:pPr>
      <w:jc w:val="center"/>
    </w:pPr>
    <w:rPr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6A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D91040"/>
    <w:rPr>
      <w:kern w:val="28"/>
      <w:sz w:val="22"/>
    </w:rPr>
  </w:style>
  <w:style w:type="character" w:customStyle="1" w:styleId="FootnoteTextChar">
    <w:name w:val="Footnote Text Char"/>
    <w:link w:val="FootnoteText"/>
    <w:rsid w:val="00B9083D"/>
    <w:rPr>
      <w:kern w:val="28"/>
      <w:sz w:val="18"/>
    </w:rPr>
  </w:style>
  <w:style w:type="character" w:styleId="CommentReference">
    <w:name w:val="annotation reference"/>
    <w:rsid w:val="008C1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0FC"/>
    <w:rPr>
      <w:sz w:val="20"/>
    </w:rPr>
  </w:style>
  <w:style w:type="character" w:customStyle="1" w:styleId="CommentTextChar">
    <w:name w:val="Comment Text Char"/>
    <w:link w:val="CommentText"/>
    <w:rsid w:val="008C10FC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C10FC"/>
    <w:rPr>
      <w:b/>
      <w:bCs/>
    </w:rPr>
  </w:style>
  <w:style w:type="character" w:customStyle="1" w:styleId="CommentSubjectChar">
    <w:name w:val="Comment Subject Char"/>
    <w:link w:val="CommentSubject"/>
    <w:rsid w:val="008C10FC"/>
    <w:rPr>
      <w:b/>
      <w:bCs/>
      <w:kern w:val="28"/>
    </w:rPr>
  </w:style>
  <w:style w:type="paragraph" w:styleId="Index1">
    <w:name w:val="index 1"/>
    <w:basedOn w:val="Normal"/>
    <w:next w:val="Normal"/>
    <w:rsid w:val="00867C1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867C12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867C12"/>
    <w:pPr>
      <w:ind w:left="1080" w:hanging="360"/>
      <w:jc w:val="both"/>
    </w:pPr>
  </w:style>
  <w:style w:type="paragraph" w:styleId="NormalIndent">
    <w:name w:val="Normal Indent"/>
    <w:basedOn w:val="Normal"/>
    <w:rsid w:val="00867C12"/>
    <w:pPr>
      <w:ind w:left="720"/>
    </w:pPr>
  </w:style>
  <w:style w:type="paragraph" w:styleId="List3">
    <w:name w:val="List 3"/>
    <w:basedOn w:val="Normal"/>
    <w:rsid w:val="00867C12"/>
    <w:pPr>
      <w:ind w:left="1080" w:hanging="360"/>
      <w:jc w:val="both"/>
    </w:pPr>
  </w:style>
  <w:style w:type="paragraph" w:styleId="List4">
    <w:name w:val="List 4"/>
    <w:basedOn w:val="Normal"/>
    <w:rsid w:val="00867C12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867C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8037F0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867C12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867C12"/>
    <w:pPr>
      <w:ind w:left="4320"/>
    </w:pPr>
  </w:style>
  <w:style w:type="character" w:customStyle="1" w:styleId="ClosingChar">
    <w:name w:val="Closing Char"/>
    <w:link w:val="Closing"/>
    <w:rsid w:val="008037F0"/>
    <w:rPr>
      <w:kern w:val="28"/>
      <w:sz w:val="22"/>
    </w:rPr>
  </w:style>
  <w:style w:type="paragraph" w:styleId="Signature">
    <w:name w:val="Signature"/>
    <w:basedOn w:val="Normal"/>
    <w:link w:val="SignatureChar"/>
    <w:rsid w:val="00867C12"/>
    <w:pPr>
      <w:ind w:left="4320"/>
    </w:pPr>
  </w:style>
  <w:style w:type="character" w:customStyle="1" w:styleId="SignatureChar">
    <w:name w:val="Signature Char"/>
    <w:link w:val="Signature"/>
    <w:rsid w:val="008037F0"/>
    <w:rPr>
      <w:kern w:val="28"/>
      <w:sz w:val="22"/>
    </w:rPr>
  </w:style>
  <w:style w:type="paragraph" w:styleId="Salutation">
    <w:name w:val="Salutation"/>
    <w:basedOn w:val="Normal"/>
    <w:link w:val="SalutationChar"/>
    <w:rsid w:val="00867C12"/>
  </w:style>
  <w:style w:type="character" w:customStyle="1" w:styleId="SalutationChar">
    <w:name w:val="Salutation Char"/>
    <w:link w:val="Salutation"/>
    <w:rsid w:val="008037F0"/>
    <w:rPr>
      <w:kern w:val="28"/>
      <w:sz w:val="22"/>
    </w:rPr>
  </w:style>
  <w:style w:type="paragraph" w:styleId="ListContinue">
    <w:name w:val="List Continue"/>
    <w:basedOn w:val="Normal"/>
    <w:rsid w:val="00867C12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867C12"/>
  </w:style>
  <w:style w:type="paragraph" w:styleId="TOC1">
    <w:name w:val="toc 1"/>
    <w:basedOn w:val="Normal"/>
    <w:next w:val="Normal"/>
    <w:rsid w:val="00867C12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867C12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867C12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867C12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867C1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867C12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867C12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867C12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867C12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867C12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867C12"/>
    <w:rPr>
      <w:u w:val="single"/>
    </w:rPr>
  </w:style>
  <w:style w:type="paragraph" w:styleId="List5">
    <w:name w:val="List 5"/>
    <w:basedOn w:val="Normal"/>
    <w:rsid w:val="00867C12"/>
    <w:pPr>
      <w:ind w:left="1800" w:hanging="360"/>
      <w:jc w:val="both"/>
    </w:pPr>
  </w:style>
  <w:style w:type="paragraph" w:styleId="ListBullet5">
    <w:name w:val="List Bullet 5"/>
    <w:basedOn w:val="Normal"/>
    <w:rsid w:val="00867C12"/>
    <w:pPr>
      <w:ind w:left="1800" w:hanging="360"/>
      <w:jc w:val="both"/>
    </w:pPr>
  </w:style>
  <w:style w:type="paragraph" w:styleId="ListContinue3">
    <w:name w:val="List Continue 3"/>
    <w:basedOn w:val="Normal"/>
    <w:rsid w:val="00867C12"/>
    <w:pPr>
      <w:spacing w:after="120"/>
      <w:ind w:left="1080"/>
      <w:jc w:val="both"/>
    </w:pPr>
  </w:style>
  <w:style w:type="paragraph" w:styleId="ListContinue4">
    <w:name w:val="List Continue 4"/>
    <w:basedOn w:val="Normal"/>
    <w:rsid w:val="00867C12"/>
    <w:pPr>
      <w:spacing w:after="120"/>
      <w:ind w:left="1440"/>
      <w:jc w:val="both"/>
    </w:pPr>
  </w:style>
  <w:style w:type="paragraph" w:styleId="ListContinue5">
    <w:name w:val="List Continue 5"/>
    <w:basedOn w:val="Normal"/>
    <w:rsid w:val="00867C12"/>
    <w:pPr>
      <w:spacing w:after="120"/>
      <w:ind w:left="1800"/>
      <w:jc w:val="both"/>
    </w:pPr>
  </w:style>
  <w:style w:type="paragraph" w:styleId="ListNumber4">
    <w:name w:val="List Number 4"/>
    <w:basedOn w:val="Normal"/>
    <w:rsid w:val="00867C12"/>
    <w:pPr>
      <w:ind w:left="1440" w:hanging="360"/>
      <w:jc w:val="both"/>
    </w:pPr>
  </w:style>
  <w:style w:type="paragraph" w:styleId="ListNumber5">
    <w:name w:val="List Number 5"/>
    <w:basedOn w:val="Normal"/>
    <w:rsid w:val="00867C12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B97779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B1F8-3000-4E50-ABA6-7E07F389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2</Pages>
  <Words>413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2016-09-29T20:08:00Z</cp:lastPrinted>
  <dcterms:created xsi:type="dcterms:W3CDTF">2023-01-18T21:16:00Z</dcterms:created>
  <dcterms:modified xsi:type="dcterms:W3CDTF">2023-01-18T21:16:00Z</dcterms:modified>
</cp:coreProperties>
</file>