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D455" w14:textId="364EF3E0" w:rsidR="00BF3429" w:rsidRDefault="006214AD">
      <w:pPr>
        <w:pBdr>
          <w:bottom w:val="single" w:sz="4" w:space="1" w:color="auto"/>
        </w:pBdr>
        <w:tabs>
          <w:tab w:val="right" w:pos="9000"/>
        </w:tabs>
      </w:pPr>
      <w:r>
        <w:t>October</w:t>
      </w:r>
      <w:r w:rsidR="004C6896">
        <w:t xml:space="preserve"> 2022</w:t>
      </w:r>
      <w:r w:rsidR="00BF3429">
        <w:tab/>
        <w:t>2:250</w:t>
      </w:r>
    </w:p>
    <w:p w14:paraId="17CD8F55" w14:textId="77777777" w:rsidR="00BF3429" w:rsidRDefault="00BF3429">
      <w:pPr>
        <w:tabs>
          <w:tab w:val="right" w:pos="9000"/>
        </w:tabs>
      </w:pPr>
    </w:p>
    <w:p w14:paraId="44006A2C" w14:textId="77777777" w:rsidR="00BF3429" w:rsidRDefault="00BF3429">
      <w:pPr>
        <w:pStyle w:val="Heading1"/>
      </w:pPr>
      <w:r>
        <w:t>School Board</w:t>
      </w:r>
    </w:p>
    <w:p w14:paraId="5EF5FFF6" w14:textId="50E3E67A" w:rsidR="00BF3429" w:rsidRDefault="00BF3429">
      <w:pPr>
        <w:pStyle w:val="Heading2"/>
      </w:pPr>
      <w:r>
        <w:t>Access to District Public Records</w:t>
      </w:r>
      <w:r>
        <w:rPr>
          <w:u w:val="none"/>
        </w:rPr>
        <w:t xml:space="preserve"> </w:t>
      </w:r>
    </w:p>
    <w:p w14:paraId="1E696260" w14:textId="520DB780" w:rsidR="00D77A93" w:rsidRDefault="00517D0C" w:rsidP="008044F7">
      <w:pPr>
        <w:pStyle w:val="BodyText"/>
      </w:pPr>
      <w:r>
        <w:t xml:space="preserve">Full access to the District’s </w:t>
      </w:r>
      <w:r w:rsidR="00D97AAC" w:rsidRPr="00517D0C">
        <w:rPr>
          <w:i/>
        </w:rPr>
        <w:t>public records</w:t>
      </w:r>
      <w:r w:rsidR="00D97AAC">
        <w:t xml:space="preserve"> is available to any person as provided in the Illinois Freedom of Information Act</w:t>
      </w:r>
      <w:r w:rsidR="008044F7">
        <w:t xml:space="preserve"> (FOIA)</w:t>
      </w:r>
      <w:r w:rsidR="00D97AAC">
        <w:t>, this policy, and implementing procedures.</w:t>
      </w:r>
      <w:r w:rsidR="004602F8">
        <w:t xml:space="preserve"> </w:t>
      </w:r>
      <w:r w:rsidR="0027224A">
        <w:t>The</w:t>
      </w:r>
      <w:r w:rsidR="00801253">
        <w:t xml:space="preserve"> S</w:t>
      </w:r>
      <w:r w:rsidR="0027224A">
        <w:t>uperintendent or designee shall</w:t>
      </w:r>
      <w:r w:rsidR="00801253">
        <w:t>: (1)</w:t>
      </w:r>
      <w:r w:rsidR="0027224A">
        <w:t xml:space="preserve"> provide the </w:t>
      </w:r>
      <w:r w:rsidR="00801253">
        <w:t>B</w:t>
      </w:r>
      <w:r w:rsidR="0027224A">
        <w:t xml:space="preserve">oard with </w:t>
      </w:r>
      <w:r w:rsidR="00801253">
        <w:t xml:space="preserve">sufficient </w:t>
      </w:r>
      <w:r w:rsidR="0027224A">
        <w:t xml:space="preserve">information and data </w:t>
      </w:r>
      <w:r w:rsidR="00801253">
        <w:t xml:space="preserve">to </w:t>
      </w:r>
      <w:r w:rsidR="0027224A">
        <w:t>permit the Board to</w:t>
      </w:r>
      <w:r w:rsidR="00801253">
        <w:t xml:space="preserve"> </w:t>
      </w:r>
      <w:r w:rsidR="0027224A">
        <w:t xml:space="preserve">monitor the District’s </w:t>
      </w:r>
      <w:r w:rsidR="00D77A93">
        <w:t xml:space="preserve">compliance with FOIA and </w:t>
      </w:r>
      <w:r w:rsidR="0027224A">
        <w:t xml:space="preserve">this </w:t>
      </w:r>
      <w:r w:rsidR="00D77A93">
        <w:t>policy</w:t>
      </w:r>
      <w:r w:rsidR="0027224A">
        <w:t>,</w:t>
      </w:r>
      <w:r w:rsidR="00801253">
        <w:t xml:space="preserve"> and</w:t>
      </w:r>
      <w:r w:rsidR="0027224A">
        <w:t xml:space="preserve"> </w:t>
      </w:r>
      <w:r w:rsidR="00801253">
        <w:t>(2)</w:t>
      </w:r>
      <w:r w:rsidR="0027224A">
        <w:t xml:space="preserve"> </w:t>
      </w:r>
      <w:r w:rsidR="00D77A93">
        <w:t xml:space="preserve">report </w:t>
      </w:r>
      <w:r w:rsidR="00801253">
        <w:t xml:space="preserve">any FOIA requests </w:t>
      </w:r>
      <w:r w:rsidR="00D77A93">
        <w:t xml:space="preserve">during </w:t>
      </w:r>
      <w:r w:rsidR="00801253">
        <w:t xml:space="preserve">the Board’s </w:t>
      </w:r>
      <w:r w:rsidR="00D77A93">
        <w:t xml:space="preserve">regular meetings </w:t>
      </w:r>
      <w:r w:rsidR="00801253">
        <w:t xml:space="preserve">along with the status </w:t>
      </w:r>
      <w:r w:rsidR="00D77A93">
        <w:t>of the District’s response.</w:t>
      </w:r>
      <w:r w:rsidR="0027224A">
        <w:t xml:space="preserve"> </w:t>
      </w:r>
    </w:p>
    <w:p w14:paraId="4BEFC6D4" w14:textId="734599E4" w:rsidR="00C71DBC" w:rsidRDefault="00C71DBC" w:rsidP="00C71DBC">
      <w:pPr>
        <w:pStyle w:val="SUBHEADING"/>
      </w:pPr>
      <w:r>
        <w:t>Freedom of Information Officer</w:t>
      </w:r>
      <w:r w:rsidR="00DB659B" w:rsidRPr="00DB659B">
        <w:rPr>
          <w:u w:val="none"/>
        </w:rPr>
        <w:t xml:space="preserve"> </w:t>
      </w:r>
    </w:p>
    <w:p w14:paraId="48AB9792" w14:textId="77777777" w:rsidR="008F18E9" w:rsidRDefault="008044F7" w:rsidP="008F18E9">
      <w:pPr>
        <w:pStyle w:val="BodyText"/>
      </w:pPr>
      <w:r>
        <w:t xml:space="preserve">The Superintendent shall serve as the District’s Freedom of Information </w:t>
      </w:r>
      <w:r w:rsidR="001C4FF2">
        <w:t>O</w:t>
      </w:r>
      <w:r w:rsidR="00A03E5E">
        <w:t>fficer and assumes</w:t>
      </w:r>
      <w:r>
        <w:t xml:space="preserve"> all the duties and powers of that office as provided in FOIA</w:t>
      </w:r>
      <w:r w:rsidR="00C71DBC">
        <w:t xml:space="preserve"> and this policy.</w:t>
      </w:r>
      <w:r w:rsidR="00C359FC" w:rsidRPr="00C359FC">
        <w:t xml:space="preserve"> </w:t>
      </w:r>
      <w:r w:rsidR="00D515DB">
        <w:t>The Superintendent may delegate these duties and powers</w:t>
      </w:r>
      <w:r w:rsidR="008B58D6">
        <w:t xml:space="preserve"> to one or more designees</w:t>
      </w:r>
      <w:r w:rsidR="00644BF4">
        <w:t>,</w:t>
      </w:r>
      <w:r w:rsidR="00D515DB">
        <w:t xml:space="preserve"> but the delegation shall not relieve the Superintendent of the responsibility for</w:t>
      </w:r>
      <w:r w:rsidR="000B3DFB">
        <w:t xml:space="preserve"> the action that was delegated.</w:t>
      </w:r>
    </w:p>
    <w:p w14:paraId="79E28CBC" w14:textId="502DAB59" w:rsidR="00FE44D0" w:rsidRDefault="00FE44D0" w:rsidP="003E1F98">
      <w:pPr>
        <w:pStyle w:val="SUBHEADING"/>
      </w:pPr>
      <w:r w:rsidRPr="0004613C">
        <w:t>Definition</w:t>
      </w:r>
      <w:r w:rsidR="00DB659B" w:rsidRPr="00A81482">
        <w:rPr>
          <w:u w:val="none"/>
        </w:rPr>
        <w:t xml:space="preserve"> </w:t>
      </w:r>
    </w:p>
    <w:p w14:paraId="033DFA31" w14:textId="77777777" w:rsidR="004B1537" w:rsidRDefault="00BF3429" w:rsidP="00EC604D">
      <w:pPr>
        <w:pStyle w:val="BodyText"/>
      </w:pPr>
      <w:r>
        <w:t>The District</w:t>
      </w:r>
      <w:r w:rsidR="00D05307">
        <w:t>’</w:t>
      </w:r>
      <w:r w:rsidR="008B58D6">
        <w:t xml:space="preserve">s </w:t>
      </w:r>
      <w:r w:rsidRPr="008B58D6">
        <w:rPr>
          <w:i/>
        </w:rPr>
        <w:t>public records</w:t>
      </w:r>
      <w:r>
        <w:t xml:space="preserve"> are </w:t>
      </w:r>
      <w:r w:rsidR="008044F7">
        <w:t xml:space="preserve">defined as </w:t>
      </w:r>
      <w:r w:rsidR="00EC604D">
        <w:t>records, reports, forms, writings, letters, memoranda, books, papers, maps, photographs, microfilms, cards, tapes, recordings, elec</w:t>
      </w:r>
      <w:r w:rsidR="000B3DFB">
        <w:t xml:space="preserve">tronic data processing records, </w:t>
      </w:r>
      <w:r w:rsidR="00EC604D">
        <w:t>electronic communications, recorded information and all other documentary material pertaining to the transaction of public business, regardless of physical form or characteristics, having been prepared by or for, or having been or being used by, received by, in the poss</w:t>
      </w:r>
      <w:r w:rsidR="001C4FF2">
        <w:t>ession of</w:t>
      </w:r>
      <w:r w:rsidR="00443686">
        <w:t>, or under the control of</w:t>
      </w:r>
      <w:r w:rsidR="00EC604D">
        <w:t xml:space="preserve"> the School District.</w:t>
      </w:r>
    </w:p>
    <w:p w14:paraId="7BB3E0DF" w14:textId="0313685A" w:rsidR="00FE44D0" w:rsidRDefault="00FE44D0" w:rsidP="00FE44D0">
      <w:pPr>
        <w:pStyle w:val="SUBHEADING"/>
      </w:pPr>
      <w:r>
        <w:t>Requesting Records</w:t>
      </w:r>
      <w:r w:rsidR="00DB659B" w:rsidRPr="00DB659B">
        <w:rPr>
          <w:u w:val="none"/>
        </w:rPr>
        <w:t xml:space="preserve"> </w:t>
      </w:r>
    </w:p>
    <w:p w14:paraId="3EC6B843" w14:textId="77777777" w:rsidR="00FE44D0" w:rsidRDefault="008044F7" w:rsidP="00FE44D0">
      <w:pPr>
        <w:pStyle w:val="BodyText"/>
      </w:pPr>
      <w:r>
        <w:t>A request</w:t>
      </w:r>
      <w:r w:rsidRPr="007B0291">
        <w:t xml:space="preserve"> for inspection </w:t>
      </w:r>
      <w:r>
        <w:t>and/</w:t>
      </w:r>
      <w:r w:rsidRPr="007B0291">
        <w:t>or copies</w:t>
      </w:r>
      <w:r w:rsidR="00C71DBC">
        <w:t xml:space="preserve"> of public records</w:t>
      </w:r>
      <w:r w:rsidRPr="007B0291">
        <w:t xml:space="preserve"> </w:t>
      </w:r>
      <w:r>
        <w:t>must</w:t>
      </w:r>
      <w:r w:rsidRPr="007B0291">
        <w:t xml:space="preserve"> be made in writing and may be submitted </w:t>
      </w:r>
      <w:r>
        <w:t>by</w:t>
      </w:r>
      <w:r w:rsidRPr="007B0291">
        <w:t xml:space="preserve"> personal delivery, mail, telefax, or </w:t>
      </w:r>
      <w:r>
        <w:t>email directed to the District</w:t>
      </w:r>
      <w:r w:rsidR="001C4FF2">
        <w:t>’s</w:t>
      </w:r>
      <w:r>
        <w:t xml:space="preserve"> </w:t>
      </w:r>
      <w:r w:rsidRPr="007B0291">
        <w:t xml:space="preserve">Freedom of Information </w:t>
      </w:r>
      <w:r>
        <w:t>O</w:t>
      </w:r>
      <w:r w:rsidRPr="007B0291">
        <w:t>fficer</w:t>
      </w:r>
      <w:r>
        <w:t>.</w:t>
      </w:r>
      <w:r w:rsidR="00FE44D0" w:rsidRPr="00FE44D0">
        <w:t xml:space="preserve"> </w:t>
      </w:r>
      <w:r w:rsidR="00FE44D0">
        <w:t xml:space="preserve">Individuals making a request are not required to state a reason for the request other than to identify when the request is </w:t>
      </w:r>
      <w:r w:rsidR="00FE44D0" w:rsidRPr="007B0291">
        <w:t xml:space="preserve">for a commercial purpose or </w:t>
      </w:r>
      <w:r w:rsidR="00FE44D0">
        <w:t xml:space="preserve">when </w:t>
      </w:r>
      <w:r w:rsidR="00FE44D0" w:rsidRPr="007B0291">
        <w:t>request</w:t>
      </w:r>
      <w:r w:rsidR="00FE44D0">
        <w:t>ing</w:t>
      </w:r>
      <w:r w:rsidR="00FE44D0" w:rsidRPr="007B0291">
        <w:t xml:space="preserve"> a </w:t>
      </w:r>
      <w:r w:rsidR="004F287B">
        <w:t>fee</w:t>
      </w:r>
      <w:r w:rsidR="00D8641B">
        <w:t xml:space="preserve"> </w:t>
      </w:r>
      <w:r w:rsidR="00FE44D0" w:rsidRPr="007B0291">
        <w:t xml:space="preserve">waiver. </w:t>
      </w:r>
      <w:r w:rsidR="002D21F8">
        <w:t>The Superintendent or designee shall instruct District employees to immediately forward any r</w:t>
      </w:r>
      <w:r w:rsidR="00FE44D0" w:rsidRPr="007B0291">
        <w:t xml:space="preserve">equest for inspection and copying </w:t>
      </w:r>
      <w:r w:rsidR="002D21F8">
        <w:t xml:space="preserve">of a public record to </w:t>
      </w:r>
      <w:r w:rsidR="00FE44D0">
        <w:t>the District</w:t>
      </w:r>
      <w:r w:rsidR="001C4FF2">
        <w:t>’s</w:t>
      </w:r>
      <w:r w:rsidR="00FE44D0" w:rsidRPr="007B0291">
        <w:t xml:space="preserve"> Freedom of Information </w:t>
      </w:r>
      <w:r w:rsidR="00FE44D0">
        <w:t>O</w:t>
      </w:r>
      <w:r w:rsidR="00FE44D0" w:rsidRPr="007B0291">
        <w:t>fficer or designee.</w:t>
      </w:r>
    </w:p>
    <w:p w14:paraId="6897A673" w14:textId="77777777" w:rsidR="00C71DBC" w:rsidRPr="00C71DBC" w:rsidRDefault="00C71DBC" w:rsidP="003E1F98">
      <w:pPr>
        <w:pStyle w:val="SUBHEADING"/>
      </w:pPr>
      <w:r>
        <w:t>Responding to</w:t>
      </w:r>
      <w:r w:rsidRPr="00C71DBC">
        <w:t xml:space="preserve"> Requests</w:t>
      </w:r>
    </w:p>
    <w:p w14:paraId="1CD967E4" w14:textId="77777777" w:rsidR="00FE44D0" w:rsidRDefault="00C71DBC" w:rsidP="00FE44D0">
      <w:pPr>
        <w:pStyle w:val="BodyText"/>
      </w:pPr>
      <w:r>
        <w:t>T</w:t>
      </w:r>
      <w:r w:rsidR="00FE44D0">
        <w:t xml:space="preserve">he Freedom of Information </w:t>
      </w:r>
      <w:r w:rsidR="001C4FF2">
        <w:t>O</w:t>
      </w:r>
      <w:r w:rsidR="00FE44D0">
        <w:t>fficer shall approve all requests for public records unless:</w:t>
      </w:r>
    </w:p>
    <w:p w14:paraId="5B734EB3" w14:textId="1A96F135" w:rsidR="00834E35" w:rsidRDefault="00834E35" w:rsidP="0052657A">
      <w:pPr>
        <w:pStyle w:val="LISTNUMBERDOUBLE"/>
        <w:numPr>
          <w:ilvl w:val="0"/>
          <w:numId w:val="34"/>
        </w:numPr>
      </w:pPr>
      <w:r>
        <w:t xml:space="preserve">The requested material does not </w:t>
      </w:r>
      <w:r w:rsidR="004815D4">
        <w:t>exist</w:t>
      </w:r>
      <w:r>
        <w:t>;</w:t>
      </w:r>
      <w:r w:rsidR="004815D4">
        <w:t xml:space="preserve"> </w:t>
      </w:r>
    </w:p>
    <w:p w14:paraId="719EFDB2" w14:textId="2BB02DB0" w:rsidR="0052657A" w:rsidRDefault="00FE44D0" w:rsidP="0052657A">
      <w:pPr>
        <w:pStyle w:val="LISTNUMBERDOUBLE"/>
        <w:numPr>
          <w:ilvl w:val="0"/>
          <w:numId w:val="34"/>
        </w:numPr>
      </w:pPr>
      <w:r>
        <w:t>The requested material is</w:t>
      </w:r>
      <w:r w:rsidR="00C359FC">
        <w:t xml:space="preserve"> </w:t>
      </w:r>
      <w:r>
        <w:t>exempt from inspection and copying by the Freedom of Information Act; or</w:t>
      </w:r>
    </w:p>
    <w:p w14:paraId="7B77793E" w14:textId="20D58298" w:rsidR="00FE44D0" w:rsidRDefault="00FE44D0" w:rsidP="0052657A">
      <w:pPr>
        <w:pStyle w:val="LISTNUMBERDOUBLE"/>
        <w:numPr>
          <w:ilvl w:val="0"/>
          <w:numId w:val="34"/>
        </w:numPr>
      </w:pPr>
      <w:r>
        <w:t xml:space="preserve">Complying with the request would be unduly burdensome. </w:t>
      </w:r>
    </w:p>
    <w:p w14:paraId="317328CD" w14:textId="5AA5E5B0" w:rsidR="006E64B2" w:rsidRDefault="006F0851" w:rsidP="006E64B2">
      <w:pPr>
        <w:pStyle w:val="BodyText"/>
      </w:pPr>
      <w:r>
        <w:t>Within</w:t>
      </w:r>
      <w:r w:rsidR="006E64B2">
        <w:t xml:space="preserve"> </w:t>
      </w:r>
      <w:r w:rsidR="00727553">
        <w:t>five</w:t>
      </w:r>
      <w:r w:rsidR="006E64B2">
        <w:t xml:space="preserve"> business days </w:t>
      </w:r>
      <w:r w:rsidR="00443686">
        <w:t>after receipt of</w:t>
      </w:r>
      <w:r w:rsidR="006E64B2">
        <w:t xml:space="preserve"> a request</w:t>
      </w:r>
      <w:r w:rsidR="00461EF2">
        <w:t xml:space="preserve"> for access to a public record</w:t>
      </w:r>
      <w:r w:rsidR="006E64B2">
        <w:t xml:space="preserve">, </w:t>
      </w:r>
      <w:r w:rsidR="00CF35D6">
        <w:t>the Freedom of Information Office</w:t>
      </w:r>
      <w:r w:rsidR="001C4FF2">
        <w:t>r</w:t>
      </w:r>
      <w:r w:rsidR="00CF35D6">
        <w:t xml:space="preserve"> shall comply with or deny the request,</w:t>
      </w:r>
      <w:r w:rsidR="00570BF8">
        <w:t xml:space="preserve"> </w:t>
      </w:r>
      <w:r w:rsidR="00CF35D6">
        <w:t>unle</w:t>
      </w:r>
      <w:bookmarkStart w:id="0" w:name="_GoBack"/>
      <w:bookmarkEnd w:id="0"/>
      <w:r w:rsidR="00CF35D6">
        <w:t xml:space="preserve">ss </w:t>
      </w:r>
      <w:r w:rsidR="006E64B2">
        <w:t>the time for response is extended</w:t>
      </w:r>
      <w:r w:rsidR="00461EF2">
        <w:t xml:space="preserve"> as specified in Section 3 of FOIA</w:t>
      </w:r>
      <w:r w:rsidR="006E64B2">
        <w:t>.</w:t>
      </w:r>
      <w:r w:rsidR="008A1308">
        <w:t xml:space="preserve"> </w:t>
      </w:r>
      <w:r w:rsidR="00E11002">
        <w:t xml:space="preserve">The Freedom of Information Officer may extend the time for a response for up to </w:t>
      </w:r>
      <w:r w:rsidR="00727553">
        <w:t>five</w:t>
      </w:r>
      <w:r w:rsidR="00E11002">
        <w:t xml:space="preserve"> business days </w:t>
      </w:r>
      <w:r w:rsidR="00443686">
        <w:t>from the original due date</w:t>
      </w:r>
      <w:r w:rsidR="00E11002">
        <w:t xml:space="preserve">. </w:t>
      </w:r>
      <w:r w:rsidR="006E64B2">
        <w:t>If a</w:t>
      </w:r>
      <w:r w:rsidR="00E11002">
        <w:t xml:space="preserve">n extension </w:t>
      </w:r>
      <w:r w:rsidR="006E64B2">
        <w:t>is needed</w:t>
      </w:r>
      <w:r w:rsidR="00CF35D6">
        <w:t xml:space="preserve">, the Freedom of </w:t>
      </w:r>
      <w:r w:rsidR="00461EF2">
        <w:t>Information</w:t>
      </w:r>
      <w:r w:rsidR="00CF35D6">
        <w:t xml:space="preserve"> Officer shall</w:t>
      </w:r>
      <w:r w:rsidR="008A62E0">
        <w:t xml:space="preserve">: (1) </w:t>
      </w:r>
      <w:r w:rsidR="00CF35D6">
        <w:t>notify</w:t>
      </w:r>
      <w:r w:rsidR="006E64B2">
        <w:t xml:space="preserve"> the person making the request of the reason for the </w:t>
      </w:r>
      <w:r w:rsidR="00CC2C6A">
        <w:t>extension</w:t>
      </w:r>
      <w:r w:rsidR="008A62E0">
        <w:t>, and (2)</w:t>
      </w:r>
      <w:r w:rsidR="006E64B2">
        <w:t xml:space="preserve"> </w:t>
      </w:r>
      <w:r w:rsidR="008A62E0">
        <w:t xml:space="preserve">either inform the person of </w:t>
      </w:r>
      <w:r w:rsidR="006E64B2">
        <w:t xml:space="preserve">the date on </w:t>
      </w:r>
      <w:r w:rsidR="00461EF2">
        <w:t>which a response will be made</w:t>
      </w:r>
      <w:r w:rsidR="00644BF4">
        <w:t>,</w:t>
      </w:r>
      <w:r w:rsidR="008A62E0">
        <w:t xml:space="preserve"> or agree with the person</w:t>
      </w:r>
      <w:r w:rsidR="0095353A">
        <w:t xml:space="preserve"> in writing</w:t>
      </w:r>
      <w:r w:rsidR="008A62E0">
        <w:t xml:space="preserve"> on a compliance period</w:t>
      </w:r>
      <w:r w:rsidR="00461EF2">
        <w:t>.</w:t>
      </w:r>
      <w:r w:rsidR="00E11002">
        <w:t xml:space="preserve"> </w:t>
      </w:r>
    </w:p>
    <w:p w14:paraId="29F0FBE4" w14:textId="29697C76" w:rsidR="008210A4" w:rsidRPr="002641BE" w:rsidRDefault="00677D5A" w:rsidP="006E64B2">
      <w:pPr>
        <w:pStyle w:val="BodyText"/>
      </w:pPr>
      <w:r>
        <w:lastRenderedPageBreak/>
        <w:t xml:space="preserve">The time periods </w:t>
      </w:r>
      <w:r w:rsidR="00883090">
        <w:t xml:space="preserve">are extended </w:t>
      </w:r>
      <w:r>
        <w:t xml:space="preserve">for responding to requests for records made for a </w:t>
      </w:r>
      <w:r w:rsidRPr="004D7ADE">
        <w:rPr>
          <w:i/>
        </w:rPr>
        <w:t>commercial purpose</w:t>
      </w:r>
      <w:r>
        <w:t xml:space="preserve">, requests by a </w:t>
      </w:r>
      <w:r w:rsidRPr="004D7ADE">
        <w:rPr>
          <w:i/>
        </w:rPr>
        <w:t>recurrent requester</w:t>
      </w:r>
      <w:r>
        <w:t xml:space="preserve">, or </w:t>
      </w:r>
      <w:r w:rsidR="00B26DF6" w:rsidRPr="00B26DF6">
        <w:rPr>
          <w:i/>
        </w:rPr>
        <w:t>voluminous request</w:t>
      </w:r>
      <w:r w:rsidRPr="004D7ADE">
        <w:rPr>
          <w:i/>
        </w:rPr>
        <w:t>s</w:t>
      </w:r>
      <w:r w:rsidR="00CD1CA6">
        <w:t xml:space="preserve">, as those terms are </w:t>
      </w:r>
      <w:r w:rsidR="00BD16EA">
        <w:t>defined</w:t>
      </w:r>
      <w:r w:rsidR="00CD1CA6">
        <w:t xml:space="preserve"> in Section 2 of FOIA</w:t>
      </w:r>
      <w:r>
        <w:t>. T</w:t>
      </w:r>
      <w:r w:rsidR="003F32A9">
        <w:t xml:space="preserve">he </w:t>
      </w:r>
      <w:r>
        <w:t>time period</w:t>
      </w:r>
      <w:r w:rsidR="0008266E">
        <w:t>s</w:t>
      </w:r>
      <w:r>
        <w:t xml:space="preserve"> for responding to those requests </w:t>
      </w:r>
      <w:r w:rsidR="0008266E">
        <w:t>are</w:t>
      </w:r>
      <w:r>
        <w:t xml:space="preserve"> governed by </w:t>
      </w:r>
      <w:r w:rsidR="004A7436">
        <w:t>Sections 3.1</w:t>
      </w:r>
      <w:r w:rsidR="00C6650B">
        <w:t xml:space="preserve">, </w:t>
      </w:r>
      <w:r w:rsidR="004A7436">
        <w:t>3.2</w:t>
      </w:r>
      <w:r w:rsidR="00C6650B">
        <w:t>, and 3.6</w:t>
      </w:r>
      <w:r w:rsidR="004A7436">
        <w:t xml:space="preserve"> of FOIA</w:t>
      </w:r>
      <w:r w:rsidR="00223164">
        <w:t xml:space="preserve">. </w:t>
      </w:r>
    </w:p>
    <w:p w14:paraId="1CFC353E" w14:textId="4ED88771" w:rsidR="00FE44D0" w:rsidRDefault="00FE44D0" w:rsidP="00FE44D0">
      <w:pPr>
        <w:pStyle w:val="BodyText"/>
      </w:pPr>
      <w:r>
        <w:t xml:space="preserve">When responding to a request for a record containing both exempt and non-exempt material, the Freedom of Information </w:t>
      </w:r>
      <w:r w:rsidR="001C4FF2">
        <w:t>O</w:t>
      </w:r>
      <w:r>
        <w:t xml:space="preserve">fficer shall </w:t>
      </w:r>
      <w:r w:rsidR="00F00293">
        <w:t>redact</w:t>
      </w:r>
      <w:r>
        <w:t xml:space="preserve"> exempt material from the record before complying with the </w:t>
      </w:r>
      <w:r w:rsidRPr="00B93F53">
        <w:t>request</w:t>
      </w:r>
      <w:r>
        <w:t xml:space="preserve">. </w:t>
      </w:r>
    </w:p>
    <w:p w14:paraId="12935615" w14:textId="63D0EC51" w:rsidR="003D5ED6" w:rsidRPr="00A1186E" w:rsidRDefault="003D5ED6" w:rsidP="003D5ED6">
      <w:pPr>
        <w:pStyle w:val="SUBHEADING"/>
        <w:rPr>
          <w:u w:val="none"/>
        </w:rPr>
      </w:pPr>
      <w:r>
        <w:t>Fees</w:t>
      </w:r>
      <w:r w:rsidR="00A1186E">
        <w:rPr>
          <w:u w:val="none"/>
        </w:rPr>
        <w:t xml:space="preserve"> </w:t>
      </w:r>
    </w:p>
    <w:p w14:paraId="395A0CD7" w14:textId="77777777" w:rsidR="007E6EAC" w:rsidRDefault="00A1186E" w:rsidP="00A1186E">
      <w:pPr>
        <w:pStyle w:val="BodyText"/>
      </w:pPr>
      <w:r>
        <w:t>Persons making a request for copies of public records must pay any</w:t>
      </w:r>
      <w:r w:rsidR="0081152C">
        <w:t xml:space="preserve"> and all</w:t>
      </w:r>
      <w:r>
        <w:t xml:space="preserve"> applicable fee</w:t>
      </w:r>
      <w:r w:rsidR="0081152C">
        <w:t>s</w:t>
      </w:r>
      <w:r>
        <w:t>.</w:t>
      </w:r>
      <w:r w:rsidR="00B20D4D">
        <w:t xml:space="preserve"> </w:t>
      </w:r>
      <w:r>
        <w:t>The Freed</w:t>
      </w:r>
      <w:r w:rsidR="004D7ADE">
        <w:t>om of Information Officer shall</w:t>
      </w:r>
      <w:r>
        <w:t xml:space="preserve"> </w:t>
      </w:r>
      <w:r w:rsidR="00B20D4D">
        <w:t>establish</w:t>
      </w:r>
      <w:r>
        <w:t xml:space="preserve"> a </w:t>
      </w:r>
      <w:r w:rsidR="00D8641B">
        <w:t xml:space="preserve">fee </w:t>
      </w:r>
      <w:r>
        <w:t xml:space="preserve">schedule </w:t>
      </w:r>
      <w:r w:rsidR="009579EB">
        <w:t xml:space="preserve">that complies with </w:t>
      </w:r>
      <w:r w:rsidR="00B20D4D">
        <w:t xml:space="preserve">FOIA </w:t>
      </w:r>
      <w:r w:rsidR="0081152C">
        <w:t>and this policy</w:t>
      </w:r>
      <w:r w:rsidR="00DD24E4">
        <w:t xml:space="preserve"> and</w:t>
      </w:r>
      <w:r w:rsidR="007227D2" w:rsidRPr="007227D2">
        <w:t xml:space="preserve"> </w:t>
      </w:r>
      <w:r w:rsidR="007227D2">
        <w:t>is subject to the Board</w:t>
      </w:r>
      <w:r w:rsidR="00103D93">
        <w:t>’s</w:t>
      </w:r>
      <w:r w:rsidR="00103D93" w:rsidRPr="00103D93">
        <w:t xml:space="preserve"> </w:t>
      </w:r>
      <w:r w:rsidR="00103D93">
        <w:t>review</w:t>
      </w:r>
      <w:r w:rsidR="007227D2">
        <w:t xml:space="preserve">. The fee schedule shall </w:t>
      </w:r>
      <w:r w:rsidR="00CC7637">
        <w:t>include copying fees and all other fees to the maximum extent they are permitted by FOIA</w:t>
      </w:r>
      <w:r w:rsidR="005B32B4">
        <w:t>,</w:t>
      </w:r>
      <w:r w:rsidR="007227D2">
        <w:t xml:space="preserve"> </w:t>
      </w:r>
      <w:r w:rsidR="00DD24E4">
        <w:t>including without limitation</w:t>
      </w:r>
      <w:r w:rsidR="007227D2">
        <w:t>, se</w:t>
      </w:r>
      <w:r w:rsidR="00DD24E4">
        <w:t>a</w:t>
      </w:r>
      <w:r w:rsidR="007227D2">
        <w:t xml:space="preserve">rch and review fees for </w:t>
      </w:r>
      <w:r w:rsidR="00DD24E4">
        <w:t xml:space="preserve">responding to a request for </w:t>
      </w:r>
      <w:r w:rsidR="004B1537">
        <w:t xml:space="preserve">a </w:t>
      </w:r>
      <w:r w:rsidR="00DD24E4" w:rsidRPr="007B131A">
        <w:rPr>
          <w:i/>
        </w:rPr>
        <w:t>commercial purpose</w:t>
      </w:r>
      <w:r w:rsidR="00DD24E4">
        <w:t xml:space="preserve"> and fees, costs, and personnel hours in connection with responding to a </w:t>
      </w:r>
      <w:r w:rsidR="00DD24E4" w:rsidRPr="007B131A">
        <w:rPr>
          <w:i/>
        </w:rPr>
        <w:t>voluminous request</w:t>
      </w:r>
      <w:r w:rsidR="00DD24E4">
        <w:t>.</w:t>
      </w:r>
    </w:p>
    <w:p w14:paraId="4EAB6A33" w14:textId="77777777" w:rsidR="00226444" w:rsidRDefault="00A1186E" w:rsidP="00A1186E">
      <w:pPr>
        <w:pStyle w:val="BodyText"/>
      </w:pPr>
      <w:r>
        <w:t>Copying fees, e</w:t>
      </w:r>
      <w:r w:rsidRPr="008B185A">
        <w:t>xcept when fixed by statute</w:t>
      </w:r>
      <w:r>
        <w:t xml:space="preserve">, </w:t>
      </w:r>
      <w:r w:rsidR="00B20D4D">
        <w:t>shall</w:t>
      </w:r>
      <w:r w:rsidR="00E50F0A">
        <w:t xml:space="preserve"> be </w:t>
      </w:r>
      <w:r w:rsidR="00E50F0A" w:rsidRPr="008B185A">
        <w:t xml:space="preserve">reasonably calculated to reimburse </w:t>
      </w:r>
      <w:r w:rsidR="00E50F0A">
        <w:t>the District’s</w:t>
      </w:r>
      <w:r w:rsidR="00E50F0A" w:rsidRPr="008B185A">
        <w:t xml:space="preserve"> actual cost for reproducing and certifying public records and for the use, by any person, of </w:t>
      </w:r>
      <w:r w:rsidR="00E50F0A">
        <w:t>its</w:t>
      </w:r>
      <w:r w:rsidR="00E50F0A" w:rsidRPr="008B185A">
        <w:t xml:space="preserve"> equipment to copy records.</w:t>
      </w:r>
      <w:r w:rsidR="00E50F0A">
        <w:t xml:space="preserve"> </w:t>
      </w:r>
      <w:r w:rsidR="00F05E5A">
        <w:t xml:space="preserve">In no case shall the copying </w:t>
      </w:r>
      <w:r w:rsidR="00D8641B">
        <w:t xml:space="preserve">fees </w:t>
      </w:r>
      <w:r w:rsidR="00F05E5A">
        <w:t xml:space="preserve">exceed the maximum fees permitted by FOIA. </w:t>
      </w:r>
      <w:r w:rsidR="00E50F0A">
        <w:t xml:space="preserve">If the District’s actual copying costs are equal to or greater than the maximum fees permitted by FOIA, the Freedom of Information Officer is authorized to use FOIA’s maximum fees as the District’s fees. </w:t>
      </w:r>
      <w:r w:rsidRPr="00A1186E">
        <w:t xml:space="preserve">No </w:t>
      </w:r>
      <w:r w:rsidR="00240E88">
        <w:t xml:space="preserve">copying </w:t>
      </w:r>
      <w:r w:rsidR="00D8641B">
        <w:t xml:space="preserve">fees </w:t>
      </w:r>
      <w:r w:rsidRPr="00A1186E">
        <w:t>shall be charged for</w:t>
      </w:r>
      <w:r w:rsidR="004F287B">
        <w:t>: (1)</w:t>
      </w:r>
      <w:r w:rsidRPr="00A1186E">
        <w:t xml:space="preserve"> the first 50 pages of black and white, letter or legal sized copies</w:t>
      </w:r>
      <w:r w:rsidR="004F287B">
        <w:t>, or (2)</w:t>
      </w:r>
      <w:r w:rsidR="00F00293">
        <w:t xml:space="preserve"> electronic copies other than the actu</w:t>
      </w:r>
      <w:r w:rsidR="00DD1766">
        <w:t xml:space="preserve">al cost of the recording medium, except if the response is to a </w:t>
      </w:r>
      <w:r w:rsidR="00B26DF6" w:rsidRPr="00B26DF6">
        <w:rPr>
          <w:i/>
        </w:rPr>
        <w:t>voluminous request</w:t>
      </w:r>
      <w:r w:rsidR="0081152C">
        <w:t>, as defined in FOIA.</w:t>
      </w:r>
    </w:p>
    <w:p w14:paraId="2115F50E" w14:textId="6106B957" w:rsidR="0036692D" w:rsidRPr="0036692D" w:rsidRDefault="00881BAF" w:rsidP="0036692D">
      <w:pPr>
        <w:pStyle w:val="BodyText"/>
      </w:pPr>
      <w:r w:rsidRPr="007A01BA">
        <w:t xml:space="preserve">A </w:t>
      </w:r>
      <w:r w:rsidR="00840000">
        <w:t>fee</w:t>
      </w:r>
      <w:r w:rsidRPr="007A01BA">
        <w:t xml:space="preserve"> reduction is available if the request qualifies under Section 6 of FOIA.</w:t>
      </w:r>
      <w:r w:rsidR="0036692D" w:rsidRPr="007A01BA">
        <w:t xml:space="preserve"> </w:t>
      </w:r>
      <w:r w:rsidR="007A01BA" w:rsidRPr="007A01BA">
        <w:t>The Freedom of Information Officer shall set the amount of the reduction taking into consideration the amo</w:t>
      </w:r>
      <w:r w:rsidR="002612ED">
        <w:t>unt of material</w:t>
      </w:r>
      <w:r w:rsidR="007A01BA" w:rsidRPr="007A01BA">
        <w:t xml:space="preserve"> requested and the cost of copying </w:t>
      </w:r>
      <w:r w:rsidR="002612ED">
        <w:t>it</w:t>
      </w:r>
      <w:r w:rsidR="007A01BA" w:rsidRPr="007A01BA">
        <w:t>.</w:t>
      </w:r>
      <w:r w:rsidR="007A01BA">
        <w:t xml:space="preserve"> </w:t>
      </w:r>
    </w:p>
    <w:p w14:paraId="6266DB59" w14:textId="77777777" w:rsidR="0016684B" w:rsidRDefault="00ED442E" w:rsidP="0016684B">
      <w:pPr>
        <w:pStyle w:val="SUBHEADING"/>
      </w:pPr>
      <w:r>
        <w:t>Provision of Copies and Access to Records</w:t>
      </w:r>
    </w:p>
    <w:p w14:paraId="1EF9C731" w14:textId="5A01173F" w:rsidR="00136706" w:rsidRDefault="009E5A28" w:rsidP="00A1186E">
      <w:pPr>
        <w:pStyle w:val="BodyText"/>
      </w:pPr>
      <w:r>
        <w:t xml:space="preserve">A public record that is the subject of an </w:t>
      </w:r>
      <w:r w:rsidR="0016684B">
        <w:t xml:space="preserve">approved access request </w:t>
      </w:r>
      <w:r w:rsidR="002612ED">
        <w:t xml:space="preserve">will be available for inspection or copying </w:t>
      </w:r>
      <w:r w:rsidR="00A1186E" w:rsidRPr="00107F85">
        <w:t>at the District</w:t>
      </w:r>
      <w:r w:rsidR="008A62E0">
        <w:t>’s</w:t>
      </w:r>
      <w:r w:rsidR="00A1186E" w:rsidRPr="00107F85">
        <w:t xml:space="preserve"> </w:t>
      </w:r>
      <w:r w:rsidR="00A1186E">
        <w:t xml:space="preserve">administrative </w:t>
      </w:r>
      <w:r w:rsidR="00A1186E" w:rsidRPr="00107F85">
        <w:t xml:space="preserve">office </w:t>
      </w:r>
      <w:r w:rsidR="007565F4">
        <w:t>during regular business hours</w:t>
      </w:r>
      <w:r w:rsidR="0001612E">
        <w:t>,</w:t>
      </w:r>
      <w:r w:rsidR="0016684B">
        <w:t xml:space="preserve"> unless other arrangements are made by the Freedom of Information Officer</w:t>
      </w:r>
      <w:r w:rsidR="00A1186E" w:rsidRPr="00107F85">
        <w:t>.</w:t>
      </w:r>
      <w:r w:rsidR="00913591" w:rsidRPr="00913591">
        <w:rPr>
          <w:rStyle w:val="FootnoteReference"/>
        </w:rPr>
        <w:t xml:space="preserve"> </w:t>
      </w:r>
    </w:p>
    <w:p w14:paraId="6F5B5ED1" w14:textId="62644A21" w:rsidR="00A1186E" w:rsidRPr="00136706" w:rsidRDefault="0016684B" w:rsidP="00A1186E">
      <w:pPr>
        <w:pStyle w:val="BodyText"/>
      </w:pPr>
      <w:r>
        <w:t>Many public records are</w:t>
      </w:r>
      <w:r w:rsidR="007565F4">
        <w:t xml:space="preserve"> immediately</w:t>
      </w:r>
      <w:r>
        <w:t xml:space="preserve"> available from the </w:t>
      </w:r>
      <w:r w:rsidR="00A1186E">
        <w:t>District</w:t>
      </w:r>
      <w:r>
        <w:t>’s</w:t>
      </w:r>
      <w:r w:rsidR="00A1186E">
        <w:t xml:space="preserve"> website</w:t>
      </w:r>
      <w:r w:rsidR="00136706">
        <w:t xml:space="preserve"> including</w:t>
      </w:r>
      <w:r w:rsidR="00EB4200">
        <w:t xml:space="preserve">, but not limited to, </w:t>
      </w:r>
      <w:r w:rsidR="00735C6F">
        <w:t>the process</w:t>
      </w:r>
      <w:r w:rsidR="00136706">
        <w:t xml:space="preserve"> for requesting a public record.</w:t>
      </w:r>
      <w:r w:rsidR="00677D5A">
        <w:t xml:space="preserve"> The </w:t>
      </w:r>
      <w:r w:rsidR="00F65608">
        <w:t>Freedom of Information Officer</w:t>
      </w:r>
      <w:r w:rsidR="005A1FC3">
        <w:t xml:space="preserve"> shall </w:t>
      </w:r>
      <w:r w:rsidR="00F65608">
        <w:t>direct</w:t>
      </w:r>
      <w:r w:rsidR="005A1FC3">
        <w:t xml:space="preserve"> a requester </w:t>
      </w:r>
      <w:r w:rsidR="00F65608">
        <w:t>to the</w:t>
      </w:r>
      <w:r w:rsidR="005A1FC3">
        <w:t xml:space="preserve"> </w:t>
      </w:r>
      <w:r w:rsidR="00F65608">
        <w:t xml:space="preserve">District’s website if </w:t>
      </w:r>
      <w:r w:rsidR="005A1FC3">
        <w:t>a requested record is available</w:t>
      </w:r>
      <w:r w:rsidR="00835C5C">
        <w:t xml:space="preserve"> there</w:t>
      </w:r>
      <w:r w:rsidR="00F65608">
        <w:t>.</w:t>
      </w:r>
      <w:r w:rsidR="005A1FC3">
        <w:t xml:space="preserve"> If the requester is unable to reasonably access the record online, he or she may resubmit </w:t>
      </w:r>
      <w:r w:rsidR="00835C5C">
        <w:t xml:space="preserve">the request </w:t>
      </w:r>
      <w:r w:rsidR="005A1FC3">
        <w:t>for the record</w:t>
      </w:r>
      <w:r w:rsidR="005B7DB0">
        <w:t>,</w:t>
      </w:r>
      <w:r w:rsidR="005A1FC3">
        <w:t xml:space="preserve"> stating his or her inability to reasonably access the record online, and the District shall make the requested record available for inspection and copying as otherwise provided in this policy. </w:t>
      </w:r>
    </w:p>
    <w:p w14:paraId="1F5164B9" w14:textId="77777777" w:rsidR="008044F7" w:rsidRDefault="00C71DBC" w:rsidP="00C71DBC">
      <w:pPr>
        <w:pStyle w:val="SUBHEADING"/>
      </w:pPr>
      <w:r>
        <w:t>Preserving Public Records</w:t>
      </w:r>
    </w:p>
    <w:p w14:paraId="1091DD29" w14:textId="19448BBD" w:rsidR="00BF3429" w:rsidRDefault="00BF3429" w:rsidP="00EC604D">
      <w:pPr>
        <w:pStyle w:val="BodyText"/>
      </w:pPr>
      <w:r>
        <w:t>Public records</w:t>
      </w:r>
      <w:r w:rsidR="003C3870">
        <w:t>,</w:t>
      </w:r>
      <w:r>
        <w:t xml:space="preserve"> </w:t>
      </w:r>
      <w:r w:rsidR="003C3870">
        <w:t xml:space="preserve">including email messages, </w:t>
      </w:r>
      <w:r>
        <w:t>shall be prese</w:t>
      </w:r>
      <w:r w:rsidR="001B47F3">
        <w:t>rved and cataloged</w:t>
      </w:r>
      <w:r w:rsidR="00362D4F">
        <w:t xml:space="preserve"> if: </w:t>
      </w:r>
      <w:r>
        <w:t xml:space="preserve">(1) </w:t>
      </w:r>
      <w:r w:rsidR="00956358">
        <w:t xml:space="preserve">they </w:t>
      </w:r>
      <w:r>
        <w:t>are evidence of the District</w:t>
      </w:r>
      <w:r w:rsidR="00D05307">
        <w:t>’</w:t>
      </w:r>
      <w:r>
        <w:t xml:space="preserve">s organization, function, policies, procedures, or activities, (2) </w:t>
      </w:r>
      <w:r w:rsidR="00956358">
        <w:t xml:space="preserve">they </w:t>
      </w:r>
      <w:r>
        <w:t>cont</w:t>
      </w:r>
      <w:r w:rsidR="009A3F51">
        <w:t xml:space="preserve">ain informational </w:t>
      </w:r>
      <w:r>
        <w:t>data appropriate for preservation</w:t>
      </w:r>
      <w:r w:rsidR="00362D4F">
        <w:t>,</w:t>
      </w:r>
      <w:r w:rsidR="00AD1987">
        <w:t xml:space="preserve"> (3) </w:t>
      </w:r>
      <w:r w:rsidR="00956358">
        <w:t xml:space="preserve">their </w:t>
      </w:r>
      <w:r w:rsidR="00AD1987">
        <w:t>retention is required by State or federal</w:t>
      </w:r>
      <w:r w:rsidR="00685450">
        <w:t xml:space="preserve"> law</w:t>
      </w:r>
      <w:r w:rsidR="00AD1987">
        <w:t>,</w:t>
      </w:r>
      <w:r w:rsidR="00362D4F">
        <w:t xml:space="preserve"> or (</w:t>
      </w:r>
      <w:r w:rsidR="00AD1987">
        <w:t>4</w:t>
      </w:r>
      <w:r w:rsidR="00362D4F">
        <w:t xml:space="preserve">) </w:t>
      </w:r>
      <w:r w:rsidR="00956358">
        <w:t xml:space="preserve">they </w:t>
      </w:r>
      <w:r w:rsidR="00362D4F">
        <w:t xml:space="preserve">are subject to a retention request by the Board </w:t>
      </w:r>
      <w:r w:rsidR="001C4FF2">
        <w:t>A</w:t>
      </w:r>
      <w:r w:rsidR="00362D4F">
        <w:t>ttorney</w:t>
      </w:r>
      <w:r w:rsidR="00F00293">
        <w:t xml:space="preserve"> (e.g.</w:t>
      </w:r>
      <w:r w:rsidR="007D3205">
        <w:t>,</w:t>
      </w:r>
      <w:r w:rsidR="00F00293">
        <w:t xml:space="preserve"> a litigation hold)</w:t>
      </w:r>
      <w:r w:rsidR="00362D4F">
        <w:t xml:space="preserve">, District auditor, or other individual authorized </w:t>
      </w:r>
      <w:r w:rsidR="009A3F51">
        <w:t xml:space="preserve">by the School Board or State or federal law </w:t>
      </w:r>
      <w:r w:rsidR="00362D4F">
        <w:t>to make such a request</w:t>
      </w:r>
      <w:r>
        <w:t>.</w:t>
      </w:r>
      <w:r w:rsidR="00EC604D">
        <w:t xml:space="preserve"> </w:t>
      </w:r>
      <w:r w:rsidR="00A911BB">
        <w:t>Unless its retention is required as described in items numbered 3 or 4 above, a</w:t>
      </w:r>
      <w:r w:rsidR="00EC604D">
        <w:t xml:space="preserve"> public record, as defined by the Illinois Local Records Act, </w:t>
      </w:r>
      <w:r>
        <w:t>may be destroyed when authorized by the Local Records Commission.</w:t>
      </w:r>
      <w:r w:rsidR="00F049E1">
        <w:t xml:space="preserve"> </w:t>
      </w:r>
    </w:p>
    <w:p w14:paraId="46DE1A1A" w14:textId="77777777" w:rsidR="00D0136F" w:rsidRPr="00B02811" w:rsidRDefault="00BF3429" w:rsidP="00B30CE9">
      <w:pPr>
        <w:pStyle w:val="LEGALREF"/>
      </w:pPr>
      <w:r>
        <w:lastRenderedPageBreak/>
        <w:t>LEGAL REF.:</w:t>
      </w:r>
      <w:r>
        <w:tab/>
        <w:t>5 ILCS 140/</w:t>
      </w:r>
      <w:r w:rsidR="00B02811">
        <w:t xml:space="preserve">, </w:t>
      </w:r>
      <w:r w:rsidR="00B02811" w:rsidRPr="00B02811">
        <w:t>Illinois Freedom of Information Act</w:t>
      </w:r>
      <w:r w:rsidR="00B30CE9">
        <w:t>.</w:t>
      </w:r>
    </w:p>
    <w:p w14:paraId="519C37BA" w14:textId="77777777" w:rsidR="00BF3429" w:rsidRDefault="00593AED">
      <w:pPr>
        <w:pStyle w:val="LEGALREFINDENT"/>
      </w:pPr>
      <w:r>
        <w:t xml:space="preserve">105 ILCS 5/10-16 and </w:t>
      </w:r>
      <w:r w:rsidRPr="0066040A">
        <w:t>5/24A-7.1</w:t>
      </w:r>
      <w:r>
        <w:t>.</w:t>
      </w:r>
    </w:p>
    <w:p w14:paraId="7112C411" w14:textId="77777777" w:rsidR="00593AED" w:rsidRPr="00593AED" w:rsidRDefault="00593AED">
      <w:pPr>
        <w:pStyle w:val="LEGALREFINDENT"/>
      </w:pPr>
      <w:r w:rsidRPr="00593AED">
        <w:t>820 ILCS 40/11</w:t>
      </w:r>
      <w:r>
        <w:t>.</w:t>
      </w:r>
    </w:p>
    <w:p w14:paraId="77F8B6C9" w14:textId="77777777" w:rsidR="007762BB" w:rsidRDefault="007762BB">
      <w:pPr>
        <w:pStyle w:val="LEGALREFINDENT"/>
      </w:pPr>
      <w:r>
        <w:t>820 ILCS 130/5.</w:t>
      </w:r>
    </w:p>
    <w:p w14:paraId="1B892B8B" w14:textId="77777777" w:rsidR="00BF3429" w:rsidRDefault="00BF3429">
      <w:pPr>
        <w:pStyle w:val="CROSSREF"/>
      </w:pPr>
      <w:r>
        <w:t>CROSS REF.:</w:t>
      </w:r>
      <w:r>
        <w:tab/>
      </w:r>
      <w:r w:rsidR="0036176D">
        <w:t xml:space="preserve">2:140 (Communications To and From the Board), </w:t>
      </w:r>
      <w:r>
        <w:t>5:150 (Personnel Records), 7:340 (Student Records)</w:t>
      </w:r>
    </w:p>
    <w:p w14:paraId="785823F9" w14:textId="77777777" w:rsidR="00BF3429" w:rsidRDefault="00BF3429" w:rsidP="00B97875">
      <w:pPr>
        <w:pStyle w:val="CROSSREF"/>
        <w:ind w:left="0" w:firstLine="0"/>
      </w:pPr>
    </w:p>
    <w:sectPr w:rsidR="00BF3429">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04FB" w14:textId="77777777" w:rsidR="00C85012" w:rsidRDefault="00C85012">
      <w:r>
        <w:separator/>
      </w:r>
    </w:p>
  </w:endnote>
  <w:endnote w:type="continuationSeparator" w:id="0">
    <w:p w14:paraId="07891BF9" w14:textId="77777777" w:rsidR="00C85012" w:rsidRDefault="00C8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9886" w14:textId="77777777" w:rsidR="005109AF" w:rsidRDefault="005109AF">
    <w:pPr>
      <w:pStyle w:val="Footer"/>
      <w:tabs>
        <w:tab w:val="clear" w:pos="4320"/>
        <w:tab w:val="clear" w:pos="8640"/>
        <w:tab w:val="right" w:pos="9000"/>
      </w:tabs>
    </w:pPr>
  </w:p>
  <w:p w14:paraId="2B8325B2" w14:textId="464A3113" w:rsidR="005109AF" w:rsidRDefault="005109AF">
    <w:pPr>
      <w:pStyle w:val="Footer"/>
      <w:tabs>
        <w:tab w:val="clear" w:pos="4320"/>
        <w:tab w:val="clear" w:pos="8640"/>
        <w:tab w:val="right" w:pos="9000"/>
      </w:tabs>
    </w:pPr>
    <w:r>
      <w:t>2:250</w:t>
    </w:r>
    <w:r>
      <w:tab/>
      <w:t xml:space="preserve">Page </w:t>
    </w:r>
    <w:r>
      <w:fldChar w:fldCharType="begin"/>
    </w:r>
    <w:r>
      <w:instrText xml:space="preserve"> PAGE  \* MERGEFORMAT </w:instrText>
    </w:r>
    <w:r>
      <w:fldChar w:fldCharType="separate"/>
    </w:r>
    <w:r w:rsidR="00193FDB">
      <w:rPr>
        <w:noProof/>
      </w:rPr>
      <w:t>2</w:t>
    </w:r>
    <w:r>
      <w:fldChar w:fldCharType="end"/>
    </w:r>
    <w:r>
      <w:t xml:space="preserve"> of </w:t>
    </w:r>
    <w:fldSimple w:instr=" SECTIONPAGES  \* MERGEFORMAT ">
      <w:r w:rsidR="008F795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F54D" w14:textId="77777777" w:rsidR="00C85012" w:rsidRDefault="00C85012">
      <w:r>
        <w:separator/>
      </w:r>
    </w:p>
    <w:p w14:paraId="1D976FE7" w14:textId="77777777" w:rsidR="00C85012" w:rsidRDefault="00C85012">
      <w:r>
        <w:rPr>
          <w:color w:val="FF0000"/>
          <w:sz w:val="18"/>
          <w:szCs w:val="18"/>
        </w:rPr>
        <w:t>The footnotes are not intended to be part of the adopted policy; they should be removed before the policy is adopted.</w:t>
      </w:r>
    </w:p>
  </w:footnote>
  <w:footnote w:type="continuationSeparator" w:id="0">
    <w:p w14:paraId="5F057C01" w14:textId="77777777" w:rsidR="00C85012" w:rsidRDefault="00C85012" w:rsidP="005D0624">
      <w:r>
        <w:separator/>
      </w:r>
    </w:p>
    <w:p w14:paraId="707311AB" w14:textId="77777777" w:rsidR="00C85012" w:rsidRPr="005D0624" w:rsidRDefault="00C85012" w:rsidP="005D0624">
      <w:r>
        <w:rPr>
          <w:color w:val="FF0000"/>
          <w:sz w:val="18"/>
          <w:szCs w:val="18"/>
        </w:rPr>
        <w:t>The footnotes are not intended to be part of the adopted policy; they should be removed before the policy is adopted.</w:t>
      </w:r>
    </w:p>
  </w:footnote>
  <w:footnote w:type="continuationNotice" w:id="1">
    <w:p w14:paraId="210BB7CC" w14:textId="77777777" w:rsidR="00C85012" w:rsidRPr="005D0624" w:rsidRDefault="00C85012" w:rsidP="005D0624">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C01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0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C6AA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E1E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B08806"/>
    <w:lvl w:ilvl="0">
      <w:numFmt w:val="decimal"/>
      <w:lvlText w:val="*"/>
      <w:lvlJc w:val="left"/>
    </w:lvl>
  </w:abstractNum>
  <w:abstractNum w:abstractNumId="11" w15:restartNumberingAfterBreak="0">
    <w:nsid w:val="027335DE"/>
    <w:multiLevelType w:val="singleLevel"/>
    <w:tmpl w:val="A7D88632"/>
    <w:lvl w:ilvl="0">
      <w:start w:val="1"/>
      <w:numFmt w:val="lowerLetter"/>
      <w:lvlText w:val="%1."/>
      <w:legacy w:legacy="1" w:legacySpace="0" w:legacyIndent="360"/>
      <w:lvlJc w:val="left"/>
      <w:pPr>
        <w:ind w:left="1080" w:hanging="360"/>
      </w:pPr>
    </w:lvl>
  </w:abstractNum>
  <w:abstractNum w:abstractNumId="12" w15:restartNumberingAfterBreak="0">
    <w:nsid w:val="092C7FD9"/>
    <w:multiLevelType w:val="singleLevel"/>
    <w:tmpl w:val="3E06F60C"/>
    <w:lvl w:ilvl="0">
      <w:start w:val="1"/>
      <w:numFmt w:val="decimal"/>
      <w:lvlText w:val="%1."/>
      <w:legacy w:legacy="1" w:legacySpace="0" w:legacyIndent="360"/>
      <w:lvlJc w:val="left"/>
      <w:pPr>
        <w:ind w:left="720" w:hanging="360"/>
      </w:pPr>
    </w:lvl>
  </w:abstractNum>
  <w:abstractNum w:abstractNumId="13" w15:restartNumberingAfterBreak="0">
    <w:nsid w:val="0DCF6392"/>
    <w:multiLevelType w:val="hybridMultilevel"/>
    <w:tmpl w:val="54B88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5" w15:restartNumberingAfterBreak="0">
    <w:nsid w:val="1A211B2B"/>
    <w:multiLevelType w:val="singleLevel"/>
    <w:tmpl w:val="A9F0F9D2"/>
    <w:lvl w:ilvl="0">
      <w:start w:val="1"/>
      <w:numFmt w:val="decimal"/>
      <w:lvlText w:val="%1."/>
      <w:legacy w:legacy="1" w:legacySpace="0" w:legacyIndent="360"/>
      <w:lvlJc w:val="left"/>
      <w:pPr>
        <w:ind w:left="720" w:hanging="360"/>
      </w:pPr>
    </w:lvl>
  </w:abstractNum>
  <w:abstractNum w:abstractNumId="16"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abstractNum w:abstractNumId="17"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8"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9"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20"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21"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2C8E7934"/>
    <w:multiLevelType w:val="singleLevel"/>
    <w:tmpl w:val="7E227CB0"/>
    <w:lvl w:ilvl="0">
      <w:start w:val="1"/>
      <w:numFmt w:val="decimal"/>
      <w:lvlText w:val="%1."/>
      <w:legacy w:legacy="1" w:legacySpace="0" w:legacyIndent="360"/>
      <w:lvlJc w:val="left"/>
      <w:pPr>
        <w:ind w:left="720" w:hanging="360"/>
      </w:pPr>
    </w:lvl>
  </w:abstractNum>
  <w:abstractNum w:abstractNumId="24"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6"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7"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8"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9" w15:restartNumberingAfterBreak="0">
    <w:nsid w:val="382E03DF"/>
    <w:multiLevelType w:val="hybridMultilevel"/>
    <w:tmpl w:val="70F28558"/>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30"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31"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32"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33" w15:restartNumberingAfterBreak="0">
    <w:nsid w:val="45F87C13"/>
    <w:multiLevelType w:val="hybridMultilevel"/>
    <w:tmpl w:val="DDB642D2"/>
    <w:lvl w:ilvl="0" w:tplc="EF52AE3E">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35"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7"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8"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9"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40"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41" w15:restartNumberingAfterBreak="0">
    <w:nsid w:val="618D2B97"/>
    <w:multiLevelType w:val="singleLevel"/>
    <w:tmpl w:val="E6AE5182"/>
    <w:lvl w:ilvl="0">
      <w:start w:val="2"/>
      <w:numFmt w:val="decimal"/>
      <w:lvlText w:val="%1."/>
      <w:legacy w:legacy="1" w:legacySpace="120" w:legacyIndent="360"/>
      <w:lvlJc w:val="left"/>
      <w:pPr>
        <w:ind w:left="720" w:hanging="360"/>
      </w:pPr>
    </w:lvl>
  </w:abstractNum>
  <w:abstractNum w:abstractNumId="42"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43" w15:restartNumberingAfterBreak="0">
    <w:nsid w:val="737A567F"/>
    <w:multiLevelType w:val="hybridMultilevel"/>
    <w:tmpl w:val="87729F90"/>
    <w:lvl w:ilvl="0" w:tplc="31E0CE64">
      <w:numFmt w:val="bullet"/>
      <w:lvlText w:val="–"/>
      <w:lvlJc w:val="left"/>
      <w:pPr>
        <w:tabs>
          <w:tab w:val="num" w:pos="960"/>
        </w:tabs>
        <w:ind w:left="960" w:hanging="555"/>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5"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abstractNum w:abstractNumId="46" w15:restartNumberingAfterBreak="0">
    <w:nsid w:val="7AF90880"/>
    <w:multiLevelType w:val="singleLevel"/>
    <w:tmpl w:val="70F28558"/>
    <w:lvl w:ilvl="0">
      <w:start w:val="1"/>
      <w:numFmt w:val="decimal"/>
      <w:lvlText w:val="%1."/>
      <w:legacy w:legacy="1" w:legacySpace="0" w:legacyIndent="360"/>
      <w:lvlJc w:val="left"/>
      <w:pPr>
        <w:ind w:left="108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7"/>
  </w:num>
  <w:num w:numId="8">
    <w:abstractNumId w:val="14"/>
  </w:num>
  <w:num w:numId="9">
    <w:abstractNumId w:val="21"/>
  </w:num>
  <w:num w:numId="10">
    <w:abstractNumId w:val="42"/>
  </w:num>
  <w:num w:numId="11">
    <w:abstractNumId w:val="35"/>
  </w:num>
  <w:num w:numId="12">
    <w:abstractNumId w:val="37"/>
  </w:num>
  <w:num w:numId="1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8"/>
  </w:num>
  <w:num w:numId="15">
    <w:abstractNumId w:val="26"/>
  </w:num>
  <w:num w:numId="16">
    <w:abstractNumId w:val="32"/>
  </w:num>
  <w:num w:numId="17">
    <w:abstractNumId w:val="28"/>
  </w:num>
  <w:num w:numId="18">
    <w:abstractNumId w:val="22"/>
  </w:num>
  <w:num w:numId="19">
    <w:abstractNumId w:val="25"/>
  </w:num>
  <w:num w:numId="20">
    <w:abstractNumId w:val="40"/>
  </w:num>
  <w:num w:numId="21">
    <w:abstractNumId w:val="34"/>
  </w:num>
  <w:num w:numId="22">
    <w:abstractNumId w:val="39"/>
  </w:num>
  <w:num w:numId="23">
    <w:abstractNumId w:val="31"/>
  </w:num>
  <w:num w:numId="24">
    <w:abstractNumId w:val="36"/>
  </w:num>
  <w:num w:numId="25">
    <w:abstractNumId w:val="30"/>
  </w:num>
  <w:num w:numId="26">
    <w:abstractNumId w:val="18"/>
  </w:num>
  <w:num w:numId="27">
    <w:abstractNumId w:val="24"/>
  </w:num>
  <w:num w:numId="28">
    <w:abstractNumId w:val="20"/>
  </w:num>
  <w:num w:numId="29">
    <w:abstractNumId w:val="17"/>
  </w:num>
  <w:num w:numId="30">
    <w:abstractNumId w:val="45"/>
  </w:num>
  <w:num w:numId="31">
    <w:abstractNumId w:val="44"/>
  </w:num>
  <w:num w:numId="32">
    <w:abstractNumId w:val="19"/>
  </w:num>
  <w:num w:numId="33">
    <w:abstractNumId w:val="16"/>
  </w:num>
  <w:num w:numId="34">
    <w:abstractNumId w:val="15"/>
  </w:num>
  <w:num w:numId="35">
    <w:abstractNumId w:val="11"/>
  </w:num>
  <w:num w:numId="36">
    <w:abstractNumId w:val="41"/>
  </w:num>
  <w:num w:numId="37">
    <w:abstractNumId w:val="2"/>
  </w:num>
  <w:num w:numId="38">
    <w:abstractNumId w:val="4"/>
  </w:num>
  <w:num w:numId="39">
    <w:abstractNumId w:val="1"/>
  </w:num>
  <w:num w:numId="40">
    <w:abstractNumId w:val="0"/>
  </w:num>
  <w:num w:numId="41">
    <w:abstractNumId w:val="12"/>
  </w:num>
  <w:num w:numId="42">
    <w:abstractNumId w:val="13"/>
  </w:num>
  <w:num w:numId="43">
    <w:abstractNumId w:val="29"/>
  </w:num>
  <w:num w:numId="44">
    <w:abstractNumId w:val="43"/>
  </w:num>
  <w:num w:numId="45">
    <w:abstractNumId w:val="46"/>
  </w:num>
  <w:num w:numId="46">
    <w:abstractNumId w:val="3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DF"/>
    <w:rsid w:val="00000585"/>
    <w:rsid w:val="00007A4B"/>
    <w:rsid w:val="00015E89"/>
    <w:rsid w:val="0001612E"/>
    <w:rsid w:val="00023C76"/>
    <w:rsid w:val="0002714D"/>
    <w:rsid w:val="000322DD"/>
    <w:rsid w:val="00043BA3"/>
    <w:rsid w:val="0004613C"/>
    <w:rsid w:val="00052E91"/>
    <w:rsid w:val="000673F3"/>
    <w:rsid w:val="00074EA4"/>
    <w:rsid w:val="00081079"/>
    <w:rsid w:val="00081585"/>
    <w:rsid w:val="0008266E"/>
    <w:rsid w:val="00083241"/>
    <w:rsid w:val="00084CB1"/>
    <w:rsid w:val="00094B49"/>
    <w:rsid w:val="000B06CA"/>
    <w:rsid w:val="000B3DFB"/>
    <w:rsid w:val="000B78BB"/>
    <w:rsid w:val="000C5905"/>
    <w:rsid w:val="000D3934"/>
    <w:rsid w:val="000E1FE7"/>
    <w:rsid w:val="000E4225"/>
    <w:rsid w:val="000E5343"/>
    <w:rsid w:val="000E5F50"/>
    <w:rsid w:val="000F0B80"/>
    <w:rsid w:val="000F7FDF"/>
    <w:rsid w:val="001003C7"/>
    <w:rsid w:val="00103BEB"/>
    <w:rsid w:val="00103D93"/>
    <w:rsid w:val="00107F91"/>
    <w:rsid w:val="00113B35"/>
    <w:rsid w:val="00115564"/>
    <w:rsid w:val="00120D7E"/>
    <w:rsid w:val="00121826"/>
    <w:rsid w:val="001269EA"/>
    <w:rsid w:val="00130F53"/>
    <w:rsid w:val="00136706"/>
    <w:rsid w:val="00140EDD"/>
    <w:rsid w:val="001503AD"/>
    <w:rsid w:val="001532E8"/>
    <w:rsid w:val="001547A1"/>
    <w:rsid w:val="00154B4F"/>
    <w:rsid w:val="0015607F"/>
    <w:rsid w:val="00164406"/>
    <w:rsid w:val="00165204"/>
    <w:rsid w:val="001664DC"/>
    <w:rsid w:val="0016684B"/>
    <w:rsid w:val="00167C60"/>
    <w:rsid w:val="00191857"/>
    <w:rsid w:val="00193FDB"/>
    <w:rsid w:val="00195120"/>
    <w:rsid w:val="001A2D31"/>
    <w:rsid w:val="001A3E33"/>
    <w:rsid w:val="001A5433"/>
    <w:rsid w:val="001A6300"/>
    <w:rsid w:val="001B416D"/>
    <w:rsid w:val="001B47F3"/>
    <w:rsid w:val="001B6620"/>
    <w:rsid w:val="001B7655"/>
    <w:rsid w:val="001C2034"/>
    <w:rsid w:val="001C48B7"/>
    <w:rsid w:val="001C4FF2"/>
    <w:rsid w:val="001C6C90"/>
    <w:rsid w:val="001D2749"/>
    <w:rsid w:val="001D576D"/>
    <w:rsid w:val="001D767F"/>
    <w:rsid w:val="001F2039"/>
    <w:rsid w:val="001F2244"/>
    <w:rsid w:val="001F2C04"/>
    <w:rsid w:val="00201250"/>
    <w:rsid w:val="002076F8"/>
    <w:rsid w:val="00212B58"/>
    <w:rsid w:val="00220E3E"/>
    <w:rsid w:val="00222D8B"/>
    <w:rsid w:val="00223104"/>
    <w:rsid w:val="00223164"/>
    <w:rsid w:val="0022384C"/>
    <w:rsid w:val="00223F6B"/>
    <w:rsid w:val="00226444"/>
    <w:rsid w:val="00233146"/>
    <w:rsid w:val="002355FC"/>
    <w:rsid w:val="002402F1"/>
    <w:rsid w:val="00240E88"/>
    <w:rsid w:val="00241AD0"/>
    <w:rsid w:val="0024393E"/>
    <w:rsid w:val="002475E1"/>
    <w:rsid w:val="00257475"/>
    <w:rsid w:val="00257636"/>
    <w:rsid w:val="002578CF"/>
    <w:rsid w:val="002612ED"/>
    <w:rsid w:val="00261598"/>
    <w:rsid w:val="002641BE"/>
    <w:rsid w:val="0027224A"/>
    <w:rsid w:val="00274F10"/>
    <w:rsid w:val="00280D19"/>
    <w:rsid w:val="00284055"/>
    <w:rsid w:val="0029206B"/>
    <w:rsid w:val="00294723"/>
    <w:rsid w:val="002A7365"/>
    <w:rsid w:val="002B235F"/>
    <w:rsid w:val="002B6FD8"/>
    <w:rsid w:val="002B747D"/>
    <w:rsid w:val="002C4428"/>
    <w:rsid w:val="002C6151"/>
    <w:rsid w:val="002D1210"/>
    <w:rsid w:val="002D21F8"/>
    <w:rsid w:val="002D78AA"/>
    <w:rsid w:val="002E267E"/>
    <w:rsid w:val="00306C34"/>
    <w:rsid w:val="00306D51"/>
    <w:rsid w:val="00312ECC"/>
    <w:rsid w:val="003156DB"/>
    <w:rsid w:val="00323DE8"/>
    <w:rsid w:val="003373E3"/>
    <w:rsid w:val="003413E8"/>
    <w:rsid w:val="00343962"/>
    <w:rsid w:val="00344C70"/>
    <w:rsid w:val="0034745D"/>
    <w:rsid w:val="00347F30"/>
    <w:rsid w:val="00350666"/>
    <w:rsid w:val="00351681"/>
    <w:rsid w:val="00352197"/>
    <w:rsid w:val="00360784"/>
    <w:rsid w:val="0036176D"/>
    <w:rsid w:val="00362D4F"/>
    <w:rsid w:val="00363E7B"/>
    <w:rsid w:val="0036692D"/>
    <w:rsid w:val="00371E52"/>
    <w:rsid w:val="00380D74"/>
    <w:rsid w:val="003812FE"/>
    <w:rsid w:val="00385CB3"/>
    <w:rsid w:val="003877C1"/>
    <w:rsid w:val="003912DA"/>
    <w:rsid w:val="003962A9"/>
    <w:rsid w:val="003A12A1"/>
    <w:rsid w:val="003A38CD"/>
    <w:rsid w:val="003A4762"/>
    <w:rsid w:val="003A6E16"/>
    <w:rsid w:val="003B0CA0"/>
    <w:rsid w:val="003B4FE5"/>
    <w:rsid w:val="003B51E6"/>
    <w:rsid w:val="003B5342"/>
    <w:rsid w:val="003B574A"/>
    <w:rsid w:val="003C0188"/>
    <w:rsid w:val="003C36A9"/>
    <w:rsid w:val="003C3870"/>
    <w:rsid w:val="003C3D34"/>
    <w:rsid w:val="003C7136"/>
    <w:rsid w:val="003D09A3"/>
    <w:rsid w:val="003D278E"/>
    <w:rsid w:val="003D2E92"/>
    <w:rsid w:val="003D5ED6"/>
    <w:rsid w:val="003E1F98"/>
    <w:rsid w:val="003F32A9"/>
    <w:rsid w:val="003F558F"/>
    <w:rsid w:val="003F6B9F"/>
    <w:rsid w:val="00406073"/>
    <w:rsid w:val="00406305"/>
    <w:rsid w:val="00417155"/>
    <w:rsid w:val="00417935"/>
    <w:rsid w:val="004317F1"/>
    <w:rsid w:val="00432B00"/>
    <w:rsid w:val="00432C42"/>
    <w:rsid w:val="00433237"/>
    <w:rsid w:val="004332CC"/>
    <w:rsid w:val="00434711"/>
    <w:rsid w:val="00435EE1"/>
    <w:rsid w:val="00442528"/>
    <w:rsid w:val="00443686"/>
    <w:rsid w:val="0044466E"/>
    <w:rsid w:val="00451E27"/>
    <w:rsid w:val="00454A32"/>
    <w:rsid w:val="00457A7D"/>
    <w:rsid w:val="004602F8"/>
    <w:rsid w:val="00461EF2"/>
    <w:rsid w:val="00464DA5"/>
    <w:rsid w:val="004679BE"/>
    <w:rsid w:val="00472C4B"/>
    <w:rsid w:val="00475909"/>
    <w:rsid w:val="004815D4"/>
    <w:rsid w:val="00481E3A"/>
    <w:rsid w:val="00483AA1"/>
    <w:rsid w:val="00493D1A"/>
    <w:rsid w:val="00493E9A"/>
    <w:rsid w:val="004A0D5A"/>
    <w:rsid w:val="004A14A8"/>
    <w:rsid w:val="004A2485"/>
    <w:rsid w:val="004A5CA9"/>
    <w:rsid w:val="004A7436"/>
    <w:rsid w:val="004B1537"/>
    <w:rsid w:val="004B21F9"/>
    <w:rsid w:val="004B3F3E"/>
    <w:rsid w:val="004B5FF9"/>
    <w:rsid w:val="004C0B06"/>
    <w:rsid w:val="004C3BFE"/>
    <w:rsid w:val="004C50F7"/>
    <w:rsid w:val="004C6896"/>
    <w:rsid w:val="004D10C3"/>
    <w:rsid w:val="004D3B3B"/>
    <w:rsid w:val="004D7ADE"/>
    <w:rsid w:val="004E1689"/>
    <w:rsid w:val="004F02FB"/>
    <w:rsid w:val="004F126B"/>
    <w:rsid w:val="004F23B4"/>
    <w:rsid w:val="004F287B"/>
    <w:rsid w:val="004F4A07"/>
    <w:rsid w:val="00506418"/>
    <w:rsid w:val="005070C3"/>
    <w:rsid w:val="00507132"/>
    <w:rsid w:val="005109AF"/>
    <w:rsid w:val="005113D0"/>
    <w:rsid w:val="00513C5E"/>
    <w:rsid w:val="00517C83"/>
    <w:rsid w:val="00517D0C"/>
    <w:rsid w:val="00520E96"/>
    <w:rsid w:val="00522FB6"/>
    <w:rsid w:val="00525409"/>
    <w:rsid w:val="0052657A"/>
    <w:rsid w:val="00531941"/>
    <w:rsid w:val="0055117A"/>
    <w:rsid w:val="005533D8"/>
    <w:rsid w:val="00554740"/>
    <w:rsid w:val="0055741B"/>
    <w:rsid w:val="00561818"/>
    <w:rsid w:val="005644AA"/>
    <w:rsid w:val="00565C4D"/>
    <w:rsid w:val="0057057E"/>
    <w:rsid w:val="00570BF8"/>
    <w:rsid w:val="00571996"/>
    <w:rsid w:val="00574A74"/>
    <w:rsid w:val="00576612"/>
    <w:rsid w:val="005766D1"/>
    <w:rsid w:val="005812DD"/>
    <w:rsid w:val="00583303"/>
    <w:rsid w:val="005923C0"/>
    <w:rsid w:val="00593AED"/>
    <w:rsid w:val="00596015"/>
    <w:rsid w:val="00597831"/>
    <w:rsid w:val="005A1FC3"/>
    <w:rsid w:val="005A3AC9"/>
    <w:rsid w:val="005A7AC1"/>
    <w:rsid w:val="005B32B4"/>
    <w:rsid w:val="005B3D14"/>
    <w:rsid w:val="005B7081"/>
    <w:rsid w:val="005B7DB0"/>
    <w:rsid w:val="005C28CF"/>
    <w:rsid w:val="005C4E3C"/>
    <w:rsid w:val="005C68CC"/>
    <w:rsid w:val="005D0624"/>
    <w:rsid w:val="005D0DD9"/>
    <w:rsid w:val="005E0245"/>
    <w:rsid w:val="005E1172"/>
    <w:rsid w:val="005E53E9"/>
    <w:rsid w:val="005F2F43"/>
    <w:rsid w:val="005F44E4"/>
    <w:rsid w:val="005F4A88"/>
    <w:rsid w:val="005F7C23"/>
    <w:rsid w:val="006002ED"/>
    <w:rsid w:val="006009B1"/>
    <w:rsid w:val="00605280"/>
    <w:rsid w:val="00607CB0"/>
    <w:rsid w:val="00610233"/>
    <w:rsid w:val="006141AD"/>
    <w:rsid w:val="00614B11"/>
    <w:rsid w:val="00620B0D"/>
    <w:rsid w:val="006214AD"/>
    <w:rsid w:val="00635D84"/>
    <w:rsid w:val="00636194"/>
    <w:rsid w:val="00641000"/>
    <w:rsid w:val="00642A76"/>
    <w:rsid w:val="00644BF4"/>
    <w:rsid w:val="00645274"/>
    <w:rsid w:val="00647A7F"/>
    <w:rsid w:val="0065749B"/>
    <w:rsid w:val="00661A52"/>
    <w:rsid w:val="006676A0"/>
    <w:rsid w:val="006677A5"/>
    <w:rsid w:val="006704CC"/>
    <w:rsid w:val="00673C51"/>
    <w:rsid w:val="00675025"/>
    <w:rsid w:val="00677528"/>
    <w:rsid w:val="00677D5A"/>
    <w:rsid w:val="00682CF8"/>
    <w:rsid w:val="00685450"/>
    <w:rsid w:val="00691044"/>
    <w:rsid w:val="006968E0"/>
    <w:rsid w:val="006968E4"/>
    <w:rsid w:val="006B3BFD"/>
    <w:rsid w:val="006C281F"/>
    <w:rsid w:val="006C4541"/>
    <w:rsid w:val="006D0DD2"/>
    <w:rsid w:val="006E4BBE"/>
    <w:rsid w:val="006E64B2"/>
    <w:rsid w:val="006F047A"/>
    <w:rsid w:val="006F0851"/>
    <w:rsid w:val="007013A5"/>
    <w:rsid w:val="00704D00"/>
    <w:rsid w:val="00707EA8"/>
    <w:rsid w:val="00712729"/>
    <w:rsid w:val="00713875"/>
    <w:rsid w:val="007227D2"/>
    <w:rsid w:val="00727553"/>
    <w:rsid w:val="007347C0"/>
    <w:rsid w:val="00735C6F"/>
    <w:rsid w:val="007374A5"/>
    <w:rsid w:val="00740030"/>
    <w:rsid w:val="00752BF9"/>
    <w:rsid w:val="00755C9B"/>
    <w:rsid w:val="007565F4"/>
    <w:rsid w:val="00770BC2"/>
    <w:rsid w:val="007762BB"/>
    <w:rsid w:val="00780622"/>
    <w:rsid w:val="00783BF5"/>
    <w:rsid w:val="00784EA6"/>
    <w:rsid w:val="007A01BA"/>
    <w:rsid w:val="007A1D9B"/>
    <w:rsid w:val="007A264F"/>
    <w:rsid w:val="007A4803"/>
    <w:rsid w:val="007B131A"/>
    <w:rsid w:val="007B3C20"/>
    <w:rsid w:val="007B4F4B"/>
    <w:rsid w:val="007B59F3"/>
    <w:rsid w:val="007B6C1E"/>
    <w:rsid w:val="007C1719"/>
    <w:rsid w:val="007C24EA"/>
    <w:rsid w:val="007C294C"/>
    <w:rsid w:val="007C4192"/>
    <w:rsid w:val="007C4754"/>
    <w:rsid w:val="007C4A29"/>
    <w:rsid w:val="007C4DFE"/>
    <w:rsid w:val="007C75E1"/>
    <w:rsid w:val="007D3205"/>
    <w:rsid w:val="007D77D5"/>
    <w:rsid w:val="007E1169"/>
    <w:rsid w:val="007E254F"/>
    <w:rsid w:val="007E2D5F"/>
    <w:rsid w:val="007E693D"/>
    <w:rsid w:val="007E6EAC"/>
    <w:rsid w:val="007F0E84"/>
    <w:rsid w:val="007F17EF"/>
    <w:rsid w:val="007F4588"/>
    <w:rsid w:val="007F5946"/>
    <w:rsid w:val="00801253"/>
    <w:rsid w:val="00801DB7"/>
    <w:rsid w:val="008044F7"/>
    <w:rsid w:val="00806EFA"/>
    <w:rsid w:val="0081152C"/>
    <w:rsid w:val="00813874"/>
    <w:rsid w:val="008170AC"/>
    <w:rsid w:val="008210A4"/>
    <w:rsid w:val="008254B1"/>
    <w:rsid w:val="00826DF5"/>
    <w:rsid w:val="00832A63"/>
    <w:rsid w:val="00834E35"/>
    <w:rsid w:val="00835C5C"/>
    <w:rsid w:val="00840000"/>
    <w:rsid w:val="008434AB"/>
    <w:rsid w:val="008462B7"/>
    <w:rsid w:val="00846361"/>
    <w:rsid w:val="00847DAD"/>
    <w:rsid w:val="008525CC"/>
    <w:rsid w:val="00856126"/>
    <w:rsid w:val="008651C8"/>
    <w:rsid w:val="00867CB2"/>
    <w:rsid w:val="00880DAE"/>
    <w:rsid w:val="00881BAF"/>
    <w:rsid w:val="00881DDE"/>
    <w:rsid w:val="00881E28"/>
    <w:rsid w:val="00883090"/>
    <w:rsid w:val="00883ADE"/>
    <w:rsid w:val="00885ABD"/>
    <w:rsid w:val="00886633"/>
    <w:rsid w:val="00894B2C"/>
    <w:rsid w:val="008A0FFF"/>
    <w:rsid w:val="008A1308"/>
    <w:rsid w:val="008A62E0"/>
    <w:rsid w:val="008A7B50"/>
    <w:rsid w:val="008B32A1"/>
    <w:rsid w:val="008B58D6"/>
    <w:rsid w:val="008B5EF4"/>
    <w:rsid w:val="008C07BF"/>
    <w:rsid w:val="008C15E7"/>
    <w:rsid w:val="008C264A"/>
    <w:rsid w:val="008E16B3"/>
    <w:rsid w:val="008E7636"/>
    <w:rsid w:val="008F18E9"/>
    <w:rsid w:val="008F60DA"/>
    <w:rsid w:val="008F795C"/>
    <w:rsid w:val="008F7A52"/>
    <w:rsid w:val="009013E6"/>
    <w:rsid w:val="00913591"/>
    <w:rsid w:val="00914E38"/>
    <w:rsid w:val="0091619E"/>
    <w:rsid w:val="00921176"/>
    <w:rsid w:val="00927AD9"/>
    <w:rsid w:val="009308FB"/>
    <w:rsid w:val="00931F39"/>
    <w:rsid w:val="00933FCC"/>
    <w:rsid w:val="0093421E"/>
    <w:rsid w:val="00935661"/>
    <w:rsid w:val="009430F7"/>
    <w:rsid w:val="00944132"/>
    <w:rsid w:val="00947AD9"/>
    <w:rsid w:val="0095353A"/>
    <w:rsid w:val="00956358"/>
    <w:rsid w:val="009579EB"/>
    <w:rsid w:val="00963338"/>
    <w:rsid w:val="00964E77"/>
    <w:rsid w:val="0096731D"/>
    <w:rsid w:val="00994DBB"/>
    <w:rsid w:val="009953AC"/>
    <w:rsid w:val="0099660A"/>
    <w:rsid w:val="009972F6"/>
    <w:rsid w:val="009A195B"/>
    <w:rsid w:val="009A3F51"/>
    <w:rsid w:val="009A487F"/>
    <w:rsid w:val="009B4E7C"/>
    <w:rsid w:val="009C0B01"/>
    <w:rsid w:val="009C0D55"/>
    <w:rsid w:val="009C42D6"/>
    <w:rsid w:val="009D0268"/>
    <w:rsid w:val="009D5265"/>
    <w:rsid w:val="009D5DD2"/>
    <w:rsid w:val="009D5E19"/>
    <w:rsid w:val="009E1C13"/>
    <w:rsid w:val="009E2FEE"/>
    <w:rsid w:val="009E55F4"/>
    <w:rsid w:val="009E5A28"/>
    <w:rsid w:val="009F396E"/>
    <w:rsid w:val="009F590A"/>
    <w:rsid w:val="00A03E5E"/>
    <w:rsid w:val="00A1186E"/>
    <w:rsid w:val="00A13526"/>
    <w:rsid w:val="00A24408"/>
    <w:rsid w:val="00A2474C"/>
    <w:rsid w:val="00A43010"/>
    <w:rsid w:val="00A454E3"/>
    <w:rsid w:val="00A5598A"/>
    <w:rsid w:val="00A56700"/>
    <w:rsid w:val="00A64AE1"/>
    <w:rsid w:val="00A726EC"/>
    <w:rsid w:val="00A74395"/>
    <w:rsid w:val="00A76BD6"/>
    <w:rsid w:val="00A81482"/>
    <w:rsid w:val="00A833BB"/>
    <w:rsid w:val="00A84275"/>
    <w:rsid w:val="00A911BB"/>
    <w:rsid w:val="00A911E7"/>
    <w:rsid w:val="00A9613B"/>
    <w:rsid w:val="00AA6544"/>
    <w:rsid w:val="00AA702A"/>
    <w:rsid w:val="00AA7B7E"/>
    <w:rsid w:val="00AB4BFB"/>
    <w:rsid w:val="00AC1F00"/>
    <w:rsid w:val="00AD1987"/>
    <w:rsid w:val="00AD1CAA"/>
    <w:rsid w:val="00AE22D5"/>
    <w:rsid w:val="00B02811"/>
    <w:rsid w:val="00B05C01"/>
    <w:rsid w:val="00B20312"/>
    <w:rsid w:val="00B20D4D"/>
    <w:rsid w:val="00B26DF6"/>
    <w:rsid w:val="00B27203"/>
    <w:rsid w:val="00B30CE9"/>
    <w:rsid w:val="00B30DEF"/>
    <w:rsid w:val="00B3716A"/>
    <w:rsid w:val="00B528DA"/>
    <w:rsid w:val="00B57E66"/>
    <w:rsid w:val="00B61012"/>
    <w:rsid w:val="00B649AB"/>
    <w:rsid w:val="00B666FD"/>
    <w:rsid w:val="00B707A0"/>
    <w:rsid w:val="00B768B4"/>
    <w:rsid w:val="00B8674D"/>
    <w:rsid w:val="00B87316"/>
    <w:rsid w:val="00B92432"/>
    <w:rsid w:val="00B92451"/>
    <w:rsid w:val="00B93F53"/>
    <w:rsid w:val="00B94E15"/>
    <w:rsid w:val="00B97875"/>
    <w:rsid w:val="00BA04F9"/>
    <w:rsid w:val="00BA267C"/>
    <w:rsid w:val="00BA33E7"/>
    <w:rsid w:val="00BA6E8B"/>
    <w:rsid w:val="00BA7802"/>
    <w:rsid w:val="00BB26C9"/>
    <w:rsid w:val="00BC18FC"/>
    <w:rsid w:val="00BC48FB"/>
    <w:rsid w:val="00BC7995"/>
    <w:rsid w:val="00BD1102"/>
    <w:rsid w:val="00BD16EA"/>
    <w:rsid w:val="00BD1DB8"/>
    <w:rsid w:val="00BD2F75"/>
    <w:rsid w:val="00BE028B"/>
    <w:rsid w:val="00BE104C"/>
    <w:rsid w:val="00BE2D22"/>
    <w:rsid w:val="00BE4BA6"/>
    <w:rsid w:val="00BE61BD"/>
    <w:rsid w:val="00BF3429"/>
    <w:rsid w:val="00BF54D3"/>
    <w:rsid w:val="00C01990"/>
    <w:rsid w:val="00C154C9"/>
    <w:rsid w:val="00C15638"/>
    <w:rsid w:val="00C16B97"/>
    <w:rsid w:val="00C20994"/>
    <w:rsid w:val="00C21DB6"/>
    <w:rsid w:val="00C24297"/>
    <w:rsid w:val="00C24A56"/>
    <w:rsid w:val="00C30433"/>
    <w:rsid w:val="00C359FC"/>
    <w:rsid w:val="00C402C1"/>
    <w:rsid w:val="00C40ADC"/>
    <w:rsid w:val="00C41032"/>
    <w:rsid w:val="00C6650B"/>
    <w:rsid w:val="00C71DBC"/>
    <w:rsid w:val="00C740F3"/>
    <w:rsid w:val="00C85012"/>
    <w:rsid w:val="00C9612E"/>
    <w:rsid w:val="00CA09EE"/>
    <w:rsid w:val="00CA4FBC"/>
    <w:rsid w:val="00CA7748"/>
    <w:rsid w:val="00CA7B3D"/>
    <w:rsid w:val="00CB660A"/>
    <w:rsid w:val="00CC1DFF"/>
    <w:rsid w:val="00CC2C6A"/>
    <w:rsid w:val="00CC343D"/>
    <w:rsid w:val="00CC7637"/>
    <w:rsid w:val="00CC7F9C"/>
    <w:rsid w:val="00CD1C2A"/>
    <w:rsid w:val="00CD1CA6"/>
    <w:rsid w:val="00CD3889"/>
    <w:rsid w:val="00CE5B1E"/>
    <w:rsid w:val="00CF0A21"/>
    <w:rsid w:val="00CF35D6"/>
    <w:rsid w:val="00D0136F"/>
    <w:rsid w:val="00D018CB"/>
    <w:rsid w:val="00D01DC9"/>
    <w:rsid w:val="00D05307"/>
    <w:rsid w:val="00D103C5"/>
    <w:rsid w:val="00D10E0E"/>
    <w:rsid w:val="00D115E9"/>
    <w:rsid w:val="00D14D7F"/>
    <w:rsid w:val="00D24C6D"/>
    <w:rsid w:val="00D2546F"/>
    <w:rsid w:val="00D32A8C"/>
    <w:rsid w:val="00D3561D"/>
    <w:rsid w:val="00D37D1F"/>
    <w:rsid w:val="00D40484"/>
    <w:rsid w:val="00D515DB"/>
    <w:rsid w:val="00D52587"/>
    <w:rsid w:val="00D54BC0"/>
    <w:rsid w:val="00D573EA"/>
    <w:rsid w:val="00D57DC2"/>
    <w:rsid w:val="00D614FF"/>
    <w:rsid w:val="00D61755"/>
    <w:rsid w:val="00D61DF7"/>
    <w:rsid w:val="00D6553E"/>
    <w:rsid w:val="00D71FDA"/>
    <w:rsid w:val="00D73C15"/>
    <w:rsid w:val="00D73FB4"/>
    <w:rsid w:val="00D768D1"/>
    <w:rsid w:val="00D77A93"/>
    <w:rsid w:val="00D82F65"/>
    <w:rsid w:val="00D84758"/>
    <w:rsid w:val="00D86163"/>
    <w:rsid w:val="00D8641B"/>
    <w:rsid w:val="00D94973"/>
    <w:rsid w:val="00D9497C"/>
    <w:rsid w:val="00D97AAC"/>
    <w:rsid w:val="00DA10F9"/>
    <w:rsid w:val="00DB659B"/>
    <w:rsid w:val="00DC1BD8"/>
    <w:rsid w:val="00DC35BA"/>
    <w:rsid w:val="00DD1188"/>
    <w:rsid w:val="00DD11EF"/>
    <w:rsid w:val="00DD1766"/>
    <w:rsid w:val="00DD177E"/>
    <w:rsid w:val="00DD24E4"/>
    <w:rsid w:val="00DD3126"/>
    <w:rsid w:val="00DF598D"/>
    <w:rsid w:val="00E021B3"/>
    <w:rsid w:val="00E02DA7"/>
    <w:rsid w:val="00E05C30"/>
    <w:rsid w:val="00E0606C"/>
    <w:rsid w:val="00E07801"/>
    <w:rsid w:val="00E11002"/>
    <w:rsid w:val="00E116F5"/>
    <w:rsid w:val="00E1605F"/>
    <w:rsid w:val="00E167AA"/>
    <w:rsid w:val="00E17C8B"/>
    <w:rsid w:val="00E22F9C"/>
    <w:rsid w:val="00E24540"/>
    <w:rsid w:val="00E25A83"/>
    <w:rsid w:val="00E271B0"/>
    <w:rsid w:val="00E27204"/>
    <w:rsid w:val="00E400EB"/>
    <w:rsid w:val="00E42109"/>
    <w:rsid w:val="00E438DC"/>
    <w:rsid w:val="00E46B38"/>
    <w:rsid w:val="00E50F0A"/>
    <w:rsid w:val="00E531ED"/>
    <w:rsid w:val="00E67E41"/>
    <w:rsid w:val="00E75B3A"/>
    <w:rsid w:val="00E76E95"/>
    <w:rsid w:val="00E82AD7"/>
    <w:rsid w:val="00E871C7"/>
    <w:rsid w:val="00E93A19"/>
    <w:rsid w:val="00E93F9F"/>
    <w:rsid w:val="00EA769D"/>
    <w:rsid w:val="00EB35D3"/>
    <w:rsid w:val="00EB4200"/>
    <w:rsid w:val="00EB4B3E"/>
    <w:rsid w:val="00EB7F68"/>
    <w:rsid w:val="00EC222D"/>
    <w:rsid w:val="00EC3B1F"/>
    <w:rsid w:val="00EC576E"/>
    <w:rsid w:val="00EC5EFB"/>
    <w:rsid w:val="00EC604D"/>
    <w:rsid w:val="00ED442E"/>
    <w:rsid w:val="00ED46BA"/>
    <w:rsid w:val="00ED4D6E"/>
    <w:rsid w:val="00EE5F41"/>
    <w:rsid w:val="00EF1BB3"/>
    <w:rsid w:val="00EF2FC5"/>
    <w:rsid w:val="00F00293"/>
    <w:rsid w:val="00F049E1"/>
    <w:rsid w:val="00F04D86"/>
    <w:rsid w:val="00F05E5A"/>
    <w:rsid w:val="00F11361"/>
    <w:rsid w:val="00F154E4"/>
    <w:rsid w:val="00F164B9"/>
    <w:rsid w:val="00F2043A"/>
    <w:rsid w:val="00F2153F"/>
    <w:rsid w:val="00F219DD"/>
    <w:rsid w:val="00F35B19"/>
    <w:rsid w:val="00F45779"/>
    <w:rsid w:val="00F477D7"/>
    <w:rsid w:val="00F51160"/>
    <w:rsid w:val="00F62148"/>
    <w:rsid w:val="00F65608"/>
    <w:rsid w:val="00F879DF"/>
    <w:rsid w:val="00F93600"/>
    <w:rsid w:val="00FA410E"/>
    <w:rsid w:val="00FA4BD1"/>
    <w:rsid w:val="00FA6775"/>
    <w:rsid w:val="00FB6AF5"/>
    <w:rsid w:val="00FC2963"/>
    <w:rsid w:val="00FC7111"/>
    <w:rsid w:val="00FC72E6"/>
    <w:rsid w:val="00FD0227"/>
    <w:rsid w:val="00FE44D0"/>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678A"/>
  <w15:chartTrackingRefBased/>
  <w15:docId w15:val="{532910CE-911D-4F04-B058-93F408C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47A"/>
    <w:pPr>
      <w:overflowPunct w:val="0"/>
      <w:autoSpaceDE w:val="0"/>
      <w:autoSpaceDN w:val="0"/>
      <w:adjustRightInd w:val="0"/>
      <w:textAlignment w:val="baseline"/>
    </w:pPr>
    <w:rPr>
      <w:kern w:val="28"/>
      <w:sz w:val="22"/>
    </w:rPr>
  </w:style>
  <w:style w:type="paragraph" w:styleId="Heading1">
    <w:name w:val="heading 1"/>
    <w:basedOn w:val="Normal"/>
    <w:next w:val="Normal"/>
    <w:qFormat/>
    <w:rsid w:val="006F047A"/>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F047A"/>
    <w:pPr>
      <w:keepNext/>
      <w:spacing w:before="120" w:after="120"/>
      <w:outlineLvl w:val="1"/>
    </w:pPr>
    <w:rPr>
      <w:rFonts w:ascii="Arial" w:hAnsi="Arial"/>
      <w:b/>
      <w:u w:val="single"/>
    </w:rPr>
  </w:style>
  <w:style w:type="paragraph" w:styleId="Heading3">
    <w:name w:val="heading 3"/>
    <w:basedOn w:val="Normal"/>
    <w:next w:val="BodyText"/>
    <w:qFormat/>
    <w:rsid w:val="006F047A"/>
    <w:pPr>
      <w:keepNext/>
      <w:spacing w:before="120" w:after="120"/>
      <w:outlineLvl w:val="2"/>
    </w:pPr>
    <w:rPr>
      <w:rFonts w:ascii="Arial" w:hAnsi="Arial"/>
      <w:b/>
      <w:u w:val="single"/>
    </w:rPr>
  </w:style>
  <w:style w:type="paragraph" w:styleId="Heading4">
    <w:name w:val="heading 4"/>
    <w:basedOn w:val="Normal"/>
    <w:next w:val="Normal"/>
    <w:qFormat/>
    <w:rsid w:val="006F047A"/>
    <w:pPr>
      <w:keepNext/>
      <w:spacing w:before="240" w:after="60"/>
      <w:outlineLvl w:val="3"/>
    </w:pPr>
    <w:rPr>
      <w:b/>
      <w:i/>
    </w:rPr>
  </w:style>
  <w:style w:type="paragraph" w:styleId="Heading5">
    <w:name w:val="heading 5"/>
    <w:basedOn w:val="Normal"/>
    <w:next w:val="Normal"/>
    <w:qFormat/>
    <w:rsid w:val="006F047A"/>
    <w:pPr>
      <w:spacing w:before="240" w:after="60"/>
      <w:outlineLvl w:val="4"/>
    </w:pPr>
    <w:rPr>
      <w:rFonts w:ascii="Arial" w:hAnsi="Arial"/>
    </w:rPr>
  </w:style>
  <w:style w:type="paragraph" w:styleId="Heading6">
    <w:name w:val="heading 6"/>
    <w:basedOn w:val="Normal"/>
    <w:next w:val="Normal"/>
    <w:qFormat/>
    <w:rsid w:val="006F047A"/>
    <w:pPr>
      <w:spacing w:before="240" w:after="60"/>
      <w:outlineLvl w:val="5"/>
    </w:pPr>
    <w:rPr>
      <w:rFonts w:ascii="Arial" w:hAnsi="Arial"/>
      <w:i/>
    </w:rPr>
  </w:style>
  <w:style w:type="paragraph" w:styleId="Heading7">
    <w:name w:val="heading 7"/>
    <w:basedOn w:val="Normal"/>
    <w:next w:val="Normal"/>
    <w:qFormat/>
    <w:rsid w:val="006F047A"/>
    <w:pPr>
      <w:spacing w:before="240" w:after="60"/>
      <w:outlineLvl w:val="6"/>
    </w:pPr>
    <w:rPr>
      <w:rFonts w:ascii="Arial" w:hAnsi="Arial"/>
      <w:sz w:val="20"/>
    </w:rPr>
  </w:style>
  <w:style w:type="paragraph" w:styleId="Heading8">
    <w:name w:val="heading 8"/>
    <w:basedOn w:val="Normal"/>
    <w:next w:val="Normal"/>
    <w:qFormat/>
    <w:rsid w:val="006F047A"/>
    <w:pPr>
      <w:spacing w:before="240" w:after="60"/>
      <w:outlineLvl w:val="7"/>
    </w:pPr>
    <w:rPr>
      <w:rFonts w:ascii="Arial" w:hAnsi="Arial"/>
      <w:i/>
      <w:sz w:val="20"/>
    </w:rPr>
  </w:style>
  <w:style w:type="paragraph" w:styleId="Heading9">
    <w:name w:val="heading 9"/>
    <w:basedOn w:val="Normal"/>
    <w:next w:val="Normal"/>
    <w:qFormat/>
    <w:rsid w:val="006F047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047A"/>
    <w:pPr>
      <w:spacing w:before="60" w:after="60"/>
      <w:jc w:val="both"/>
    </w:pPr>
  </w:style>
  <w:style w:type="paragraph" w:customStyle="1" w:styleId="LEGALREF">
    <w:name w:val="LEGAL REF"/>
    <w:basedOn w:val="Normal"/>
    <w:rsid w:val="006F047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F047A"/>
    <w:pPr>
      <w:tabs>
        <w:tab w:val="clear" w:pos="1800"/>
      </w:tabs>
      <w:spacing w:before="0"/>
      <w:ind w:hanging="360"/>
    </w:pPr>
  </w:style>
  <w:style w:type="paragraph" w:customStyle="1" w:styleId="CROSSREF">
    <w:name w:val="CROSS REF"/>
    <w:basedOn w:val="Normal"/>
    <w:rsid w:val="006F047A"/>
    <w:pPr>
      <w:keepNext/>
      <w:keepLines/>
      <w:tabs>
        <w:tab w:val="left" w:pos="1800"/>
      </w:tabs>
      <w:spacing w:before="240"/>
      <w:ind w:left="1800" w:hanging="1800"/>
    </w:pPr>
  </w:style>
  <w:style w:type="paragraph" w:styleId="BodyTextIndent">
    <w:name w:val="Body Text Indent"/>
    <w:aliases w:val="Body Text double Indent"/>
    <w:basedOn w:val="Normal"/>
    <w:rsid w:val="006F047A"/>
    <w:pPr>
      <w:spacing w:before="60" w:after="60"/>
      <w:ind w:left="360"/>
      <w:jc w:val="both"/>
    </w:pPr>
  </w:style>
  <w:style w:type="paragraph" w:customStyle="1" w:styleId="BULLET">
    <w:name w:val="BULLET"/>
    <w:basedOn w:val="LISTNUMBERDOUBLE"/>
    <w:rsid w:val="006F047A"/>
    <w:pPr>
      <w:spacing w:before="0" w:after="0"/>
      <w:ind w:left="1080"/>
    </w:pPr>
  </w:style>
  <w:style w:type="paragraph" w:customStyle="1" w:styleId="FootnoteBullet">
    <w:name w:val="Footnote Bullet"/>
    <w:basedOn w:val="FootnoteText"/>
    <w:rsid w:val="006F047A"/>
    <w:pPr>
      <w:ind w:left="994" w:hanging="274"/>
    </w:pPr>
  </w:style>
  <w:style w:type="paragraph" w:styleId="FootnoteText">
    <w:name w:val="footnote text"/>
    <w:basedOn w:val="Normal"/>
    <w:link w:val="FootnoteTextChar"/>
    <w:autoRedefine/>
    <w:rsid w:val="006F047A"/>
    <w:pPr>
      <w:keepLines/>
      <w:ind w:firstLine="360"/>
      <w:jc w:val="both"/>
    </w:pPr>
    <w:rPr>
      <w:sz w:val="18"/>
    </w:rPr>
  </w:style>
  <w:style w:type="paragraph" w:customStyle="1" w:styleId="FootnoteIndent">
    <w:name w:val="Footnote Indent"/>
    <w:basedOn w:val="FootnoteText"/>
    <w:rsid w:val="006F047A"/>
    <w:pPr>
      <w:ind w:left="720" w:right="720"/>
    </w:pPr>
  </w:style>
  <w:style w:type="paragraph" w:customStyle="1" w:styleId="FootnoteNumberedIndent">
    <w:name w:val="Footnote Numbered Indent"/>
    <w:basedOn w:val="FootnoteText"/>
    <w:rsid w:val="006F047A"/>
    <w:pPr>
      <w:ind w:left="1080" w:hanging="360"/>
    </w:pPr>
  </w:style>
  <w:style w:type="paragraph" w:customStyle="1" w:styleId="FootnoteQuote">
    <w:name w:val="Footnote Quote"/>
    <w:basedOn w:val="FootnoteText"/>
    <w:rsid w:val="006F047A"/>
    <w:pPr>
      <w:ind w:left="1080" w:right="1080" w:firstLine="0"/>
    </w:pPr>
  </w:style>
  <w:style w:type="character" w:styleId="FootnoteReference">
    <w:name w:val="footnote reference"/>
    <w:rsid w:val="006F047A"/>
    <w:rPr>
      <w:rFonts w:ascii="Times New Roman" w:hAnsi="Times New Roman"/>
      <w:b/>
      <w:position w:val="6"/>
      <w:sz w:val="18"/>
    </w:rPr>
  </w:style>
  <w:style w:type="character" w:customStyle="1" w:styleId="HIDDEN">
    <w:name w:val="HIDDEN"/>
    <w:rsid w:val="006F047A"/>
    <w:rPr>
      <w:vanish/>
      <w:vertAlign w:val="baseline"/>
    </w:rPr>
  </w:style>
  <w:style w:type="paragraph" w:styleId="List">
    <w:name w:val="List"/>
    <w:basedOn w:val="Normal"/>
    <w:rsid w:val="006F047A"/>
    <w:pPr>
      <w:ind w:left="360" w:hanging="360"/>
      <w:jc w:val="both"/>
    </w:pPr>
  </w:style>
  <w:style w:type="paragraph" w:styleId="List2">
    <w:name w:val="List 2"/>
    <w:basedOn w:val="Normal"/>
    <w:rsid w:val="006F047A"/>
    <w:pPr>
      <w:ind w:left="720" w:hanging="360"/>
      <w:jc w:val="both"/>
    </w:pPr>
  </w:style>
  <w:style w:type="paragraph" w:customStyle="1" w:styleId="LISTALPHADOUBLE">
    <w:name w:val="LIST ALPHA DOUBLE"/>
    <w:basedOn w:val="Normal"/>
    <w:next w:val="Normal"/>
    <w:rsid w:val="00713875"/>
    <w:pPr>
      <w:spacing w:before="60" w:after="60"/>
      <w:ind w:left="360" w:hanging="360"/>
      <w:jc w:val="both"/>
    </w:pPr>
  </w:style>
  <w:style w:type="paragraph" w:customStyle="1" w:styleId="ListAlphaLower">
    <w:name w:val="List Alpha Lower"/>
    <w:basedOn w:val="Normal"/>
    <w:rsid w:val="006F047A"/>
    <w:pPr>
      <w:spacing w:before="120" w:after="120"/>
      <w:ind w:left="1080" w:hanging="360"/>
      <w:jc w:val="both"/>
    </w:pPr>
  </w:style>
  <w:style w:type="paragraph" w:styleId="ListBullet">
    <w:name w:val="List Bullet"/>
    <w:basedOn w:val="Normal"/>
    <w:rsid w:val="006F047A"/>
    <w:pPr>
      <w:ind w:left="360" w:hanging="360"/>
      <w:jc w:val="both"/>
    </w:pPr>
  </w:style>
  <w:style w:type="paragraph" w:styleId="ListBullet2">
    <w:name w:val="List Bullet 2"/>
    <w:basedOn w:val="Normal"/>
    <w:rsid w:val="006F047A"/>
    <w:pPr>
      <w:ind w:left="720" w:hanging="360"/>
      <w:jc w:val="both"/>
    </w:pPr>
  </w:style>
  <w:style w:type="paragraph" w:styleId="ListBullet3">
    <w:name w:val="List Bullet 3"/>
    <w:basedOn w:val="Normal"/>
    <w:rsid w:val="006F047A"/>
    <w:pPr>
      <w:ind w:left="1080" w:hanging="360"/>
      <w:jc w:val="both"/>
    </w:pPr>
  </w:style>
  <w:style w:type="paragraph" w:styleId="ListBullet4">
    <w:name w:val="List Bullet 4"/>
    <w:basedOn w:val="Normal"/>
    <w:rsid w:val="006F047A"/>
    <w:pPr>
      <w:ind w:left="1440" w:hanging="360"/>
      <w:jc w:val="both"/>
    </w:pPr>
  </w:style>
  <w:style w:type="paragraph" w:styleId="ListNumber">
    <w:name w:val="List Number"/>
    <w:basedOn w:val="Normal"/>
    <w:rsid w:val="006F047A"/>
    <w:pPr>
      <w:ind w:left="360" w:hanging="360"/>
      <w:jc w:val="both"/>
    </w:pPr>
  </w:style>
  <w:style w:type="paragraph" w:styleId="ListNumber2">
    <w:name w:val="List Number 2"/>
    <w:basedOn w:val="Normal"/>
    <w:rsid w:val="006F047A"/>
    <w:pPr>
      <w:ind w:left="720" w:hanging="360"/>
      <w:jc w:val="both"/>
    </w:pPr>
  </w:style>
  <w:style w:type="paragraph" w:customStyle="1" w:styleId="LISTNUMBERDOUBLE">
    <w:name w:val="LIST NUMBER DOUBLE"/>
    <w:basedOn w:val="ListNumber2"/>
    <w:rsid w:val="006F047A"/>
    <w:pPr>
      <w:spacing w:before="60" w:after="60"/>
    </w:pPr>
  </w:style>
  <w:style w:type="paragraph" w:customStyle="1" w:styleId="SUBHEADING">
    <w:name w:val="SUBHEADING"/>
    <w:basedOn w:val="Normal"/>
    <w:next w:val="BodyText"/>
    <w:rsid w:val="006F047A"/>
    <w:pPr>
      <w:keepNext/>
      <w:spacing w:before="120" w:after="60"/>
    </w:pPr>
    <w:rPr>
      <w:u w:val="single"/>
    </w:rPr>
  </w:style>
  <w:style w:type="paragraph" w:customStyle="1" w:styleId="TOC">
    <w:name w:val="TOC"/>
    <w:basedOn w:val="Normal"/>
    <w:next w:val="Normal"/>
    <w:rsid w:val="006F047A"/>
    <w:pPr>
      <w:spacing w:before="120" w:after="120"/>
      <w:ind w:left="1440" w:hanging="1080"/>
    </w:pPr>
    <w:rPr>
      <w:noProof/>
    </w:rPr>
  </w:style>
  <w:style w:type="paragraph" w:styleId="TOCHeading">
    <w:name w:val="TOC Heading"/>
    <w:basedOn w:val="Normal"/>
    <w:next w:val="TOC"/>
    <w:qFormat/>
    <w:rsid w:val="006F047A"/>
    <w:pPr>
      <w:jc w:val="center"/>
    </w:pPr>
    <w:rPr>
      <w:rFonts w:ascii="Arial" w:hAnsi="Arial"/>
      <w:b/>
      <w:smallCaps/>
    </w:rPr>
  </w:style>
  <w:style w:type="paragraph" w:customStyle="1" w:styleId="TOCINDENT">
    <w:name w:val="TOC_INDENT"/>
    <w:basedOn w:val="TOC"/>
    <w:next w:val="Normal"/>
    <w:rsid w:val="006F047A"/>
    <w:pPr>
      <w:ind w:left="2160"/>
    </w:pPr>
  </w:style>
  <w:style w:type="paragraph" w:customStyle="1" w:styleId="TOCHeading2">
    <w:name w:val="TOC Heading 2"/>
    <w:basedOn w:val="TOCHeading"/>
    <w:rsid w:val="00713875"/>
    <w:pPr>
      <w:spacing w:after="360"/>
    </w:pPr>
  </w:style>
  <w:style w:type="paragraph" w:styleId="BodyText2">
    <w:name w:val="Body Text 2"/>
    <w:basedOn w:val="Normal"/>
    <w:pPr>
      <w:spacing w:before="60" w:after="60"/>
      <w:ind w:left="360"/>
      <w:jc w:val="both"/>
    </w:pPr>
  </w:style>
  <w:style w:type="paragraph" w:styleId="Header">
    <w:name w:val="header"/>
    <w:basedOn w:val="Normal"/>
    <w:rsid w:val="006F047A"/>
    <w:pPr>
      <w:tabs>
        <w:tab w:val="center" w:pos="4320"/>
        <w:tab w:val="right" w:pos="8640"/>
      </w:tabs>
    </w:pPr>
  </w:style>
  <w:style w:type="paragraph" w:styleId="Footer">
    <w:name w:val="footer"/>
    <w:basedOn w:val="Normal"/>
    <w:rsid w:val="006F047A"/>
    <w:pPr>
      <w:tabs>
        <w:tab w:val="center" w:pos="4320"/>
        <w:tab w:val="right" w:pos="8640"/>
      </w:tabs>
    </w:pPr>
  </w:style>
  <w:style w:type="paragraph" w:styleId="Index1">
    <w:name w:val="index 1"/>
    <w:basedOn w:val="Normal"/>
    <w:next w:val="Normal"/>
    <w:semiHidden/>
    <w:rsid w:val="006F047A"/>
    <w:pPr>
      <w:tabs>
        <w:tab w:val="right" w:leader="dot" w:pos="9360"/>
      </w:tabs>
      <w:suppressAutoHyphens/>
      <w:ind w:left="1440" w:right="720" w:hanging="1440"/>
    </w:pPr>
  </w:style>
  <w:style w:type="paragraph" w:styleId="Index2">
    <w:name w:val="index 2"/>
    <w:basedOn w:val="Normal"/>
    <w:next w:val="Normal"/>
    <w:semiHidden/>
    <w:rsid w:val="006F047A"/>
    <w:pPr>
      <w:tabs>
        <w:tab w:val="right" w:leader="dot" w:pos="9360"/>
      </w:tabs>
      <w:suppressAutoHyphens/>
      <w:ind w:left="1440" w:right="720" w:hanging="720"/>
    </w:pPr>
  </w:style>
  <w:style w:type="paragraph" w:styleId="ListNumber3">
    <w:name w:val="List Number 3"/>
    <w:basedOn w:val="Normal"/>
    <w:rsid w:val="006F047A"/>
    <w:pPr>
      <w:ind w:left="1080" w:hanging="360"/>
      <w:jc w:val="both"/>
    </w:pPr>
  </w:style>
  <w:style w:type="paragraph" w:styleId="NormalIndent">
    <w:name w:val="Normal Indent"/>
    <w:basedOn w:val="Normal"/>
    <w:rsid w:val="006F047A"/>
    <w:pPr>
      <w:ind w:left="720"/>
    </w:pPr>
  </w:style>
  <w:style w:type="paragraph" w:styleId="List3">
    <w:name w:val="List 3"/>
    <w:basedOn w:val="Normal"/>
    <w:rsid w:val="006F047A"/>
    <w:pPr>
      <w:ind w:left="1080" w:hanging="360"/>
      <w:jc w:val="both"/>
    </w:pPr>
  </w:style>
  <w:style w:type="paragraph" w:styleId="List4">
    <w:name w:val="List 4"/>
    <w:basedOn w:val="Normal"/>
    <w:rsid w:val="006F047A"/>
    <w:pPr>
      <w:ind w:left="1440" w:hanging="360"/>
      <w:jc w:val="both"/>
    </w:pPr>
  </w:style>
  <w:style w:type="paragraph" w:styleId="MessageHeader">
    <w:name w:val="Message Header"/>
    <w:basedOn w:val="Normal"/>
    <w:rsid w:val="006F04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6F047A"/>
    <w:pPr>
      <w:spacing w:after="120"/>
      <w:ind w:left="720"/>
      <w:jc w:val="both"/>
    </w:pPr>
  </w:style>
  <w:style w:type="paragraph" w:styleId="Closing">
    <w:name w:val="Closing"/>
    <w:basedOn w:val="Normal"/>
    <w:rsid w:val="006F047A"/>
    <w:pPr>
      <w:ind w:left="4320"/>
    </w:pPr>
  </w:style>
  <w:style w:type="paragraph" w:styleId="Signature">
    <w:name w:val="Signature"/>
    <w:basedOn w:val="Normal"/>
    <w:rsid w:val="006F047A"/>
    <w:pPr>
      <w:ind w:left="4320"/>
    </w:pPr>
  </w:style>
  <w:style w:type="paragraph" w:styleId="Salutation">
    <w:name w:val="Salutation"/>
    <w:basedOn w:val="Normal"/>
    <w:rsid w:val="006F047A"/>
  </w:style>
  <w:style w:type="paragraph" w:styleId="ListContinue">
    <w:name w:val="List Continue"/>
    <w:basedOn w:val="Normal"/>
    <w:rsid w:val="006F047A"/>
    <w:pPr>
      <w:spacing w:after="120"/>
      <w:ind w:left="360"/>
      <w:jc w:val="both"/>
    </w:pPr>
  </w:style>
  <w:style w:type="character" w:styleId="PageNumber">
    <w:name w:val="page number"/>
    <w:basedOn w:val="DefaultParagraphFont"/>
    <w:rsid w:val="006F047A"/>
  </w:style>
  <w:style w:type="paragraph" w:styleId="TOC1">
    <w:name w:val="toc 1"/>
    <w:basedOn w:val="Normal"/>
    <w:next w:val="Normal"/>
    <w:semiHidden/>
    <w:rsid w:val="006F047A"/>
    <w:pPr>
      <w:tabs>
        <w:tab w:val="right" w:leader="dot" w:pos="8640"/>
      </w:tabs>
    </w:pPr>
  </w:style>
  <w:style w:type="paragraph" w:customStyle="1" w:styleId="HeadingExReg">
    <w:name w:val="Heading Ex/Reg"/>
    <w:basedOn w:val="Normal"/>
    <w:rsid w:val="006F047A"/>
    <w:pPr>
      <w:spacing w:before="240" w:after="240"/>
      <w:jc w:val="center"/>
    </w:pPr>
    <w:rPr>
      <w:rFonts w:ascii="Arial" w:hAnsi="Arial"/>
      <w:b/>
      <w:u w:val="single"/>
    </w:rPr>
  </w:style>
  <w:style w:type="paragraph" w:styleId="TOC2">
    <w:name w:val="toc 2"/>
    <w:basedOn w:val="Normal"/>
    <w:next w:val="Normal"/>
    <w:semiHidden/>
    <w:rsid w:val="006F047A"/>
    <w:pPr>
      <w:tabs>
        <w:tab w:val="left" w:pos="900"/>
        <w:tab w:val="right" w:leader="dot" w:pos="8280"/>
      </w:tabs>
      <w:spacing w:before="120" w:after="120"/>
    </w:pPr>
    <w:rPr>
      <w:noProof/>
    </w:rPr>
  </w:style>
  <w:style w:type="paragraph" w:styleId="TOC3">
    <w:name w:val="toc 3"/>
    <w:basedOn w:val="Normal"/>
    <w:next w:val="Normal"/>
    <w:semiHidden/>
    <w:rsid w:val="006F047A"/>
    <w:pPr>
      <w:tabs>
        <w:tab w:val="left" w:pos="1620"/>
        <w:tab w:val="left" w:pos="8280"/>
      </w:tabs>
      <w:spacing w:before="120"/>
      <w:ind w:left="540"/>
    </w:pPr>
    <w:rPr>
      <w:noProof/>
    </w:rPr>
  </w:style>
  <w:style w:type="paragraph" w:styleId="TOC4">
    <w:name w:val="toc 4"/>
    <w:basedOn w:val="Normal"/>
    <w:next w:val="Normal"/>
    <w:semiHidden/>
    <w:rsid w:val="006F047A"/>
    <w:pPr>
      <w:tabs>
        <w:tab w:val="right" w:leader="dot" w:pos="8640"/>
      </w:tabs>
      <w:ind w:left="720"/>
    </w:pPr>
  </w:style>
  <w:style w:type="paragraph" w:styleId="TOC5">
    <w:name w:val="toc 5"/>
    <w:basedOn w:val="Normal"/>
    <w:next w:val="Normal"/>
    <w:semiHidden/>
    <w:rsid w:val="006F047A"/>
    <w:pPr>
      <w:tabs>
        <w:tab w:val="right" w:leader="dot" w:pos="8640"/>
      </w:tabs>
      <w:ind w:left="960"/>
    </w:pPr>
  </w:style>
  <w:style w:type="paragraph" w:styleId="TOC6">
    <w:name w:val="toc 6"/>
    <w:basedOn w:val="Normal"/>
    <w:next w:val="Normal"/>
    <w:semiHidden/>
    <w:rsid w:val="006F047A"/>
    <w:pPr>
      <w:tabs>
        <w:tab w:val="right" w:leader="dot" w:pos="8640"/>
      </w:tabs>
      <w:ind w:left="1200"/>
    </w:pPr>
  </w:style>
  <w:style w:type="paragraph" w:styleId="TOC7">
    <w:name w:val="toc 7"/>
    <w:basedOn w:val="Normal"/>
    <w:next w:val="Normal"/>
    <w:semiHidden/>
    <w:rsid w:val="006F047A"/>
    <w:pPr>
      <w:tabs>
        <w:tab w:val="right" w:leader="dot" w:pos="8640"/>
      </w:tabs>
      <w:ind w:left="1440"/>
    </w:pPr>
  </w:style>
  <w:style w:type="paragraph" w:styleId="TOC8">
    <w:name w:val="toc 8"/>
    <w:basedOn w:val="Normal"/>
    <w:next w:val="Normal"/>
    <w:semiHidden/>
    <w:rsid w:val="006F047A"/>
    <w:pPr>
      <w:tabs>
        <w:tab w:val="right" w:leader="dot" w:pos="8640"/>
      </w:tabs>
      <w:ind w:left="1680"/>
    </w:pPr>
  </w:style>
  <w:style w:type="paragraph" w:styleId="TOC9">
    <w:name w:val="toc 9"/>
    <w:basedOn w:val="Normal"/>
    <w:next w:val="Normal"/>
    <w:semiHidden/>
    <w:rsid w:val="006F047A"/>
    <w:pPr>
      <w:tabs>
        <w:tab w:val="right" w:leader="dot" w:pos="8640"/>
      </w:tabs>
      <w:ind w:left="1920"/>
    </w:pPr>
  </w:style>
  <w:style w:type="paragraph" w:customStyle="1" w:styleId="TOCSUBHEAD">
    <w:name w:val="TOC_SUBHEAD"/>
    <w:basedOn w:val="Normal"/>
    <w:next w:val="Normal"/>
    <w:rsid w:val="006F047A"/>
    <w:rPr>
      <w:u w:val="single"/>
    </w:rPr>
  </w:style>
  <w:style w:type="paragraph" w:styleId="List5">
    <w:name w:val="List 5"/>
    <w:basedOn w:val="Normal"/>
    <w:rsid w:val="006F047A"/>
    <w:pPr>
      <w:ind w:left="1800" w:hanging="360"/>
      <w:jc w:val="both"/>
    </w:pPr>
  </w:style>
  <w:style w:type="paragraph" w:styleId="ListBullet5">
    <w:name w:val="List Bullet 5"/>
    <w:basedOn w:val="Normal"/>
    <w:rsid w:val="006F047A"/>
    <w:pPr>
      <w:ind w:left="1800" w:hanging="360"/>
      <w:jc w:val="both"/>
    </w:pPr>
  </w:style>
  <w:style w:type="paragraph" w:styleId="ListContinue3">
    <w:name w:val="List Continue 3"/>
    <w:basedOn w:val="Normal"/>
    <w:rsid w:val="006F047A"/>
    <w:pPr>
      <w:spacing w:after="120"/>
      <w:ind w:left="1080"/>
      <w:jc w:val="both"/>
    </w:pPr>
  </w:style>
  <w:style w:type="paragraph" w:styleId="ListContinue4">
    <w:name w:val="List Continue 4"/>
    <w:basedOn w:val="Normal"/>
    <w:rsid w:val="006F047A"/>
    <w:pPr>
      <w:spacing w:after="120"/>
      <w:ind w:left="1440"/>
      <w:jc w:val="both"/>
    </w:pPr>
  </w:style>
  <w:style w:type="paragraph" w:styleId="ListContinue5">
    <w:name w:val="List Continue 5"/>
    <w:basedOn w:val="Normal"/>
    <w:rsid w:val="006F047A"/>
    <w:pPr>
      <w:spacing w:after="120"/>
      <w:ind w:left="1800"/>
      <w:jc w:val="both"/>
    </w:pPr>
  </w:style>
  <w:style w:type="paragraph" w:styleId="ListNumber4">
    <w:name w:val="List Number 4"/>
    <w:basedOn w:val="Normal"/>
    <w:rsid w:val="006F047A"/>
    <w:pPr>
      <w:ind w:left="1440" w:hanging="360"/>
      <w:jc w:val="both"/>
    </w:pPr>
  </w:style>
  <w:style w:type="paragraph" w:styleId="ListNumber5">
    <w:name w:val="List Number 5"/>
    <w:basedOn w:val="Normal"/>
    <w:rsid w:val="006F047A"/>
    <w:pPr>
      <w:ind w:left="1800" w:hanging="360"/>
      <w:jc w:val="both"/>
    </w:pPr>
  </w:style>
  <w:style w:type="paragraph" w:customStyle="1" w:styleId="CBA">
    <w:name w:val="CBA"/>
    <w:basedOn w:val="BodyText"/>
    <w:rsid w:val="00713875"/>
    <w:rPr>
      <w:b/>
      <w:bCs/>
    </w:rPr>
  </w:style>
  <w:style w:type="paragraph" w:customStyle="1" w:styleId="BodyTextDoubleIndent">
    <w:name w:val="Body Text Double Indent"/>
    <w:basedOn w:val="BodyTextIndent"/>
    <w:next w:val="BlockText"/>
    <w:rsid w:val="000F7FDF"/>
  </w:style>
  <w:style w:type="paragraph" w:styleId="BlockText">
    <w:name w:val="Block Text"/>
    <w:basedOn w:val="Normal"/>
    <w:rsid w:val="000F7FDF"/>
    <w:pPr>
      <w:spacing w:after="120"/>
      <w:ind w:left="1440" w:right="1440"/>
    </w:pPr>
  </w:style>
  <w:style w:type="paragraph" w:customStyle="1" w:styleId="centeritalics">
    <w:name w:val="centeritalics"/>
    <w:basedOn w:val="BodyTextIndent"/>
    <w:rsid w:val="000F7FDF"/>
    <w:pPr>
      <w:jc w:val="center"/>
    </w:pPr>
    <w:rPr>
      <w:i/>
    </w:rPr>
  </w:style>
  <w:style w:type="character" w:styleId="HTMLCode">
    <w:name w:val="HTML Code"/>
    <w:uiPriority w:val="99"/>
    <w:rsid w:val="00EC604D"/>
    <w:rPr>
      <w:rFonts w:ascii="Courier New" w:eastAsia="Times New Roman" w:hAnsi="Courier New" w:cs="Courier New"/>
      <w:sz w:val="20"/>
      <w:szCs w:val="20"/>
    </w:rPr>
  </w:style>
  <w:style w:type="character" w:customStyle="1" w:styleId="MelindaLSelbee">
    <w:name w:val="Melinda L. Selbee"/>
    <w:semiHidden/>
    <w:rsid w:val="009A3F51"/>
    <w:rPr>
      <w:rFonts w:ascii="Arial" w:hAnsi="Arial" w:cs="Arial"/>
      <w:b w:val="0"/>
      <w:bCs w:val="0"/>
      <w:i w:val="0"/>
      <w:iCs w:val="0"/>
      <w:strike w:val="0"/>
      <w:color w:val="auto"/>
      <w:sz w:val="22"/>
      <w:szCs w:val="22"/>
      <w:u w:val="none"/>
    </w:rPr>
  </w:style>
  <w:style w:type="character" w:styleId="Hyperlink">
    <w:name w:val="Hyperlink"/>
    <w:rsid w:val="001B6620"/>
    <w:rPr>
      <w:color w:val="0000FF"/>
      <w:u w:val="single"/>
    </w:rPr>
  </w:style>
  <w:style w:type="character" w:styleId="FollowedHyperlink">
    <w:name w:val="FollowedHyperlink"/>
    <w:rsid w:val="007A264F"/>
    <w:rPr>
      <w:color w:val="800080"/>
      <w:u w:val="single"/>
    </w:rPr>
  </w:style>
  <w:style w:type="paragraph" w:styleId="BalloonText">
    <w:name w:val="Balloon Text"/>
    <w:basedOn w:val="Normal"/>
    <w:link w:val="BalloonTextChar"/>
    <w:rsid w:val="00222D8B"/>
    <w:rPr>
      <w:rFonts w:ascii="Tahoma" w:hAnsi="Tahoma" w:cs="Tahoma"/>
      <w:sz w:val="16"/>
      <w:szCs w:val="16"/>
    </w:rPr>
  </w:style>
  <w:style w:type="character" w:customStyle="1" w:styleId="BalloonTextChar">
    <w:name w:val="Balloon Text Char"/>
    <w:link w:val="BalloonText"/>
    <w:rsid w:val="00222D8B"/>
    <w:rPr>
      <w:rFonts w:ascii="Tahoma" w:hAnsi="Tahoma" w:cs="Tahoma"/>
      <w:kern w:val="28"/>
      <w:sz w:val="16"/>
      <w:szCs w:val="16"/>
    </w:rPr>
  </w:style>
  <w:style w:type="character" w:customStyle="1" w:styleId="FootnoteTextChar">
    <w:name w:val="Footnote Text Char"/>
    <w:link w:val="FootnoteText"/>
    <w:rsid w:val="00007A4B"/>
    <w:rPr>
      <w:kern w:val="28"/>
      <w:sz w:val="18"/>
    </w:rPr>
  </w:style>
  <w:style w:type="character" w:styleId="CommentReference">
    <w:name w:val="annotation reference"/>
    <w:rsid w:val="00813874"/>
    <w:rPr>
      <w:sz w:val="16"/>
      <w:szCs w:val="16"/>
    </w:rPr>
  </w:style>
  <w:style w:type="paragraph" w:styleId="CommentText">
    <w:name w:val="annotation text"/>
    <w:basedOn w:val="Normal"/>
    <w:link w:val="CommentTextChar"/>
    <w:rsid w:val="00813874"/>
    <w:rPr>
      <w:sz w:val="20"/>
    </w:rPr>
  </w:style>
  <w:style w:type="character" w:customStyle="1" w:styleId="CommentTextChar">
    <w:name w:val="Comment Text Char"/>
    <w:link w:val="CommentText"/>
    <w:rsid w:val="00813874"/>
    <w:rPr>
      <w:kern w:val="28"/>
    </w:rPr>
  </w:style>
  <w:style w:type="paragraph" w:styleId="CommentSubject">
    <w:name w:val="annotation subject"/>
    <w:basedOn w:val="CommentText"/>
    <w:next w:val="CommentText"/>
    <w:link w:val="CommentSubjectChar"/>
    <w:rsid w:val="00813874"/>
    <w:rPr>
      <w:b/>
      <w:bCs/>
    </w:rPr>
  </w:style>
  <w:style w:type="character" w:customStyle="1" w:styleId="CommentSubjectChar">
    <w:name w:val="Comment Subject Char"/>
    <w:link w:val="CommentSubject"/>
    <w:rsid w:val="00813874"/>
    <w:rPr>
      <w:b/>
      <w:bCs/>
      <w:kern w:val="28"/>
    </w:rPr>
  </w:style>
  <w:style w:type="paragraph" w:styleId="Revision">
    <w:name w:val="Revision"/>
    <w:hidden/>
    <w:uiPriority w:val="99"/>
    <w:semiHidden/>
    <w:rsid w:val="004C6896"/>
    <w:rPr>
      <w:kern w:val="28"/>
      <w:sz w:val="22"/>
    </w:rPr>
  </w:style>
  <w:style w:type="character" w:styleId="UnresolvedMention">
    <w:name w:val="Unresolved Mention"/>
    <w:basedOn w:val="DefaultParagraphFont"/>
    <w:uiPriority w:val="99"/>
    <w:semiHidden/>
    <w:unhideWhenUsed/>
    <w:rsid w:val="00126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3900">
      <w:bodyDiv w:val="1"/>
      <w:marLeft w:val="0"/>
      <w:marRight w:val="0"/>
      <w:marTop w:val="0"/>
      <w:marBottom w:val="0"/>
      <w:divBdr>
        <w:top w:val="none" w:sz="0" w:space="0" w:color="auto"/>
        <w:left w:val="none" w:sz="0" w:space="0" w:color="auto"/>
        <w:bottom w:val="none" w:sz="0" w:space="0" w:color="auto"/>
        <w:right w:val="none" w:sz="0" w:space="0" w:color="auto"/>
      </w:divBdr>
    </w:div>
    <w:div w:id="8679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077F-1043-4256-8904-2E4F80C6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6993</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3735617</vt:i4>
      </vt:variant>
      <vt:variant>
        <vt:i4>3</vt:i4>
      </vt:variant>
      <vt:variant>
        <vt:i4>0</vt:i4>
      </vt:variant>
      <vt:variant>
        <vt:i4>5</vt:i4>
      </vt:variant>
      <vt:variant>
        <vt:lpwstr>http://www.cyberdriveillinois.com/departments/archives/records_management/</vt:lpwstr>
      </vt:variant>
      <vt:variant>
        <vt:lpwstr/>
      </vt:variant>
      <vt:variant>
        <vt:i4>983071</vt:i4>
      </vt:variant>
      <vt:variant>
        <vt:i4>0</vt:i4>
      </vt:variant>
      <vt:variant>
        <vt:i4>0</vt:i4>
      </vt:variant>
      <vt:variant>
        <vt:i4>5</vt:i4>
      </vt:variant>
      <vt:variant>
        <vt:lpwstr>http://www.iasb.com/law/decisions.cfm?SubjectArea=Freedom%20of%20Information%20Act%20-%20FOIA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2019-02-21T14:32:00Z</cp:lastPrinted>
  <dcterms:created xsi:type="dcterms:W3CDTF">2023-01-18T21:04:00Z</dcterms:created>
  <dcterms:modified xsi:type="dcterms:W3CDTF">2023-01-18T21:04:00Z</dcterms:modified>
</cp:coreProperties>
</file>