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383B" w14:textId="63C9F1A1" w:rsidR="007658F3" w:rsidRDefault="00670D82">
      <w:pPr>
        <w:pBdr>
          <w:bottom w:val="single" w:sz="4" w:space="1" w:color="auto"/>
        </w:pBdr>
        <w:tabs>
          <w:tab w:val="right" w:pos="9000"/>
        </w:tabs>
      </w:pPr>
      <w:r>
        <w:t>October</w:t>
      </w:r>
      <w:r w:rsidR="00F57A04">
        <w:t xml:space="preserve"> 2022</w:t>
      </w:r>
      <w:r w:rsidR="007658F3">
        <w:tab/>
        <w:t>2:30</w:t>
      </w:r>
    </w:p>
    <w:p w14:paraId="3FBBDF8A" w14:textId="77777777" w:rsidR="007658F3" w:rsidRDefault="007658F3">
      <w:pPr>
        <w:tabs>
          <w:tab w:val="right" w:pos="9000"/>
        </w:tabs>
      </w:pPr>
    </w:p>
    <w:p w14:paraId="257B7C23" w14:textId="77777777" w:rsidR="007658F3" w:rsidRDefault="007658F3">
      <w:pPr>
        <w:pStyle w:val="Heading1"/>
      </w:pPr>
      <w:r>
        <w:t>School Board</w:t>
      </w:r>
    </w:p>
    <w:p w14:paraId="0D561DBD" w14:textId="12589E79" w:rsidR="007658F3" w:rsidRDefault="007658F3">
      <w:pPr>
        <w:pStyle w:val="Heading2"/>
      </w:pPr>
      <w:smartTag w:uri="urn:schemas-microsoft-com:office:smarttags" w:element="PlaceName">
        <w:r>
          <w:t xml:space="preserve">School </w:t>
        </w:r>
        <w:r w:rsidR="00976649">
          <w:t>District</w:t>
        </w:r>
      </w:smartTag>
      <w:r>
        <w:t xml:space="preserve"> Elections</w:t>
      </w:r>
      <w:r>
        <w:rPr>
          <w:u w:val="none"/>
        </w:rPr>
        <w:t xml:space="preserve"> </w:t>
      </w:r>
    </w:p>
    <w:p w14:paraId="3BBF9907" w14:textId="3028FDEE" w:rsidR="007658F3" w:rsidRDefault="007658F3" w:rsidP="003E671A">
      <w:pPr>
        <w:pStyle w:val="BodyText"/>
      </w:pPr>
      <w:r>
        <w:t>School District elections are non-partisan, governed by the general election laws of the State, and include the election of School Board members, various public policy propositions, and advisory questions.</w:t>
      </w:r>
      <w:bookmarkStart w:id="0" w:name="Sec208"/>
      <w:r>
        <w:t xml:space="preserve"> </w:t>
      </w:r>
      <w:r w:rsidR="00B161D5">
        <w:t>Board</w:t>
      </w:r>
      <w:r>
        <w:t xml:space="preserve"> members are elected at the consolidated election held on the first Tuesday in April in odd-numbered years.</w:t>
      </w:r>
      <w:bookmarkEnd w:id="0"/>
      <w:r>
        <w:t xml:space="preserve"> </w:t>
      </w:r>
      <w:r w:rsidR="00404D7D">
        <w:t>If, however, that date conflicts with the celebration of Passover, the consolidated election is postponed to the first Tuesday following the last day of Passover.</w:t>
      </w:r>
      <w:r w:rsidR="00B84347">
        <w:t xml:space="preserve"> </w:t>
      </w:r>
      <w:r>
        <w:t xml:space="preserve">The canvass of votes is conducted by the election authority within 21 days after the election. </w:t>
      </w:r>
    </w:p>
    <w:p w14:paraId="405E7251" w14:textId="2FA26103" w:rsidR="0083060A" w:rsidRDefault="00C518DB" w:rsidP="003E671A">
      <w:pPr>
        <w:pStyle w:val="BodyText"/>
      </w:pPr>
      <w:r>
        <w:t>T</w:t>
      </w:r>
      <w:r w:rsidR="007658F3">
        <w:t xml:space="preserve">he Board, by proper resolution, may </w:t>
      </w:r>
      <w:r w:rsidR="009778ED">
        <w:t xml:space="preserve">cause to be placed </w:t>
      </w:r>
      <w:r w:rsidR="00DB1C77">
        <w:t xml:space="preserve">on the ballot: (a) </w:t>
      </w:r>
      <w:r w:rsidR="007658F3">
        <w:t xml:space="preserve">public policy </w:t>
      </w:r>
      <w:r w:rsidR="00876055">
        <w:t>referendum</w:t>
      </w:r>
      <w:r w:rsidR="0025397D">
        <w:t xml:space="preserve"> </w:t>
      </w:r>
      <w:r w:rsidR="00DB1C77">
        <w:t xml:space="preserve">according to Article 28 of the Election Code, or (b) </w:t>
      </w:r>
      <w:r w:rsidR="0083458D">
        <w:t>advisory question</w:t>
      </w:r>
      <w:r w:rsidR="007773EF">
        <w:t>s</w:t>
      </w:r>
      <w:r w:rsidR="0083458D">
        <w:t xml:space="preserve"> of public policy</w:t>
      </w:r>
      <w:r w:rsidR="00DB1C77">
        <w:t xml:space="preserve"> according to Section 9-1.5 of the School Code</w:t>
      </w:r>
      <w:r w:rsidR="007658F3">
        <w:t>.</w:t>
      </w:r>
      <w:r w:rsidR="00F24884">
        <w:t xml:space="preserve"> </w:t>
      </w:r>
      <w:r w:rsidR="002E4038">
        <w:t xml:space="preserve"> </w:t>
      </w:r>
    </w:p>
    <w:p w14:paraId="02545FED" w14:textId="037089DC" w:rsidR="007658F3" w:rsidRDefault="0083060A" w:rsidP="003E671A">
      <w:pPr>
        <w:pStyle w:val="BodyText"/>
      </w:pPr>
      <w:r w:rsidRPr="0083060A">
        <w:t>The Board Secretary serves as the local election official</w:t>
      </w:r>
      <w:r w:rsidR="009778ED">
        <w:t xml:space="preserve">. </w:t>
      </w:r>
      <w:r>
        <w:t>He or she</w:t>
      </w:r>
      <w:r w:rsidRPr="0083060A">
        <w:t xml:space="preserve"> receive</w:t>
      </w:r>
      <w:r>
        <w:t>s</w:t>
      </w:r>
      <w:r w:rsidRPr="0083060A">
        <w:t xml:space="preserve"> petitions for the submission of a public question to referenda</w:t>
      </w:r>
      <w:r>
        <w:t xml:space="preserve"> and</w:t>
      </w:r>
      <w:r w:rsidRPr="0083060A">
        <w:t xml:space="preserve"> forward</w:t>
      </w:r>
      <w:r w:rsidR="008F7198">
        <w:t>s</w:t>
      </w:r>
      <w:r w:rsidRPr="0083060A">
        <w:t xml:space="preserve"> </w:t>
      </w:r>
      <w:r>
        <w:t xml:space="preserve">them </w:t>
      </w:r>
      <w:r w:rsidRPr="0083060A">
        <w:t xml:space="preserve">to the </w:t>
      </w:r>
      <w:r>
        <w:t>proper election officer</w:t>
      </w:r>
      <w:r w:rsidRPr="0083060A">
        <w:t xml:space="preserve"> and</w:t>
      </w:r>
      <w:r>
        <w:t xml:space="preserve"> otherwise</w:t>
      </w:r>
      <w:r w:rsidRPr="0083060A">
        <w:t xml:space="preserve"> provides information to the community concerning District elections</w:t>
      </w:r>
      <w:r>
        <w:t>.</w:t>
      </w:r>
      <w:r w:rsidRPr="0083060A">
        <w:rPr>
          <w:rStyle w:val="FootnoteReference"/>
          <w:b w:val="0"/>
          <w:sz w:val="22"/>
        </w:rPr>
        <w:t xml:space="preserve"> </w:t>
      </w:r>
    </w:p>
    <w:p w14:paraId="79F0BA0C" w14:textId="77777777" w:rsidR="007658F3" w:rsidRDefault="007658F3">
      <w:pPr>
        <w:pStyle w:val="LEGALREF"/>
      </w:pPr>
      <w:r>
        <w:t>LEGAL REF.:</w:t>
      </w:r>
      <w:r>
        <w:tab/>
        <w:t xml:space="preserve">10 ILCS 5/1-3, 5/2A, </w:t>
      </w:r>
      <w:r w:rsidR="00142FBE">
        <w:t xml:space="preserve">5/9, </w:t>
      </w:r>
      <w:r>
        <w:t>5/10-9, 5/22-17, 5/22-18, and 5/28.</w:t>
      </w:r>
    </w:p>
    <w:p w14:paraId="231E4BFC" w14:textId="77777777" w:rsidR="007658F3" w:rsidRDefault="0025397D">
      <w:pPr>
        <w:pStyle w:val="LEGALREFINDENT"/>
      </w:pPr>
      <w:r>
        <w:t>105 ILCS 5/9</w:t>
      </w:r>
      <w:r w:rsidR="00DB1C77">
        <w:t>.</w:t>
      </w:r>
    </w:p>
    <w:p w14:paraId="6128FF59" w14:textId="743359ED" w:rsidR="007658F3" w:rsidRDefault="007658F3" w:rsidP="009D694B">
      <w:pPr>
        <w:pStyle w:val="CROSSREF"/>
      </w:pPr>
      <w:r>
        <w:t>CROSS REF.:</w:t>
      </w:r>
      <w:r>
        <w:tab/>
        <w:t>2:40 (Board Member Qualifications), 2:50 (Board Member Term of Office), 2:210 (Org</w:t>
      </w:r>
      <w:bookmarkStart w:id="1" w:name="_GoBack"/>
      <w:bookmarkEnd w:id="1"/>
      <w:r>
        <w:t>anizational School Board Meeting)</w:t>
      </w:r>
      <w:bookmarkStart w:id="2" w:name="adopted"/>
      <w:bookmarkEnd w:id="2"/>
    </w:p>
    <w:sectPr w:rsidR="007658F3">
      <w:footerReference w:type="default" r:id="rId7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2DC1" w14:textId="77777777" w:rsidR="00A143EE" w:rsidRDefault="00A143EE">
      <w:r>
        <w:separator/>
      </w:r>
    </w:p>
  </w:endnote>
  <w:endnote w:type="continuationSeparator" w:id="0">
    <w:p w14:paraId="1032A4D4" w14:textId="77777777" w:rsidR="00A143EE" w:rsidRDefault="00A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2433" w14:textId="77777777" w:rsidR="00DB1C77" w:rsidRDefault="00DB1C77">
    <w:pPr>
      <w:pStyle w:val="Footer"/>
      <w:tabs>
        <w:tab w:val="clear" w:pos="4320"/>
        <w:tab w:val="clear" w:pos="8640"/>
        <w:tab w:val="right" w:pos="9000"/>
      </w:tabs>
    </w:pPr>
  </w:p>
  <w:p w14:paraId="63C15E4B" w14:textId="4F5A259A" w:rsidR="00DB1C77" w:rsidRDefault="00DB1C77">
    <w:pPr>
      <w:pStyle w:val="Footer"/>
      <w:tabs>
        <w:tab w:val="clear" w:pos="4320"/>
        <w:tab w:val="clear" w:pos="8640"/>
        <w:tab w:val="right" w:pos="9000"/>
      </w:tabs>
    </w:pPr>
    <w:r>
      <w:t>2:30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E7325">
      <w:rPr>
        <w:noProof/>
      </w:rPr>
      <w:t>1</w:t>
    </w:r>
    <w:r>
      <w:fldChar w:fldCharType="end"/>
    </w:r>
    <w:r>
      <w:t xml:space="preserve"> of </w:t>
    </w:r>
    <w:r w:rsidR="004D11A3">
      <w:rPr>
        <w:noProof/>
      </w:rPr>
      <w:fldChar w:fldCharType="begin"/>
    </w:r>
    <w:r w:rsidR="004D11A3">
      <w:rPr>
        <w:noProof/>
      </w:rPr>
      <w:instrText xml:space="preserve"> SECTIONPAGES  \* MERGEFORMAT </w:instrText>
    </w:r>
    <w:r w:rsidR="004D11A3">
      <w:rPr>
        <w:noProof/>
      </w:rPr>
      <w:fldChar w:fldCharType="separate"/>
    </w:r>
    <w:r w:rsidR="00640709">
      <w:rPr>
        <w:noProof/>
      </w:rPr>
      <w:t>1</w:t>
    </w:r>
    <w:r w:rsidR="004D11A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EFD00" w14:textId="77777777" w:rsidR="00A143EE" w:rsidRDefault="00A143EE" w:rsidP="00B6640E">
      <w:r>
        <w:separator/>
      </w:r>
    </w:p>
    <w:p w14:paraId="539CB5F3" w14:textId="77777777" w:rsidR="00A143EE" w:rsidRDefault="00A143EE" w:rsidP="00B6640E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31DC1D7D" w14:textId="77777777" w:rsidR="00A143EE" w:rsidRDefault="00A1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35C91D3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B1"/>
    <w:rsid w:val="000266AD"/>
    <w:rsid w:val="00026722"/>
    <w:rsid w:val="00057F63"/>
    <w:rsid w:val="000627C2"/>
    <w:rsid w:val="000661FF"/>
    <w:rsid w:val="000A77C8"/>
    <w:rsid w:val="000C0AD5"/>
    <w:rsid w:val="00142FBE"/>
    <w:rsid w:val="001474BD"/>
    <w:rsid w:val="00152C34"/>
    <w:rsid w:val="00191C0D"/>
    <w:rsid w:val="001C08DF"/>
    <w:rsid w:val="001E7325"/>
    <w:rsid w:val="002017FC"/>
    <w:rsid w:val="00236992"/>
    <w:rsid w:val="00240D7A"/>
    <w:rsid w:val="00252DA4"/>
    <w:rsid w:val="0025397D"/>
    <w:rsid w:val="0027500B"/>
    <w:rsid w:val="002802EB"/>
    <w:rsid w:val="0028274B"/>
    <w:rsid w:val="002938DA"/>
    <w:rsid w:val="002C3969"/>
    <w:rsid w:val="002E4038"/>
    <w:rsid w:val="002F6EB9"/>
    <w:rsid w:val="00307472"/>
    <w:rsid w:val="003109B1"/>
    <w:rsid w:val="003140E3"/>
    <w:rsid w:val="003368C0"/>
    <w:rsid w:val="00363505"/>
    <w:rsid w:val="003B3439"/>
    <w:rsid w:val="003D7680"/>
    <w:rsid w:val="003E46AE"/>
    <w:rsid w:val="003E671A"/>
    <w:rsid w:val="003F0DD4"/>
    <w:rsid w:val="00404D7D"/>
    <w:rsid w:val="00405D69"/>
    <w:rsid w:val="00432EAE"/>
    <w:rsid w:val="00457C8C"/>
    <w:rsid w:val="00471840"/>
    <w:rsid w:val="00483738"/>
    <w:rsid w:val="004A4DA1"/>
    <w:rsid w:val="004B1EC1"/>
    <w:rsid w:val="004B4B45"/>
    <w:rsid w:val="004D11A3"/>
    <w:rsid w:val="004E09C2"/>
    <w:rsid w:val="00534721"/>
    <w:rsid w:val="005A21E0"/>
    <w:rsid w:val="0060013C"/>
    <w:rsid w:val="0062751D"/>
    <w:rsid w:val="00640709"/>
    <w:rsid w:val="0065422F"/>
    <w:rsid w:val="0066025B"/>
    <w:rsid w:val="006679CA"/>
    <w:rsid w:val="00670D82"/>
    <w:rsid w:val="006826FD"/>
    <w:rsid w:val="00682DDA"/>
    <w:rsid w:val="006A5C54"/>
    <w:rsid w:val="006C57DD"/>
    <w:rsid w:val="007312F6"/>
    <w:rsid w:val="007658F3"/>
    <w:rsid w:val="00771B8C"/>
    <w:rsid w:val="007773EF"/>
    <w:rsid w:val="0078150C"/>
    <w:rsid w:val="007B5966"/>
    <w:rsid w:val="007C3657"/>
    <w:rsid w:val="007E163C"/>
    <w:rsid w:val="008203C4"/>
    <w:rsid w:val="0083060A"/>
    <w:rsid w:val="0083458D"/>
    <w:rsid w:val="00846A50"/>
    <w:rsid w:val="008556A1"/>
    <w:rsid w:val="00857C13"/>
    <w:rsid w:val="00876055"/>
    <w:rsid w:val="00882BEA"/>
    <w:rsid w:val="008A5811"/>
    <w:rsid w:val="008C198E"/>
    <w:rsid w:val="008D14C6"/>
    <w:rsid w:val="008D604B"/>
    <w:rsid w:val="008F3310"/>
    <w:rsid w:val="008F7198"/>
    <w:rsid w:val="0090038C"/>
    <w:rsid w:val="00914BED"/>
    <w:rsid w:val="00976649"/>
    <w:rsid w:val="009778ED"/>
    <w:rsid w:val="00995CB2"/>
    <w:rsid w:val="009B67F0"/>
    <w:rsid w:val="009B7447"/>
    <w:rsid w:val="009C40DA"/>
    <w:rsid w:val="009D0987"/>
    <w:rsid w:val="009D694B"/>
    <w:rsid w:val="009F1768"/>
    <w:rsid w:val="00A109E9"/>
    <w:rsid w:val="00A1378C"/>
    <w:rsid w:val="00A143EE"/>
    <w:rsid w:val="00A33B1C"/>
    <w:rsid w:val="00A65466"/>
    <w:rsid w:val="00A74A2B"/>
    <w:rsid w:val="00A82B2C"/>
    <w:rsid w:val="00AB7C8F"/>
    <w:rsid w:val="00AD14FD"/>
    <w:rsid w:val="00AD2441"/>
    <w:rsid w:val="00AE1132"/>
    <w:rsid w:val="00AF79EA"/>
    <w:rsid w:val="00B161D5"/>
    <w:rsid w:val="00B25D33"/>
    <w:rsid w:val="00B3019E"/>
    <w:rsid w:val="00B36E1A"/>
    <w:rsid w:val="00B37B66"/>
    <w:rsid w:val="00B6640E"/>
    <w:rsid w:val="00B84347"/>
    <w:rsid w:val="00BC51D1"/>
    <w:rsid w:val="00BD3290"/>
    <w:rsid w:val="00BD5CA1"/>
    <w:rsid w:val="00BE2FC9"/>
    <w:rsid w:val="00BF1374"/>
    <w:rsid w:val="00C13A27"/>
    <w:rsid w:val="00C21507"/>
    <w:rsid w:val="00C518DB"/>
    <w:rsid w:val="00C64324"/>
    <w:rsid w:val="00C72D9B"/>
    <w:rsid w:val="00CB7E28"/>
    <w:rsid w:val="00CD6AD0"/>
    <w:rsid w:val="00D00119"/>
    <w:rsid w:val="00D010DF"/>
    <w:rsid w:val="00D10F47"/>
    <w:rsid w:val="00D20D0C"/>
    <w:rsid w:val="00D25786"/>
    <w:rsid w:val="00D50B03"/>
    <w:rsid w:val="00DB1C77"/>
    <w:rsid w:val="00DB65CA"/>
    <w:rsid w:val="00DF56C4"/>
    <w:rsid w:val="00E07EC8"/>
    <w:rsid w:val="00E24206"/>
    <w:rsid w:val="00E46AE5"/>
    <w:rsid w:val="00E61344"/>
    <w:rsid w:val="00E66558"/>
    <w:rsid w:val="00E729EA"/>
    <w:rsid w:val="00E733A4"/>
    <w:rsid w:val="00E74869"/>
    <w:rsid w:val="00E90A29"/>
    <w:rsid w:val="00EA7A1D"/>
    <w:rsid w:val="00EB2838"/>
    <w:rsid w:val="00F002D3"/>
    <w:rsid w:val="00F219F9"/>
    <w:rsid w:val="00F24884"/>
    <w:rsid w:val="00F3556E"/>
    <w:rsid w:val="00F57A04"/>
    <w:rsid w:val="00F86527"/>
    <w:rsid w:val="00FA257E"/>
    <w:rsid w:val="00FA2DF3"/>
    <w:rsid w:val="00FB1B3C"/>
    <w:rsid w:val="00FB3BCB"/>
    <w:rsid w:val="00FD6765"/>
    <w:rsid w:val="00FE5A8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F4EAE6"/>
  <w15:chartTrackingRefBased/>
  <w15:docId w15:val="{E21EE20C-A617-459F-AEB9-AB2A92E7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65CA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DB65CA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DB65CA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DB65CA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DB65CA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B65CA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DB65CA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DB65C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B65C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B65CA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B65CA"/>
    <w:pPr>
      <w:spacing w:before="60" w:after="60"/>
      <w:jc w:val="both"/>
    </w:pPr>
  </w:style>
  <w:style w:type="paragraph" w:customStyle="1" w:styleId="LEGALREF">
    <w:name w:val="LEGAL REF"/>
    <w:basedOn w:val="Normal"/>
    <w:rsid w:val="00DB65CA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DB65CA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DB65CA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DB65CA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DB65CA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DB65CA"/>
    <w:pPr>
      <w:ind w:left="994" w:hanging="274"/>
    </w:pPr>
  </w:style>
  <w:style w:type="paragraph" w:styleId="FootnoteText">
    <w:name w:val="footnote text"/>
    <w:basedOn w:val="Normal"/>
    <w:autoRedefine/>
    <w:rsid w:val="00DB65CA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DB65CA"/>
    <w:pPr>
      <w:ind w:left="720" w:right="720"/>
    </w:pPr>
  </w:style>
  <w:style w:type="paragraph" w:customStyle="1" w:styleId="FootnoteNumberedIndent">
    <w:name w:val="Footnote Numbered Indent"/>
    <w:basedOn w:val="FootnoteText"/>
    <w:rsid w:val="00DB65CA"/>
    <w:pPr>
      <w:ind w:left="1080" w:hanging="360"/>
    </w:pPr>
  </w:style>
  <w:style w:type="paragraph" w:customStyle="1" w:styleId="FootnoteQuote">
    <w:name w:val="Footnote Quote"/>
    <w:basedOn w:val="FootnoteText"/>
    <w:rsid w:val="00DB65CA"/>
    <w:pPr>
      <w:ind w:left="1080" w:right="1080" w:firstLine="0"/>
    </w:pPr>
  </w:style>
  <w:style w:type="character" w:styleId="FootnoteReference">
    <w:name w:val="footnote reference"/>
    <w:rsid w:val="00DB65CA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DB65CA"/>
    <w:rPr>
      <w:vanish/>
      <w:vertAlign w:val="baseline"/>
    </w:rPr>
  </w:style>
  <w:style w:type="paragraph" w:styleId="List">
    <w:name w:val="List"/>
    <w:basedOn w:val="Normal"/>
    <w:rsid w:val="00DB65CA"/>
    <w:pPr>
      <w:ind w:left="360" w:hanging="360"/>
      <w:jc w:val="both"/>
    </w:pPr>
  </w:style>
  <w:style w:type="paragraph" w:styleId="List2">
    <w:name w:val="List 2"/>
    <w:basedOn w:val="Normal"/>
    <w:rsid w:val="00DB65CA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846A50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DB65CA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DB65CA"/>
    <w:pPr>
      <w:ind w:left="360" w:hanging="360"/>
      <w:jc w:val="both"/>
    </w:pPr>
  </w:style>
  <w:style w:type="paragraph" w:styleId="ListBullet2">
    <w:name w:val="List Bullet 2"/>
    <w:basedOn w:val="Normal"/>
    <w:rsid w:val="00DB65CA"/>
    <w:pPr>
      <w:ind w:left="720" w:hanging="360"/>
      <w:jc w:val="both"/>
    </w:pPr>
  </w:style>
  <w:style w:type="paragraph" w:styleId="ListBullet3">
    <w:name w:val="List Bullet 3"/>
    <w:basedOn w:val="Normal"/>
    <w:rsid w:val="00DB65CA"/>
    <w:pPr>
      <w:ind w:left="1080" w:hanging="360"/>
      <w:jc w:val="both"/>
    </w:pPr>
  </w:style>
  <w:style w:type="paragraph" w:styleId="ListBullet4">
    <w:name w:val="List Bullet 4"/>
    <w:basedOn w:val="Normal"/>
    <w:rsid w:val="00DB65CA"/>
    <w:pPr>
      <w:ind w:left="1440" w:hanging="360"/>
      <w:jc w:val="both"/>
    </w:pPr>
  </w:style>
  <w:style w:type="paragraph" w:styleId="ListNumber">
    <w:name w:val="List Number"/>
    <w:basedOn w:val="Normal"/>
    <w:rsid w:val="00DB65CA"/>
    <w:pPr>
      <w:ind w:left="360" w:hanging="360"/>
      <w:jc w:val="both"/>
    </w:pPr>
  </w:style>
  <w:style w:type="paragraph" w:styleId="ListNumber2">
    <w:name w:val="List Number 2"/>
    <w:basedOn w:val="Normal"/>
    <w:rsid w:val="00DB65CA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DB65CA"/>
    <w:pPr>
      <w:spacing w:before="60" w:after="60"/>
    </w:pPr>
  </w:style>
  <w:style w:type="paragraph" w:customStyle="1" w:styleId="SUBHEADING">
    <w:name w:val="SUBHEADING"/>
    <w:basedOn w:val="Normal"/>
    <w:next w:val="BodyText"/>
    <w:rsid w:val="00DB65CA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DB65CA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DB65CA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DB65CA"/>
    <w:pPr>
      <w:ind w:left="2160"/>
    </w:pPr>
  </w:style>
  <w:style w:type="paragraph" w:customStyle="1" w:styleId="TOCHeading2">
    <w:name w:val="TOC Heading 2"/>
    <w:basedOn w:val="TOCHeading"/>
    <w:rsid w:val="00846A50"/>
    <w:pPr>
      <w:spacing w:after="360"/>
    </w:pPr>
  </w:style>
  <w:style w:type="paragraph" w:styleId="Header">
    <w:name w:val="header"/>
    <w:basedOn w:val="Normal"/>
    <w:rsid w:val="00DB65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5CA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846A50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846A50"/>
  </w:style>
  <w:style w:type="paragraph" w:styleId="BlockText">
    <w:name w:val="Block Text"/>
    <w:basedOn w:val="Normal"/>
    <w:rsid w:val="00846A50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846A50"/>
    <w:pPr>
      <w:jc w:val="center"/>
    </w:pPr>
    <w:rPr>
      <w:i/>
    </w:rPr>
  </w:style>
  <w:style w:type="paragraph" w:styleId="BalloonText">
    <w:name w:val="Balloon Text"/>
    <w:basedOn w:val="Normal"/>
    <w:semiHidden/>
    <w:rsid w:val="00FF7B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815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50C"/>
    <w:rPr>
      <w:sz w:val="20"/>
    </w:rPr>
  </w:style>
  <w:style w:type="character" w:customStyle="1" w:styleId="CommentTextChar">
    <w:name w:val="Comment Text Char"/>
    <w:link w:val="CommentText"/>
    <w:rsid w:val="0078150C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78150C"/>
    <w:rPr>
      <w:b/>
      <w:bCs/>
    </w:rPr>
  </w:style>
  <w:style w:type="character" w:customStyle="1" w:styleId="CommentSubjectChar">
    <w:name w:val="Comment Subject Char"/>
    <w:link w:val="CommentSubject"/>
    <w:rsid w:val="0078150C"/>
    <w:rPr>
      <w:b/>
      <w:bCs/>
      <w:kern w:val="28"/>
    </w:rPr>
  </w:style>
  <w:style w:type="paragraph" w:styleId="Index1">
    <w:name w:val="index 1"/>
    <w:basedOn w:val="Normal"/>
    <w:next w:val="Normal"/>
    <w:rsid w:val="00DB65C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DB65CA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DB65CA"/>
    <w:pPr>
      <w:ind w:left="1080" w:hanging="360"/>
      <w:jc w:val="both"/>
    </w:pPr>
  </w:style>
  <w:style w:type="paragraph" w:styleId="NormalIndent">
    <w:name w:val="Normal Indent"/>
    <w:basedOn w:val="Normal"/>
    <w:rsid w:val="00DB65CA"/>
    <w:pPr>
      <w:ind w:left="720"/>
    </w:pPr>
  </w:style>
  <w:style w:type="paragraph" w:styleId="List3">
    <w:name w:val="List 3"/>
    <w:basedOn w:val="Normal"/>
    <w:rsid w:val="00DB65CA"/>
    <w:pPr>
      <w:ind w:left="1080" w:hanging="360"/>
      <w:jc w:val="both"/>
    </w:pPr>
  </w:style>
  <w:style w:type="paragraph" w:styleId="List4">
    <w:name w:val="List 4"/>
    <w:basedOn w:val="Normal"/>
    <w:rsid w:val="00DB65CA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DB65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D50B03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DB65CA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DB65CA"/>
    <w:pPr>
      <w:ind w:left="4320"/>
    </w:pPr>
  </w:style>
  <w:style w:type="character" w:customStyle="1" w:styleId="ClosingChar">
    <w:name w:val="Closing Char"/>
    <w:link w:val="Closing"/>
    <w:rsid w:val="00D50B03"/>
    <w:rPr>
      <w:kern w:val="28"/>
      <w:sz w:val="22"/>
    </w:rPr>
  </w:style>
  <w:style w:type="paragraph" w:styleId="Signature">
    <w:name w:val="Signature"/>
    <w:basedOn w:val="Normal"/>
    <w:link w:val="SignatureChar"/>
    <w:rsid w:val="00DB65CA"/>
    <w:pPr>
      <w:ind w:left="4320"/>
    </w:pPr>
  </w:style>
  <w:style w:type="character" w:customStyle="1" w:styleId="SignatureChar">
    <w:name w:val="Signature Char"/>
    <w:link w:val="Signature"/>
    <w:rsid w:val="00D50B03"/>
    <w:rPr>
      <w:kern w:val="28"/>
      <w:sz w:val="22"/>
    </w:rPr>
  </w:style>
  <w:style w:type="paragraph" w:styleId="Salutation">
    <w:name w:val="Salutation"/>
    <w:basedOn w:val="Normal"/>
    <w:link w:val="SalutationChar"/>
    <w:rsid w:val="00DB65CA"/>
  </w:style>
  <w:style w:type="character" w:customStyle="1" w:styleId="SalutationChar">
    <w:name w:val="Salutation Char"/>
    <w:link w:val="Salutation"/>
    <w:rsid w:val="00D50B03"/>
    <w:rPr>
      <w:kern w:val="28"/>
      <w:sz w:val="22"/>
    </w:rPr>
  </w:style>
  <w:style w:type="paragraph" w:styleId="ListContinue">
    <w:name w:val="List Continue"/>
    <w:basedOn w:val="Normal"/>
    <w:rsid w:val="00DB65CA"/>
    <w:pPr>
      <w:spacing w:after="120"/>
      <w:ind w:left="360"/>
      <w:jc w:val="both"/>
    </w:pPr>
  </w:style>
  <w:style w:type="character" w:styleId="PageNumber">
    <w:name w:val="page number"/>
    <w:basedOn w:val="DefaultParagraphFont"/>
    <w:rsid w:val="00DB65CA"/>
  </w:style>
  <w:style w:type="paragraph" w:styleId="TOC1">
    <w:name w:val="toc 1"/>
    <w:basedOn w:val="Normal"/>
    <w:next w:val="Normal"/>
    <w:rsid w:val="00DB65CA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DB65CA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DB65CA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DB65CA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DB65CA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DB65CA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DB65CA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DB65CA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DB65CA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DB65CA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DB65CA"/>
    <w:rPr>
      <w:u w:val="single"/>
    </w:rPr>
  </w:style>
  <w:style w:type="paragraph" w:styleId="List5">
    <w:name w:val="List 5"/>
    <w:basedOn w:val="Normal"/>
    <w:rsid w:val="00DB65CA"/>
    <w:pPr>
      <w:ind w:left="1800" w:hanging="360"/>
      <w:jc w:val="both"/>
    </w:pPr>
  </w:style>
  <w:style w:type="paragraph" w:styleId="ListBullet5">
    <w:name w:val="List Bullet 5"/>
    <w:basedOn w:val="Normal"/>
    <w:rsid w:val="00DB65CA"/>
    <w:pPr>
      <w:ind w:left="1800" w:hanging="360"/>
      <w:jc w:val="both"/>
    </w:pPr>
  </w:style>
  <w:style w:type="paragraph" w:styleId="ListContinue3">
    <w:name w:val="List Continue 3"/>
    <w:basedOn w:val="Normal"/>
    <w:rsid w:val="00DB65CA"/>
    <w:pPr>
      <w:spacing w:after="120"/>
      <w:ind w:left="1080"/>
      <w:jc w:val="both"/>
    </w:pPr>
  </w:style>
  <w:style w:type="paragraph" w:styleId="ListContinue4">
    <w:name w:val="List Continue 4"/>
    <w:basedOn w:val="Normal"/>
    <w:rsid w:val="00DB65CA"/>
    <w:pPr>
      <w:spacing w:after="120"/>
      <w:ind w:left="1440"/>
      <w:jc w:val="both"/>
    </w:pPr>
  </w:style>
  <w:style w:type="paragraph" w:styleId="ListContinue5">
    <w:name w:val="List Continue 5"/>
    <w:basedOn w:val="Normal"/>
    <w:rsid w:val="00DB65CA"/>
    <w:pPr>
      <w:spacing w:after="120"/>
      <w:ind w:left="1800"/>
      <w:jc w:val="both"/>
    </w:pPr>
  </w:style>
  <w:style w:type="paragraph" w:styleId="ListNumber4">
    <w:name w:val="List Number 4"/>
    <w:basedOn w:val="Normal"/>
    <w:rsid w:val="00DB65CA"/>
    <w:pPr>
      <w:ind w:left="1440" w:hanging="360"/>
      <w:jc w:val="both"/>
    </w:pPr>
  </w:style>
  <w:style w:type="paragraph" w:styleId="ListNumber5">
    <w:name w:val="List Number 5"/>
    <w:basedOn w:val="Normal"/>
    <w:rsid w:val="00DB65CA"/>
    <w:pPr>
      <w:ind w:left="1800" w:hanging="360"/>
      <w:jc w:val="both"/>
    </w:pPr>
  </w:style>
  <w:style w:type="paragraph" w:styleId="Revision">
    <w:name w:val="Revision"/>
    <w:hidden/>
    <w:uiPriority w:val="99"/>
    <w:semiHidden/>
    <w:rsid w:val="00F57A04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Illinois Association of School Boards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Lisa Bell</dc:creator>
  <cp:keywords/>
  <cp:lastModifiedBy>Lisa Bell</cp:lastModifiedBy>
  <cp:revision>2</cp:revision>
  <cp:lastPrinted>2006-01-18T16:18:00Z</cp:lastPrinted>
  <dcterms:created xsi:type="dcterms:W3CDTF">2023-01-18T20:46:00Z</dcterms:created>
  <dcterms:modified xsi:type="dcterms:W3CDTF">2023-01-18T20:46:00Z</dcterms:modified>
</cp:coreProperties>
</file>