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73BF97A6" w14:textId="2A57DF14" w:rsidR="007033CF" w:rsidRDefault="00AD184E">
      <w:pPr>
        <w:pStyle w:val="Header"/>
        <w:pBdr>
          <w:bottom w:val="single" w:sz="4" w:space="1" w:color="auto"/>
        </w:pBdr>
        <w:tabs>
          <w:tab w:val="clear" w:pos="4320"/>
          <w:tab w:val="clear" w:pos="8640"/>
          <w:tab w:val="right" w:pos="9000"/>
        </w:tabs>
      </w:pPr>
      <w:r>
        <w:t>November 2021</w:t>
      </w:r>
      <w:r w:rsidR="007033CF">
        <w:tab/>
        <w:t>7:260</w:t>
      </w:r>
    </w:p>
    <w:p w14:paraId="1829C267" w14:textId="77777777" w:rsidR="007033CF" w:rsidRDefault="007033CF">
      <w:pPr>
        <w:tabs>
          <w:tab w:val="right" w:pos="9000"/>
        </w:tabs>
      </w:pPr>
    </w:p>
    <w:p w14:paraId="1513B014" w14:textId="77777777" w:rsidR="007033CF" w:rsidRDefault="007033CF">
      <w:pPr>
        <w:pStyle w:val="Heading1"/>
      </w:pPr>
      <w:r>
        <w:t>Students</w:t>
      </w:r>
    </w:p>
    <w:p w14:paraId="2F56ADC2" w14:textId="260C1EDE" w:rsidR="007033CF" w:rsidRDefault="007033CF">
      <w:pPr>
        <w:pStyle w:val="Heading2"/>
        <w:rPr>
          <w:spacing w:val="-2"/>
        </w:rPr>
      </w:pPr>
      <w:r>
        <w:t xml:space="preserve">Exemption from Physical </w:t>
      </w:r>
      <w:r w:rsidR="00DC4C86">
        <w:t>Education</w:t>
      </w:r>
      <w:r w:rsidRPr="00D26A8D">
        <w:rPr>
          <w:u w:val="none"/>
        </w:rPr>
        <w:t xml:space="preserve"> </w:t>
      </w:r>
    </w:p>
    <w:p w14:paraId="2B54B1B0" w14:textId="5463415C" w:rsidR="00DC4C86" w:rsidRDefault="007033CF">
      <w:pPr>
        <w:pStyle w:val="BodyText"/>
      </w:pPr>
      <w:r>
        <w:t>In order to be excused from participation in physical education, a student must present an</w:t>
      </w:r>
      <w:r w:rsidR="00F50884">
        <w:t xml:space="preserve"> appropriate</w:t>
      </w:r>
      <w:r>
        <w:t xml:space="preserve"> excuse from his or her parent/guardian or from a person licensed under the Medical Practice Act. The excuse may be based on medical or religious prohibitions. </w:t>
      </w:r>
      <w:r w:rsidR="00F16923">
        <w:t xml:space="preserve">An excuse </w:t>
      </w:r>
      <w:r w:rsidR="00804E0F">
        <w:t xml:space="preserve">because of </w:t>
      </w:r>
      <w:r w:rsidR="00104FC7">
        <w:t xml:space="preserve">medical </w:t>
      </w:r>
      <w:r w:rsidR="008917E3">
        <w:t xml:space="preserve">reasons </w:t>
      </w:r>
      <w:r w:rsidR="00554507">
        <w:t xml:space="preserve">must </w:t>
      </w:r>
      <w:r w:rsidR="00104FC7">
        <w:t>include a signed statement from</w:t>
      </w:r>
      <w:r w:rsidR="00F33890" w:rsidRPr="00F33890">
        <w:t xml:space="preserve"> </w:t>
      </w:r>
      <w:r w:rsidR="00F33890">
        <w:t xml:space="preserve">a person licensed under the Medical Practice Act </w:t>
      </w:r>
      <w:r w:rsidR="008917E3">
        <w:t xml:space="preserve">that </w:t>
      </w:r>
      <w:r w:rsidR="00AD7C26">
        <w:t>corroborat</w:t>
      </w:r>
      <w:r w:rsidR="008917E3">
        <w:t>es</w:t>
      </w:r>
      <w:r w:rsidR="00AD7C26">
        <w:t xml:space="preserve"> the medical </w:t>
      </w:r>
      <w:r w:rsidR="008917E3">
        <w:t>reason</w:t>
      </w:r>
      <w:r w:rsidR="00AD7C26">
        <w:t xml:space="preserve"> </w:t>
      </w:r>
      <w:r w:rsidR="008917E3">
        <w:t xml:space="preserve">for </w:t>
      </w:r>
      <w:r w:rsidR="00AD7C26">
        <w:t xml:space="preserve">the request. </w:t>
      </w:r>
      <w:r w:rsidR="00F16923">
        <w:t xml:space="preserve">An excuse </w:t>
      </w:r>
      <w:r w:rsidR="00104FC7">
        <w:t xml:space="preserve">based on religious </w:t>
      </w:r>
      <w:r w:rsidR="008917E3">
        <w:t xml:space="preserve">reasons </w:t>
      </w:r>
      <w:r w:rsidR="00554507">
        <w:t>must include</w:t>
      </w:r>
      <w:r w:rsidR="00104FC7">
        <w:t xml:space="preserve"> a signed statement from a member of the clergy </w:t>
      </w:r>
      <w:r w:rsidR="008917E3">
        <w:t xml:space="preserve">that </w:t>
      </w:r>
      <w:r w:rsidR="00104FC7">
        <w:t>corroborat</w:t>
      </w:r>
      <w:r w:rsidR="008917E3">
        <w:t xml:space="preserve">es </w:t>
      </w:r>
      <w:r w:rsidR="00104FC7">
        <w:t xml:space="preserve">the religious </w:t>
      </w:r>
      <w:r w:rsidR="008917E3">
        <w:t>reason for</w:t>
      </w:r>
      <w:r w:rsidR="00104FC7">
        <w:t xml:space="preserve"> the request.</w:t>
      </w:r>
      <w:r w:rsidR="00272F17">
        <w:t xml:space="preserve"> </w:t>
      </w:r>
      <w:r w:rsidR="00CA18B1" w:rsidRPr="00CA18B1">
        <w:t xml:space="preserve">Upon written notice from a student’s parent/guardian, a student will </w:t>
      </w:r>
      <w:r w:rsidR="00272F17" w:rsidRPr="00CA18B1">
        <w:t>be excused from engaging in the physical activity components of physical education during a period of religious fasting.</w:t>
      </w:r>
      <w:r w:rsidR="005263EC" w:rsidRPr="00CA18B1">
        <w:t xml:space="preserve"> </w:t>
      </w:r>
    </w:p>
    <w:p w14:paraId="6B3167FB" w14:textId="7ECF523E" w:rsidR="00510FDE" w:rsidRDefault="00510FDE" w:rsidP="00510FDE">
      <w:pPr>
        <w:pStyle w:val="BodyText"/>
      </w:pPr>
      <w:r>
        <w:t xml:space="preserve">Special activities in physical education will be provided for a student whose physical or emotional condition, as determined by a person licensed under the Medical Practice Act, prevents his or her participation in the physical education course. </w:t>
      </w:r>
    </w:p>
    <w:p w14:paraId="616EE71E" w14:textId="729313F9" w:rsidR="00DC4C86" w:rsidRDefault="007033CF">
      <w:pPr>
        <w:pStyle w:val="BodyText"/>
      </w:pPr>
      <w:r w:rsidRPr="00CA18B1">
        <w:t xml:space="preserve">State law prohibits </w:t>
      </w:r>
      <w:r w:rsidR="00F16923" w:rsidRPr="00CA18B1">
        <w:t>the Board</w:t>
      </w:r>
      <w:r w:rsidRPr="00CA18B1">
        <w:t xml:space="preserve"> from honoring parental excuses based upon a student’s participation in athletic training, activities, or competitions conducted outside the auspices of the School District.</w:t>
      </w:r>
      <w:r w:rsidR="006E6C74" w:rsidRPr="00CA18B1">
        <w:t xml:space="preserve"> </w:t>
      </w:r>
    </w:p>
    <w:p w14:paraId="76A54921" w14:textId="0F72369D" w:rsidR="00DC4C86" w:rsidRDefault="00DC4C86" w:rsidP="00DC4C86">
      <w:pPr>
        <w:pStyle w:val="BodyText"/>
      </w:pPr>
      <w:r>
        <w:t xml:space="preserve">A student who is eligible for special education may be excused from physical education courses in either of the following situations: </w:t>
      </w:r>
    </w:p>
    <w:p w14:paraId="3DF37205" w14:textId="77777777" w:rsidR="00DC4C86" w:rsidRDefault="00DC4C86" w:rsidP="00DC4C86">
      <w:pPr>
        <w:pStyle w:val="LISTNUMBERDOUBLE"/>
        <w:numPr>
          <w:ilvl w:val="0"/>
          <w:numId w:val="1"/>
        </w:numPr>
      </w:pPr>
      <w:r>
        <w:t xml:space="preserve">He or she (a) is in grades 3-12, (b) his or her IEP requires that </w:t>
      </w:r>
      <w:r w:rsidRPr="00D03007">
        <w:t>special education support and services</w:t>
      </w:r>
      <w:r>
        <w:t xml:space="preserve"> be provided during physical education time, and (c) the parent/guardian agrees or the IEP team makes the determination; or </w:t>
      </w:r>
    </w:p>
    <w:p w14:paraId="3F6A0D8C" w14:textId="77777777" w:rsidR="00DC4C86" w:rsidRDefault="00DC4C86" w:rsidP="00DC4C86">
      <w:pPr>
        <w:pStyle w:val="LISTNUMBERDOUBLE"/>
        <w:numPr>
          <w:ilvl w:val="0"/>
          <w:numId w:val="1"/>
        </w:numPr>
      </w:pPr>
      <w:r>
        <w:t>He or she (a) has an IEP, (b) is participating in an adaptive athletic program outside of the school setting, and (c) the parent/guardian documents the student’s participation as required by the Superintendent or designee.</w:t>
      </w:r>
    </w:p>
    <w:p w14:paraId="629684A1" w14:textId="2BA5E1F4" w:rsidR="00F20CA4" w:rsidRDefault="00F20CA4" w:rsidP="00F20CA4">
      <w:pPr>
        <w:pStyle w:val="BodyText"/>
      </w:pPr>
      <w:r>
        <w:t>A</w:t>
      </w:r>
      <w:r w:rsidRPr="008155AD">
        <w:t xml:space="preserve"> student requiring adapted physical education must receive that service in accordance with </w:t>
      </w:r>
      <w:r>
        <w:t xml:space="preserve">his or her </w:t>
      </w:r>
      <w:r w:rsidRPr="008155AD">
        <w:t>Individualized Educational Program</w:t>
      </w:r>
      <w:r>
        <w:t>/Plan (IEP)</w:t>
      </w:r>
      <w:r w:rsidRPr="008155AD">
        <w:t>.</w:t>
      </w:r>
      <w:r>
        <w:t xml:space="preserve">  </w:t>
      </w:r>
    </w:p>
    <w:p w14:paraId="436B0D59" w14:textId="15DA1AF8" w:rsidR="00477718" w:rsidRDefault="00477718">
      <w:pPr>
        <w:pStyle w:val="BodyText"/>
      </w:pPr>
      <w:r w:rsidRPr="00477718">
        <w:t xml:space="preserve">A student in grades 9-12, unless otherwise stated, may submit a written request to the Building Principal to be excused from physical education courses for the reasons stated </w:t>
      </w:r>
      <w:r>
        <w:t xml:space="preserve">in 6:310, </w:t>
      </w:r>
      <w:r w:rsidRPr="00F16923">
        <w:rPr>
          <w:i/>
        </w:rPr>
        <w:t>High School Credit for Non-District Experiences; Course Substitutions; Re-Entering Students</w:t>
      </w:r>
      <w:r>
        <w:t>.</w:t>
      </w:r>
      <w:r w:rsidR="006E6C74">
        <w:t xml:space="preserve"> </w:t>
      </w:r>
    </w:p>
    <w:p w14:paraId="7CEBE8A5" w14:textId="6B4960F3" w:rsidR="000D5F2C" w:rsidRDefault="0029742D" w:rsidP="000D5F2C">
      <w:pPr>
        <w:pStyle w:val="BodyText"/>
      </w:pPr>
      <w:r>
        <w:t>S</w:t>
      </w:r>
      <w:r w:rsidR="000D5F2C">
        <w:t>tudent</w:t>
      </w:r>
      <w:r>
        <w:t>s</w:t>
      </w:r>
      <w:r w:rsidR="000D5F2C">
        <w:t xml:space="preserve"> in grades 7</w:t>
      </w:r>
      <w:r>
        <w:t xml:space="preserve"> and </w:t>
      </w:r>
      <w:r w:rsidR="000D5F2C">
        <w:t>8 may submit a written request to the Building Principal to be excused from physical education courses</w:t>
      </w:r>
      <w:r w:rsidR="000D5F2C" w:rsidRPr="000D5F2C">
        <w:t xml:space="preserve"> </w:t>
      </w:r>
      <w:r w:rsidR="000D5F2C">
        <w:t>because of his or her</w:t>
      </w:r>
      <w:r w:rsidR="00704F03">
        <w:t xml:space="preserve"> ongoing </w:t>
      </w:r>
      <w:r w:rsidR="000D5F2C" w:rsidRPr="000D5F2C">
        <w:t>participat</w:t>
      </w:r>
      <w:r w:rsidR="000D5F2C">
        <w:t>ion</w:t>
      </w:r>
      <w:r w:rsidR="000D5F2C" w:rsidRPr="000D5F2C">
        <w:t xml:space="preserve"> in an interscholastic or extracurricular athletic program</w:t>
      </w:r>
      <w:r w:rsidR="000D5F2C">
        <w:t>. The Building Principal will evaluate requests on a case-by-case basis.</w:t>
      </w:r>
    </w:p>
    <w:p w14:paraId="0148EF91" w14:textId="791947B4" w:rsidR="007033CF" w:rsidRDefault="008917E3">
      <w:pPr>
        <w:pStyle w:val="BodyText"/>
      </w:pPr>
      <w:r w:rsidRPr="008917E3">
        <w:t xml:space="preserve">The Superintendent or designee shall maintain records showing that the criteria set forth in </w:t>
      </w:r>
      <w:r w:rsidR="005127B8">
        <w:t xml:space="preserve">this </w:t>
      </w:r>
      <w:r w:rsidRPr="008917E3">
        <w:t>policy were applied to the student’s individual circumstances, as appropriate.</w:t>
      </w:r>
      <w:r>
        <w:t xml:space="preserve"> </w:t>
      </w:r>
    </w:p>
    <w:p w14:paraId="661B3742" w14:textId="1F4A4850" w:rsidR="00847759" w:rsidRDefault="00847759" w:rsidP="007310FC">
      <w:pPr>
        <w:pStyle w:val="BodyText"/>
      </w:pPr>
      <w:r>
        <w:t>Students who have been excused from physical education shall return to the course as soon as practical.</w:t>
      </w:r>
      <w:r w:rsidR="007310FC">
        <w:t xml:space="preserve"> The following considerations will be used to determine when a student shall return to a physical education course:</w:t>
      </w:r>
    </w:p>
    <w:p w14:paraId="3D23D7EA" w14:textId="77777777" w:rsidR="007310FC" w:rsidRDefault="007310FC" w:rsidP="006F1A01">
      <w:pPr>
        <w:pStyle w:val="LISTNUMBERDOUBLE"/>
        <w:numPr>
          <w:ilvl w:val="0"/>
          <w:numId w:val="3"/>
        </w:numPr>
      </w:pPr>
      <w:r>
        <w:t>The time of year when the student’s participation ceases;</w:t>
      </w:r>
    </w:p>
    <w:p w14:paraId="231EF165" w14:textId="77777777" w:rsidR="007310FC" w:rsidRDefault="005B129E" w:rsidP="006F1A01">
      <w:pPr>
        <w:pStyle w:val="LISTNUMBERDOUBLE"/>
        <w:numPr>
          <w:ilvl w:val="0"/>
          <w:numId w:val="3"/>
        </w:numPr>
      </w:pPr>
      <w:r>
        <w:t>The student’s class schedule</w:t>
      </w:r>
      <w:bookmarkStart w:id="0" w:name="_GoBack"/>
      <w:bookmarkEnd w:id="0"/>
      <w:r>
        <w:t xml:space="preserve">; </w:t>
      </w:r>
      <w:r w:rsidR="007310FC">
        <w:t>and</w:t>
      </w:r>
    </w:p>
    <w:p w14:paraId="751F6ACF" w14:textId="7FC4E426" w:rsidR="007310FC" w:rsidRDefault="005B129E" w:rsidP="005B129E">
      <w:pPr>
        <w:pStyle w:val="LISTNUMBERDOUBLE"/>
        <w:numPr>
          <w:ilvl w:val="0"/>
          <w:numId w:val="3"/>
        </w:numPr>
      </w:pPr>
      <w:r>
        <w:lastRenderedPageBreak/>
        <w:t>The student’s future or planned additional participation in activities qualifying for s</w:t>
      </w:r>
      <w:r w:rsidRPr="007310FC">
        <w:t xml:space="preserve">ubstitutions for physical education </w:t>
      </w:r>
      <w:r>
        <w:t xml:space="preserve">as outlined in policy 6:310, </w:t>
      </w:r>
      <w:r w:rsidRPr="005B3473">
        <w:rPr>
          <w:i/>
          <w:iCs/>
        </w:rPr>
        <w:t>High School Credit for Non-District Experiences; Course Substitutions; Re-Entering Students</w:t>
      </w:r>
      <w:r>
        <w:t xml:space="preserve">. </w:t>
      </w:r>
    </w:p>
    <w:p w14:paraId="51516D1A" w14:textId="77777777" w:rsidR="007E29AB" w:rsidRDefault="007033CF" w:rsidP="007E29AB">
      <w:pPr>
        <w:pStyle w:val="LEGALREF"/>
      </w:pPr>
      <w:r>
        <w:t>LEGAL REF.:</w:t>
      </w:r>
      <w:r>
        <w:tab/>
      </w:r>
      <w:r w:rsidR="007E29AB">
        <w:t>105 ILCS 5/27-6.</w:t>
      </w:r>
    </w:p>
    <w:p w14:paraId="3BD3597C" w14:textId="77777777" w:rsidR="007E29AB" w:rsidRPr="007E29AB" w:rsidRDefault="007E29AB" w:rsidP="007E29AB">
      <w:pPr>
        <w:pStyle w:val="LEGALREFINDENT"/>
      </w:pPr>
      <w:r>
        <w:t>225 ILCS 60</w:t>
      </w:r>
      <w:r w:rsidR="00813DDC">
        <w:t>/,</w:t>
      </w:r>
      <w:r>
        <w:t xml:space="preserve"> Medical Practice Act.</w:t>
      </w:r>
    </w:p>
    <w:p w14:paraId="361CB820" w14:textId="77777777" w:rsidR="007033CF" w:rsidRDefault="007033CF">
      <w:pPr>
        <w:pStyle w:val="LEGALREFINDENT"/>
      </w:pPr>
      <w:r>
        <w:t>23 Ill.Admin.Code §1.420(p)</w:t>
      </w:r>
      <w:r w:rsidR="00DD418B">
        <w:t xml:space="preserve"> and §1.425(d), (e)</w:t>
      </w:r>
      <w:r>
        <w:t>.</w:t>
      </w:r>
    </w:p>
    <w:p w14:paraId="06D06172" w14:textId="77777777" w:rsidR="007033CF" w:rsidRDefault="007033CF">
      <w:pPr>
        <w:pStyle w:val="CROSSREF"/>
      </w:pPr>
      <w:r>
        <w:t>CROSS REF.:</w:t>
      </w:r>
      <w:r>
        <w:tab/>
        <w:t>6:60 (Curriculum Content)</w:t>
      </w:r>
      <w:bookmarkStart w:id="1" w:name="elemxref7260"/>
      <w:r>
        <w:t>, 6:310 (</w:t>
      </w:r>
      <w:r w:rsidR="00A82CAE" w:rsidRPr="00A82CAE">
        <w:t>High School Credit for Non-District Experiences; Course Substitutions; Re-Entering Students</w:t>
      </w:r>
      <w:r>
        <w:t>)</w:t>
      </w:r>
      <w:bookmarkEnd w:id="1"/>
      <w:r w:rsidR="00BE4736" w:rsidRPr="00BE4736">
        <w:rPr>
          <w:rStyle w:val="FootnoteReference"/>
        </w:rPr>
        <w:t xml:space="preserve"> </w:t>
      </w:r>
    </w:p>
    <w:p w14:paraId="03370046" w14:textId="77777777" w:rsidR="007033CF" w:rsidRDefault="007033CF">
      <w:pPr>
        <w:pStyle w:val="CROSSREF"/>
      </w:pPr>
      <w:bookmarkStart w:id="2" w:name="adopted"/>
      <w:bookmarkEnd w:id="2"/>
    </w:p>
    <w:sectPr w:rsidR="007033CF">
      <w:footerReference w:type="default" r:id="rId8"/>
      <w:pgSz w:w="12240" w:h="15840"/>
      <w:pgMar w:top="1440" w:right="1080" w:bottom="1440" w:left="1440" w:header="720" w:footer="720" w:gutter="7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4EEE11" w14:textId="77777777" w:rsidR="00BE03A6" w:rsidRDefault="00BE03A6">
      <w:r>
        <w:separator/>
      </w:r>
    </w:p>
  </w:endnote>
  <w:endnote w:type="continuationSeparator" w:id="0">
    <w:p w14:paraId="335EA3CD" w14:textId="77777777" w:rsidR="00BE03A6" w:rsidRDefault="00BE0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4F3CF" w14:textId="77777777" w:rsidR="007033CF" w:rsidRDefault="007033CF">
    <w:pPr>
      <w:pStyle w:val="Footer"/>
      <w:tabs>
        <w:tab w:val="clear" w:pos="4320"/>
        <w:tab w:val="clear" w:pos="8640"/>
        <w:tab w:val="right" w:pos="9000"/>
      </w:tabs>
    </w:pPr>
  </w:p>
  <w:p w14:paraId="04BA17CE" w14:textId="4FF1247A" w:rsidR="007033CF" w:rsidRDefault="007033CF">
    <w:pPr>
      <w:pStyle w:val="Footer"/>
      <w:tabs>
        <w:tab w:val="clear" w:pos="4320"/>
        <w:tab w:val="clear" w:pos="8640"/>
        <w:tab w:val="right" w:pos="9000"/>
      </w:tabs>
    </w:pPr>
    <w:r>
      <w:t>7:260</w:t>
    </w:r>
    <w:r>
      <w:tab/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143821">
      <w:rPr>
        <w:noProof/>
      </w:rPr>
      <w:t>2</w:t>
    </w:r>
    <w:r>
      <w:fldChar w:fldCharType="end"/>
    </w:r>
    <w:r>
      <w:t xml:space="preserve"> of </w:t>
    </w:r>
    <w:r w:rsidR="00AD184E">
      <w:rPr>
        <w:noProof/>
      </w:rPr>
      <w:fldChar w:fldCharType="begin"/>
    </w:r>
    <w:r w:rsidR="00AD184E">
      <w:rPr>
        <w:noProof/>
      </w:rPr>
      <w:instrText xml:space="preserve"> SECTIONPAGES  \* MERGEFORMAT </w:instrText>
    </w:r>
    <w:r w:rsidR="00AD184E">
      <w:rPr>
        <w:noProof/>
      </w:rPr>
      <w:fldChar w:fldCharType="separate"/>
    </w:r>
    <w:r w:rsidR="00624BC7">
      <w:rPr>
        <w:noProof/>
      </w:rPr>
      <w:t>2</w:t>
    </w:r>
    <w:r w:rsidR="00AD184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E34BC8" w14:textId="77777777" w:rsidR="00BE03A6" w:rsidRDefault="00BE03A6">
      <w:r>
        <w:separator/>
      </w:r>
    </w:p>
    <w:p w14:paraId="78DEFA0A" w14:textId="77777777" w:rsidR="00BE03A6" w:rsidRDefault="00BE03A6">
      <w:r>
        <w:rPr>
          <w:color w:val="FF0000"/>
          <w:sz w:val="18"/>
          <w:szCs w:val="18"/>
        </w:rPr>
        <w:t>The footnotes are not intended to be part of the adopted policy; they should be removed before the policy is adopted.</w:t>
      </w:r>
    </w:p>
  </w:footnote>
  <w:footnote w:type="continuationSeparator" w:id="0">
    <w:p w14:paraId="218D94E3" w14:textId="77777777" w:rsidR="00BE03A6" w:rsidRDefault="00BE03A6" w:rsidP="00693DF8">
      <w:r>
        <w:separator/>
      </w:r>
    </w:p>
    <w:p w14:paraId="4F959B7C" w14:textId="77777777" w:rsidR="00BE03A6" w:rsidRPr="00693DF8" w:rsidRDefault="00BE03A6" w:rsidP="00693DF8">
      <w:r>
        <w:rPr>
          <w:color w:val="FF0000"/>
          <w:sz w:val="18"/>
          <w:szCs w:val="18"/>
        </w:rPr>
        <w:t>The footnotes are not intended to be part of the adopted policy; they should be removed before the policy is adopted.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8285D"/>
    <w:multiLevelType w:val="singleLevel"/>
    <w:tmpl w:val="AFF850C8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" w15:restartNumberingAfterBreak="0">
    <w:nsid w:val="65D268A1"/>
    <w:multiLevelType w:val="hybridMultilevel"/>
    <w:tmpl w:val="4DBC7A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6EC15AF"/>
    <w:multiLevelType w:val="singleLevel"/>
    <w:tmpl w:val="AFF850C8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0FB"/>
    <w:rsid w:val="00001292"/>
    <w:rsid w:val="00012A02"/>
    <w:rsid w:val="00026188"/>
    <w:rsid w:val="00053F55"/>
    <w:rsid w:val="000910E6"/>
    <w:rsid w:val="000B75AB"/>
    <w:rsid w:val="000D2FB4"/>
    <w:rsid w:val="000D5F2C"/>
    <w:rsid w:val="000E7B88"/>
    <w:rsid w:val="000F00D6"/>
    <w:rsid w:val="000F6F78"/>
    <w:rsid w:val="00104FC7"/>
    <w:rsid w:val="001119B1"/>
    <w:rsid w:val="00114EE2"/>
    <w:rsid w:val="00133F0B"/>
    <w:rsid w:val="00140AFC"/>
    <w:rsid w:val="00143821"/>
    <w:rsid w:val="00171C04"/>
    <w:rsid w:val="00172149"/>
    <w:rsid w:val="001A387F"/>
    <w:rsid w:val="001B077F"/>
    <w:rsid w:val="001B2F99"/>
    <w:rsid w:val="001B5583"/>
    <w:rsid w:val="001B7E5F"/>
    <w:rsid w:val="001C4705"/>
    <w:rsid w:val="001E2F46"/>
    <w:rsid w:val="001F64E2"/>
    <w:rsid w:val="001F6BFD"/>
    <w:rsid w:val="00201EF1"/>
    <w:rsid w:val="00223A12"/>
    <w:rsid w:val="00232E74"/>
    <w:rsid w:val="00266FC6"/>
    <w:rsid w:val="002718B5"/>
    <w:rsid w:val="00272F17"/>
    <w:rsid w:val="0029742D"/>
    <w:rsid w:val="002A2523"/>
    <w:rsid w:val="002A3233"/>
    <w:rsid w:val="002B557F"/>
    <w:rsid w:val="002E10D8"/>
    <w:rsid w:val="002E5F0B"/>
    <w:rsid w:val="00302936"/>
    <w:rsid w:val="00313113"/>
    <w:rsid w:val="0034295C"/>
    <w:rsid w:val="00345E2F"/>
    <w:rsid w:val="00382E03"/>
    <w:rsid w:val="00390408"/>
    <w:rsid w:val="003930FB"/>
    <w:rsid w:val="003F78C6"/>
    <w:rsid w:val="00405D87"/>
    <w:rsid w:val="0040637E"/>
    <w:rsid w:val="00427403"/>
    <w:rsid w:val="004412D4"/>
    <w:rsid w:val="00444BBA"/>
    <w:rsid w:val="00464C5D"/>
    <w:rsid w:val="0046604D"/>
    <w:rsid w:val="00472F89"/>
    <w:rsid w:val="00477718"/>
    <w:rsid w:val="00492C45"/>
    <w:rsid w:val="00494426"/>
    <w:rsid w:val="004C1363"/>
    <w:rsid w:val="004C2A93"/>
    <w:rsid w:val="004D6F51"/>
    <w:rsid w:val="004E2AD3"/>
    <w:rsid w:val="004E2DFB"/>
    <w:rsid w:val="004F04B4"/>
    <w:rsid w:val="004F4B49"/>
    <w:rsid w:val="004F5945"/>
    <w:rsid w:val="00510FDE"/>
    <w:rsid w:val="005127B8"/>
    <w:rsid w:val="005263EC"/>
    <w:rsid w:val="00533259"/>
    <w:rsid w:val="00545EE0"/>
    <w:rsid w:val="00554507"/>
    <w:rsid w:val="0056237B"/>
    <w:rsid w:val="00596D5E"/>
    <w:rsid w:val="005B129E"/>
    <w:rsid w:val="005B3473"/>
    <w:rsid w:val="005B5653"/>
    <w:rsid w:val="005D12CA"/>
    <w:rsid w:val="005D6988"/>
    <w:rsid w:val="005F364C"/>
    <w:rsid w:val="00624BC7"/>
    <w:rsid w:val="00631234"/>
    <w:rsid w:val="0066670C"/>
    <w:rsid w:val="00681894"/>
    <w:rsid w:val="00693DF8"/>
    <w:rsid w:val="006A0BC9"/>
    <w:rsid w:val="006B1D63"/>
    <w:rsid w:val="006B477A"/>
    <w:rsid w:val="006D0D3E"/>
    <w:rsid w:val="006E6C74"/>
    <w:rsid w:val="006F1A01"/>
    <w:rsid w:val="007033CF"/>
    <w:rsid w:val="00704F03"/>
    <w:rsid w:val="0071351C"/>
    <w:rsid w:val="007310FC"/>
    <w:rsid w:val="0076283C"/>
    <w:rsid w:val="0076446D"/>
    <w:rsid w:val="00775961"/>
    <w:rsid w:val="00790C67"/>
    <w:rsid w:val="007947D6"/>
    <w:rsid w:val="007E29AB"/>
    <w:rsid w:val="00804E0F"/>
    <w:rsid w:val="00813DDC"/>
    <w:rsid w:val="008309CB"/>
    <w:rsid w:val="00847759"/>
    <w:rsid w:val="00854256"/>
    <w:rsid w:val="00867702"/>
    <w:rsid w:val="008717E3"/>
    <w:rsid w:val="008917E3"/>
    <w:rsid w:val="008D667E"/>
    <w:rsid w:val="008E52A2"/>
    <w:rsid w:val="008F06A0"/>
    <w:rsid w:val="00900744"/>
    <w:rsid w:val="0092133E"/>
    <w:rsid w:val="0096603A"/>
    <w:rsid w:val="009718B3"/>
    <w:rsid w:val="0097499F"/>
    <w:rsid w:val="009A1CEB"/>
    <w:rsid w:val="009B11C1"/>
    <w:rsid w:val="009F1DFE"/>
    <w:rsid w:val="00A0731E"/>
    <w:rsid w:val="00A24B6F"/>
    <w:rsid w:val="00A40335"/>
    <w:rsid w:val="00A82CAE"/>
    <w:rsid w:val="00A952F0"/>
    <w:rsid w:val="00AA3A28"/>
    <w:rsid w:val="00AA5C1C"/>
    <w:rsid w:val="00AB5877"/>
    <w:rsid w:val="00AD184E"/>
    <w:rsid w:val="00AD7C26"/>
    <w:rsid w:val="00AF1ADF"/>
    <w:rsid w:val="00AF2BAF"/>
    <w:rsid w:val="00AF5A7C"/>
    <w:rsid w:val="00B21544"/>
    <w:rsid w:val="00B348FE"/>
    <w:rsid w:val="00B36692"/>
    <w:rsid w:val="00B639D3"/>
    <w:rsid w:val="00B6490E"/>
    <w:rsid w:val="00B90CFB"/>
    <w:rsid w:val="00B91C2D"/>
    <w:rsid w:val="00B9613B"/>
    <w:rsid w:val="00BA02C3"/>
    <w:rsid w:val="00BB0016"/>
    <w:rsid w:val="00BD23C6"/>
    <w:rsid w:val="00BD5B4A"/>
    <w:rsid w:val="00BE03A6"/>
    <w:rsid w:val="00BE4736"/>
    <w:rsid w:val="00C01881"/>
    <w:rsid w:val="00C178CD"/>
    <w:rsid w:val="00C30E8D"/>
    <w:rsid w:val="00C32491"/>
    <w:rsid w:val="00C358F6"/>
    <w:rsid w:val="00C52EE2"/>
    <w:rsid w:val="00C5644F"/>
    <w:rsid w:val="00C64B1D"/>
    <w:rsid w:val="00C757D8"/>
    <w:rsid w:val="00C7593F"/>
    <w:rsid w:val="00CA18B1"/>
    <w:rsid w:val="00CD29FC"/>
    <w:rsid w:val="00CE086B"/>
    <w:rsid w:val="00D01605"/>
    <w:rsid w:val="00D26A8D"/>
    <w:rsid w:val="00D5009D"/>
    <w:rsid w:val="00D577FB"/>
    <w:rsid w:val="00D57A83"/>
    <w:rsid w:val="00D6712B"/>
    <w:rsid w:val="00DB02FE"/>
    <w:rsid w:val="00DC4C86"/>
    <w:rsid w:val="00DD418B"/>
    <w:rsid w:val="00DF7135"/>
    <w:rsid w:val="00E06898"/>
    <w:rsid w:val="00E14A53"/>
    <w:rsid w:val="00E37B84"/>
    <w:rsid w:val="00E6340C"/>
    <w:rsid w:val="00E65D54"/>
    <w:rsid w:val="00EE3B69"/>
    <w:rsid w:val="00F16923"/>
    <w:rsid w:val="00F20CA4"/>
    <w:rsid w:val="00F33890"/>
    <w:rsid w:val="00F50884"/>
    <w:rsid w:val="00F55F19"/>
    <w:rsid w:val="00F625AF"/>
    <w:rsid w:val="00F65850"/>
    <w:rsid w:val="00F86ED8"/>
    <w:rsid w:val="00F948EF"/>
    <w:rsid w:val="00FA3000"/>
    <w:rsid w:val="00FE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57005C0A"/>
  <w15:chartTrackingRefBased/>
  <w15:docId w15:val="{57E56AFB-9687-4E07-BF67-25F7C6534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43821"/>
    <w:pPr>
      <w:overflowPunct w:val="0"/>
      <w:autoSpaceDE w:val="0"/>
      <w:autoSpaceDN w:val="0"/>
      <w:adjustRightInd w:val="0"/>
      <w:textAlignment w:val="baseline"/>
    </w:pPr>
    <w:rPr>
      <w:kern w:val="28"/>
      <w:sz w:val="22"/>
    </w:rPr>
  </w:style>
  <w:style w:type="paragraph" w:styleId="Heading1">
    <w:name w:val="heading 1"/>
    <w:basedOn w:val="Normal"/>
    <w:next w:val="Normal"/>
    <w:qFormat/>
    <w:rsid w:val="00143821"/>
    <w:pPr>
      <w:keepNext/>
      <w:spacing w:before="120" w:after="120"/>
      <w:jc w:val="center"/>
      <w:outlineLvl w:val="0"/>
    </w:pPr>
    <w:rPr>
      <w:rFonts w:ascii="Arial" w:hAnsi="Arial"/>
      <w:b/>
      <w:sz w:val="28"/>
      <w:u w:val="single"/>
    </w:rPr>
  </w:style>
  <w:style w:type="paragraph" w:styleId="Heading2">
    <w:name w:val="heading 2"/>
    <w:basedOn w:val="Normal"/>
    <w:next w:val="BodyText"/>
    <w:qFormat/>
    <w:rsid w:val="00143821"/>
    <w:pPr>
      <w:keepNext/>
      <w:spacing w:before="120" w:after="120"/>
      <w:outlineLvl w:val="1"/>
    </w:pPr>
    <w:rPr>
      <w:rFonts w:ascii="Arial" w:hAnsi="Arial"/>
      <w:b/>
      <w:u w:val="single"/>
    </w:rPr>
  </w:style>
  <w:style w:type="paragraph" w:styleId="Heading3">
    <w:name w:val="heading 3"/>
    <w:basedOn w:val="Normal"/>
    <w:next w:val="BodyText"/>
    <w:qFormat/>
    <w:rsid w:val="00143821"/>
    <w:pPr>
      <w:keepNext/>
      <w:spacing w:before="120" w:after="120"/>
      <w:outlineLvl w:val="2"/>
    </w:pPr>
    <w:rPr>
      <w:rFonts w:ascii="Arial" w:hAnsi="Arial"/>
      <w:b/>
      <w:u w:val="single"/>
    </w:rPr>
  </w:style>
  <w:style w:type="paragraph" w:styleId="Heading4">
    <w:name w:val="heading 4"/>
    <w:basedOn w:val="Normal"/>
    <w:next w:val="Normal"/>
    <w:qFormat/>
    <w:rsid w:val="00143821"/>
    <w:pPr>
      <w:keepNext/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143821"/>
    <w:pPr>
      <w:spacing w:before="240" w:after="60"/>
      <w:outlineLvl w:val="4"/>
    </w:pPr>
    <w:rPr>
      <w:rFonts w:ascii="Arial" w:hAnsi="Arial"/>
    </w:rPr>
  </w:style>
  <w:style w:type="paragraph" w:styleId="Heading6">
    <w:name w:val="heading 6"/>
    <w:basedOn w:val="Normal"/>
    <w:next w:val="Normal"/>
    <w:qFormat/>
    <w:rsid w:val="00143821"/>
    <w:pPr>
      <w:spacing w:before="240" w:after="60"/>
      <w:outlineLvl w:val="5"/>
    </w:pPr>
    <w:rPr>
      <w:rFonts w:ascii="Arial" w:hAnsi="Arial"/>
      <w:i/>
    </w:rPr>
  </w:style>
  <w:style w:type="paragraph" w:styleId="Heading7">
    <w:name w:val="heading 7"/>
    <w:basedOn w:val="Normal"/>
    <w:next w:val="Normal"/>
    <w:qFormat/>
    <w:rsid w:val="00143821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143821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143821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43821"/>
    <w:pPr>
      <w:spacing w:before="60" w:after="60"/>
      <w:jc w:val="both"/>
    </w:pPr>
  </w:style>
  <w:style w:type="paragraph" w:customStyle="1" w:styleId="LEGALREF">
    <w:name w:val="LEGAL REF"/>
    <w:basedOn w:val="Normal"/>
    <w:rsid w:val="00143821"/>
    <w:pPr>
      <w:keepNext/>
      <w:keepLines/>
      <w:tabs>
        <w:tab w:val="left" w:pos="1800"/>
      </w:tabs>
      <w:suppressAutoHyphens/>
      <w:spacing w:before="360"/>
      <w:ind w:left="2160" w:hanging="2160"/>
      <w:jc w:val="both"/>
    </w:pPr>
    <w:rPr>
      <w:spacing w:val="-2"/>
    </w:rPr>
  </w:style>
  <w:style w:type="paragraph" w:customStyle="1" w:styleId="LEGALREFINDENT">
    <w:name w:val="LEGAL REF INDENT"/>
    <w:basedOn w:val="LEGALREF"/>
    <w:rsid w:val="00143821"/>
    <w:pPr>
      <w:tabs>
        <w:tab w:val="clear" w:pos="1800"/>
      </w:tabs>
      <w:spacing w:before="0"/>
      <w:ind w:hanging="360"/>
    </w:pPr>
  </w:style>
  <w:style w:type="paragraph" w:customStyle="1" w:styleId="CROSSREF">
    <w:name w:val="CROSS REF"/>
    <w:basedOn w:val="Normal"/>
    <w:rsid w:val="00143821"/>
    <w:pPr>
      <w:keepNext/>
      <w:keepLines/>
      <w:tabs>
        <w:tab w:val="left" w:pos="1800"/>
      </w:tabs>
      <w:spacing w:before="240"/>
      <w:ind w:left="1800" w:hanging="1800"/>
    </w:pPr>
  </w:style>
  <w:style w:type="paragraph" w:styleId="BodyTextIndent">
    <w:name w:val="Body Text Indent"/>
    <w:aliases w:val="Body Text double Indent"/>
    <w:basedOn w:val="Normal"/>
    <w:rsid w:val="00143821"/>
    <w:pPr>
      <w:spacing w:before="60" w:after="60"/>
      <w:ind w:left="360"/>
      <w:jc w:val="both"/>
    </w:pPr>
  </w:style>
  <w:style w:type="paragraph" w:customStyle="1" w:styleId="BULLET">
    <w:name w:val="BULLET"/>
    <w:basedOn w:val="LISTNUMBERDOUBLE"/>
    <w:rsid w:val="00143821"/>
    <w:pPr>
      <w:spacing w:before="0" w:after="0"/>
      <w:ind w:left="1080"/>
    </w:pPr>
  </w:style>
  <w:style w:type="paragraph" w:customStyle="1" w:styleId="FootnoteBullet">
    <w:name w:val="Footnote Bullet"/>
    <w:basedOn w:val="FootnoteText"/>
    <w:rsid w:val="00143821"/>
    <w:pPr>
      <w:ind w:left="994" w:hanging="274"/>
    </w:pPr>
  </w:style>
  <w:style w:type="paragraph" w:styleId="FootnoteText">
    <w:name w:val="footnote text"/>
    <w:basedOn w:val="Normal"/>
    <w:link w:val="FootnoteTextChar"/>
    <w:autoRedefine/>
    <w:rsid w:val="00143821"/>
    <w:pPr>
      <w:keepLines/>
      <w:ind w:firstLine="360"/>
      <w:jc w:val="both"/>
    </w:pPr>
    <w:rPr>
      <w:sz w:val="18"/>
    </w:rPr>
  </w:style>
  <w:style w:type="paragraph" w:customStyle="1" w:styleId="FootnoteIndent">
    <w:name w:val="Footnote Indent"/>
    <w:basedOn w:val="FootnoteText"/>
    <w:rsid w:val="00143821"/>
    <w:pPr>
      <w:ind w:left="720" w:right="720"/>
    </w:pPr>
  </w:style>
  <w:style w:type="paragraph" w:customStyle="1" w:styleId="FootnoteNumberedIndent">
    <w:name w:val="Footnote Numbered Indent"/>
    <w:basedOn w:val="FootnoteText"/>
    <w:rsid w:val="00143821"/>
    <w:pPr>
      <w:ind w:left="1080" w:hanging="360"/>
    </w:pPr>
  </w:style>
  <w:style w:type="paragraph" w:customStyle="1" w:styleId="FootnoteQuote">
    <w:name w:val="Footnote Quote"/>
    <w:basedOn w:val="FootnoteText"/>
    <w:rsid w:val="00143821"/>
    <w:pPr>
      <w:ind w:left="1080" w:right="1080" w:firstLine="0"/>
    </w:pPr>
  </w:style>
  <w:style w:type="character" w:styleId="FootnoteReference">
    <w:name w:val="footnote reference"/>
    <w:rsid w:val="00143821"/>
    <w:rPr>
      <w:rFonts w:ascii="Times New Roman" w:hAnsi="Times New Roman"/>
      <w:b/>
      <w:position w:val="6"/>
      <w:sz w:val="18"/>
    </w:rPr>
  </w:style>
  <w:style w:type="character" w:customStyle="1" w:styleId="HIDDEN">
    <w:name w:val="HIDDEN"/>
    <w:rsid w:val="00143821"/>
    <w:rPr>
      <w:vanish/>
      <w:vertAlign w:val="baseline"/>
    </w:rPr>
  </w:style>
  <w:style w:type="paragraph" w:styleId="List">
    <w:name w:val="List"/>
    <w:basedOn w:val="Normal"/>
    <w:rsid w:val="00143821"/>
    <w:pPr>
      <w:ind w:left="360" w:hanging="360"/>
      <w:jc w:val="both"/>
    </w:pPr>
  </w:style>
  <w:style w:type="paragraph" w:styleId="List2">
    <w:name w:val="List 2"/>
    <w:basedOn w:val="Normal"/>
    <w:rsid w:val="00143821"/>
    <w:pPr>
      <w:ind w:left="720" w:hanging="360"/>
      <w:jc w:val="both"/>
    </w:pPr>
  </w:style>
  <w:style w:type="paragraph" w:customStyle="1" w:styleId="LISTALPHADOUBLE">
    <w:name w:val="LIST ALPHA DOUBLE"/>
    <w:basedOn w:val="Normal"/>
    <w:next w:val="Normal"/>
    <w:rsid w:val="004F04B4"/>
    <w:pPr>
      <w:spacing w:before="60" w:after="60"/>
      <w:ind w:left="360" w:hanging="360"/>
      <w:jc w:val="both"/>
    </w:pPr>
  </w:style>
  <w:style w:type="paragraph" w:customStyle="1" w:styleId="ListAlphaLower">
    <w:name w:val="List Alpha Lower"/>
    <w:basedOn w:val="Normal"/>
    <w:rsid w:val="00143821"/>
    <w:pPr>
      <w:spacing w:before="120" w:after="120"/>
      <w:ind w:left="1080" w:hanging="360"/>
      <w:jc w:val="both"/>
    </w:pPr>
  </w:style>
  <w:style w:type="paragraph" w:styleId="ListBullet">
    <w:name w:val="List Bullet"/>
    <w:basedOn w:val="Normal"/>
    <w:rsid w:val="00143821"/>
    <w:pPr>
      <w:ind w:left="360" w:hanging="360"/>
      <w:jc w:val="both"/>
    </w:pPr>
  </w:style>
  <w:style w:type="paragraph" w:styleId="ListBullet2">
    <w:name w:val="List Bullet 2"/>
    <w:basedOn w:val="Normal"/>
    <w:rsid w:val="00143821"/>
    <w:pPr>
      <w:ind w:left="720" w:hanging="360"/>
      <w:jc w:val="both"/>
    </w:pPr>
  </w:style>
  <w:style w:type="paragraph" w:styleId="ListBullet3">
    <w:name w:val="List Bullet 3"/>
    <w:basedOn w:val="Normal"/>
    <w:rsid w:val="00143821"/>
    <w:pPr>
      <w:ind w:left="1080" w:hanging="360"/>
      <w:jc w:val="both"/>
    </w:pPr>
  </w:style>
  <w:style w:type="paragraph" w:styleId="ListBullet4">
    <w:name w:val="List Bullet 4"/>
    <w:basedOn w:val="Normal"/>
    <w:rsid w:val="00143821"/>
    <w:pPr>
      <w:ind w:left="1440" w:hanging="360"/>
      <w:jc w:val="both"/>
    </w:pPr>
  </w:style>
  <w:style w:type="paragraph" w:styleId="ListNumber">
    <w:name w:val="List Number"/>
    <w:basedOn w:val="Normal"/>
    <w:rsid w:val="00143821"/>
    <w:pPr>
      <w:ind w:left="360" w:hanging="360"/>
      <w:jc w:val="both"/>
    </w:pPr>
  </w:style>
  <w:style w:type="paragraph" w:styleId="ListNumber2">
    <w:name w:val="List Number 2"/>
    <w:basedOn w:val="Normal"/>
    <w:rsid w:val="00143821"/>
    <w:pPr>
      <w:ind w:left="720" w:hanging="360"/>
      <w:jc w:val="both"/>
    </w:pPr>
  </w:style>
  <w:style w:type="paragraph" w:customStyle="1" w:styleId="LISTNUMBERDOUBLE">
    <w:name w:val="LIST NUMBER DOUBLE"/>
    <w:basedOn w:val="ListNumber2"/>
    <w:rsid w:val="00143821"/>
    <w:pPr>
      <w:spacing w:before="60" w:after="60"/>
    </w:pPr>
  </w:style>
  <w:style w:type="paragraph" w:customStyle="1" w:styleId="SUBHEADING">
    <w:name w:val="SUBHEADING"/>
    <w:basedOn w:val="Normal"/>
    <w:next w:val="BodyText"/>
    <w:rsid w:val="00143821"/>
    <w:pPr>
      <w:keepNext/>
      <w:spacing w:before="120" w:after="60"/>
    </w:pPr>
    <w:rPr>
      <w:u w:val="single"/>
    </w:rPr>
  </w:style>
  <w:style w:type="paragraph" w:customStyle="1" w:styleId="TOC">
    <w:name w:val="TOC"/>
    <w:basedOn w:val="Normal"/>
    <w:next w:val="Normal"/>
    <w:rsid w:val="00143821"/>
    <w:pPr>
      <w:spacing w:before="120" w:after="120"/>
      <w:ind w:left="1440" w:hanging="1080"/>
    </w:pPr>
    <w:rPr>
      <w:noProof/>
    </w:rPr>
  </w:style>
  <w:style w:type="paragraph" w:styleId="TOCHeading">
    <w:name w:val="TOC Heading"/>
    <w:basedOn w:val="Normal"/>
    <w:next w:val="TOC"/>
    <w:qFormat/>
    <w:rsid w:val="00143821"/>
    <w:pPr>
      <w:jc w:val="center"/>
    </w:pPr>
    <w:rPr>
      <w:rFonts w:ascii="Arial" w:hAnsi="Arial"/>
      <w:b/>
      <w:smallCaps/>
    </w:rPr>
  </w:style>
  <w:style w:type="paragraph" w:customStyle="1" w:styleId="TOCINDENT">
    <w:name w:val="TOC_INDENT"/>
    <w:basedOn w:val="TOC"/>
    <w:next w:val="Normal"/>
    <w:rsid w:val="00143821"/>
    <w:pPr>
      <w:ind w:left="2160"/>
    </w:pPr>
  </w:style>
  <w:style w:type="paragraph" w:customStyle="1" w:styleId="TOCHeading2">
    <w:name w:val="TOC Heading 2"/>
    <w:basedOn w:val="TOCHeading"/>
    <w:rsid w:val="004F04B4"/>
    <w:pPr>
      <w:spacing w:after="360"/>
    </w:pPr>
  </w:style>
  <w:style w:type="paragraph" w:styleId="BodyText2">
    <w:name w:val="Body Text 2"/>
    <w:basedOn w:val="Normal"/>
    <w:pPr>
      <w:spacing w:before="60" w:after="60"/>
      <w:ind w:left="360"/>
      <w:jc w:val="both"/>
    </w:pPr>
  </w:style>
  <w:style w:type="paragraph" w:styleId="Header">
    <w:name w:val="header"/>
    <w:basedOn w:val="Normal"/>
    <w:rsid w:val="00143821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4F04B4"/>
    <w:pPr>
      <w:spacing w:after="120"/>
      <w:ind w:left="1440" w:right="1440"/>
    </w:pPr>
  </w:style>
  <w:style w:type="paragraph" w:styleId="BodyTextIndent2">
    <w:name w:val="Body Text Indent 2"/>
    <w:basedOn w:val="Normal"/>
    <w:pPr>
      <w:ind w:left="1800" w:hanging="360"/>
      <w:jc w:val="both"/>
    </w:pPr>
  </w:style>
  <w:style w:type="paragraph" w:styleId="BodyTextIndent3">
    <w:name w:val="Body Text Indent 3"/>
    <w:basedOn w:val="Normal"/>
    <w:pPr>
      <w:ind w:left="1080" w:hanging="360"/>
    </w:pPr>
  </w:style>
  <w:style w:type="paragraph" w:styleId="Footer">
    <w:name w:val="footer"/>
    <w:basedOn w:val="Normal"/>
    <w:rsid w:val="00143821"/>
    <w:pPr>
      <w:tabs>
        <w:tab w:val="center" w:pos="4320"/>
        <w:tab w:val="right" w:pos="8640"/>
      </w:tabs>
    </w:pPr>
  </w:style>
  <w:style w:type="paragraph" w:customStyle="1" w:styleId="CBA">
    <w:name w:val="CBA"/>
    <w:basedOn w:val="BodyText"/>
    <w:rsid w:val="004F04B4"/>
    <w:rPr>
      <w:b/>
      <w:bCs/>
    </w:rPr>
  </w:style>
  <w:style w:type="paragraph" w:customStyle="1" w:styleId="BodyTextDoubleIndent">
    <w:name w:val="Body Text Double Indent"/>
    <w:basedOn w:val="BodyTextIndent"/>
    <w:next w:val="BlockText"/>
    <w:rsid w:val="004F04B4"/>
  </w:style>
  <w:style w:type="paragraph" w:customStyle="1" w:styleId="centeritalics">
    <w:name w:val="centeritalics"/>
    <w:basedOn w:val="BodyTextIndent"/>
    <w:rsid w:val="004F04B4"/>
    <w:pPr>
      <w:jc w:val="center"/>
    </w:pPr>
    <w:rPr>
      <w:i/>
    </w:rPr>
  </w:style>
  <w:style w:type="character" w:customStyle="1" w:styleId="BodyTextChar">
    <w:name w:val="Body Text Char"/>
    <w:rPr>
      <w:kern w:val="28"/>
      <w:sz w:val="22"/>
      <w:lang w:val="en-US" w:eastAsia="en-US" w:bidi="ar-SA"/>
    </w:rPr>
  </w:style>
  <w:style w:type="character" w:customStyle="1" w:styleId="FootnoteTextChar">
    <w:name w:val="Footnote Text Char"/>
    <w:link w:val="FootnoteText"/>
    <w:rsid w:val="00140AFC"/>
    <w:rPr>
      <w:kern w:val="28"/>
      <w:sz w:val="18"/>
    </w:rPr>
  </w:style>
  <w:style w:type="paragraph" w:styleId="BalloonText">
    <w:name w:val="Balloon Text"/>
    <w:basedOn w:val="Normal"/>
    <w:link w:val="BalloonTextChar"/>
    <w:rsid w:val="001B2F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B2F99"/>
    <w:rPr>
      <w:rFonts w:ascii="Segoe UI" w:hAnsi="Segoe UI" w:cs="Segoe UI"/>
      <w:kern w:val="28"/>
      <w:sz w:val="18"/>
      <w:szCs w:val="18"/>
    </w:rPr>
  </w:style>
  <w:style w:type="character" w:styleId="CommentReference">
    <w:name w:val="annotation reference"/>
    <w:rsid w:val="005F364C"/>
    <w:rPr>
      <w:sz w:val="16"/>
      <w:szCs w:val="16"/>
    </w:rPr>
  </w:style>
  <w:style w:type="paragraph" w:styleId="CommentText">
    <w:name w:val="annotation text"/>
    <w:basedOn w:val="Normal"/>
    <w:link w:val="CommentTextChar"/>
    <w:rsid w:val="005F364C"/>
    <w:rPr>
      <w:sz w:val="20"/>
    </w:rPr>
  </w:style>
  <w:style w:type="character" w:customStyle="1" w:styleId="CommentTextChar">
    <w:name w:val="Comment Text Char"/>
    <w:link w:val="CommentText"/>
    <w:rsid w:val="005F364C"/>
    <w:rPr>
      <w:kern w:val="28"/>
    </w:rPr>
  </w:style>
  <w:style w:type="paragraph" w:styleId="CommentSubject">
    <w:name w:val="annotation subject"/>
    <w:basedOn w:val="CommentText"/>
    <w:next w:val="CommentText"/>
    <w:link w:val="CommentSubjectChar"/>
    <w:rsid w:val="005F364C"/>
    <w:rPr>
      <w:b/>
      <w:bCs/>
    </w:rPr>
  </w:style>
  <w:style w:type="character" w:customStyle="1" w:styleId="CommentSubjectChar">
    <w:name w:val="Comment Subject Char"/>
    <w:link w:val="CommentSubject"/>
    <w:rsid w:val="005F364C"/>
    <w:rPr>
      <w:b/>
      <w:bCs/>
      <w:kern w:val="28"/>
    </w:rPr>
  </w:style>
  <w:style w:type="paragraph" w:styleId="Index1">
    <w:name w:val="index 1"/>
    <w:basedOn w:val="Normal"/>
    <w:next w:val="Normal"/>
    <w:rsid w:val="00143821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rsid w:val="00143821"/>
    <w:pPr>
      <w:tabs>
        <w:tab w:val="right" w:leader="dot" w:pos="9360"/>
      </w:tabs>
      <w:suppressAutoHyphens/>
      <w:ind w:left="1440" w:right="720" w:hanging="720"/>
    </w:pPr>
  </w:style>
  <w:style w:type="paragraph" w:styleId="ListNumber3">
    <w:name w:val="List Number 3"/>
    <w:basedOn w:val="Normal"/>
    <w:rsid w:val="00143821"/>
    <w:pPr>
      <w:ind w:left="1080" w:hanging="360"/>
      <w:jc w:val="both"/>
    </w:pPr>
  </w:style>
  <w:style w:type="paragraph" w:styleId="NormalIndent">
    <w:name w:val="Normal Indent"/>
    <w:basedOn w:val="Normal"/>
    <w:rsid w:val="00143821"/>
    <w:pPr>
      <w:ind w:left="720"/>
    </w:pPr>
  </w:style>
  <w:style w:type="paragraph" w:styleId="List3">
    <w:name w:val="List 3"/>
    <w:basedOn w:val="Normal"/>
    <w:rsid w:val="00143821"/>
    <w:pPr>
      <w:ind w:left="1080" w:hanging="360"/>
      <w:jc w:val="both"/>
    </w:pPr>
  </w:style>
  <w:style w:type="paragraph" w:styleId="List4">
    <w:name w:val="List 4"/>
    <w:basedOn w:val="Normal"/>
    <w:rsid w:val="00143821"/>
    <w:pPr>
      <w:ind w:left="1440" w:hanging="360"/>
      <w:jc w:val="both"/>
    </w:pPr>
  </w:style>
  <w:style w:type="paragraph" w:styleId="MessageHeader">
    <w:name w:val="Message Header"/>
    <w:basedOn w:val="Normal"/>
    <w:link w:val="MessageHeaderChar"/>
    <w:rsid w:val="0014382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character" w:customStyle="1" w:styleId="MessageHeaderChar">
    <w:name w:val="Message Header Char"/>
    <w:link w:val="MessageHeader"/>
    <w:rsid w:val="00F625AF"/>
    <w:rPr>
      <w:rFonts w:ascii="Arial" w:hAnsi="Arial"/>
      <w:kern w:val="28"/>
      <w:sz w:val="22"/>
      <w:shd w:val="pct20" w:color="auto" w:fill="auto"/>
    </w:rPr>
  </w:style>
  <w:style w:type="paragraph" w:styleId="ListContinue2">
    <w:name w:val="List Continue 2"/>
    <w:basedOn w:val="Normal"/>
    <w:rsid w:val="00143821"/>
    <w:pPr>
      <w:spacing w:after="120"/>
      <w:ind w:left="720"/>
      <w:jc w:val="both"/>
    </w:pPr>
  </w:style>
  <w:style w:type="paragraph" w:styleId="Closing">
    <w:name w:val="Closing"/>
    <w:basedOn w:val="Normal"/>
    <w:link w:val="ClosingChar"/>
    <w:rsid w:val="00143821"/>
    <w:pPr>
      <w:ind w:left="4320"/>
    </w:pPr>
  </w:style>
  <w:style w:type="character" w:customStyle="1" w:styleId="ClosingChar">
    <w:name w:val="Closing Char"/>
    <w:link w:val="Closing"/>
    <w:rsid w:val="00F625AF"/>
    <w:rPr>
      <w:kern w:val="28"/>
      <w:sz w:val="22"/>
    </w:rPr>
  </w:style>
  <w:style w:type="paragraph" w:styleId="Signature">
    <w:name w:val="Signature"/>
    <w:basedOn w:val="Normal"/>
    <w:link w:val="SignatureChar"/>
    <w:rsid w:val="00143821"/>
    <w:pPr>
      <w:ind w:left="4320"/>
    </w:pPr>
  </w:style>
  <w:style w:type="character" w:customStyle="1" w:styleId="SignatureChar">
    <w:name w:val="Signature Char"/>
    <w:link w:val="Signature"/>
    <w:rsid w:val="00F625AF"/>
    <w:rPr>
      <w:kern w:val="28"/>
      <w:sz w:val="22"/>
    </w:rPr>
  </w:style>
  <w:style w:type="paragraph" w:styleId="Salutation">
    <w:name w:val="Salutation"/>
    <w:basedOn w:val="Normal"/>
    <w:link w:val="SalutationChar"/>
    <w:rsid w:val="00143821"/>
  </w:style>
  <w:style w:type="character" w:customStyle="1" w:styleId="SalutationChar">
    <w:name w:val="Salutation Char"/>
    <w:link w:val="Salutation"/>
    <w:rsid w:val="00F625AF"/>
    <w:rPr>
      <w:kern w:val="28"/>
      <w:sz w:val="22"/>
    </w:rPr>
  </w:style>
  <w:style w:type="paragraph" w:styleId="ListContinue">
    <w:name w:val="List Continue"/>
    <w:basedOn w:val="Normal"/>
    <w:rsid w:val="00143821"/>
    <w:pPr>
      <w:spacing w:after="120"/>
      <w:ind w:left="360"/>
      <w:jc w:val="both"/>
    </w:pPr>
  </w:style>
  <w:style w:type="character" w:styleId="PageNumber">
    <w:name w:val="page number"/>
    <w:rsid w:val="00143821"/>
  </w:style>
  <w:style w:type="paragraph" w:styleId="TOC1">
    <w:name w:val="toc 1"/>
    <w:basedOn w:val="Normal"/>
    <w:next w:val="Normal"/>
    <w:rsid w:val="00143821"/>
    <w:pPr>
      <w:tabs>
        <w:tab w:val="right" w:leader="dot" w:pos="8640"/>
      </w:tabs>
    </w:pPr>
  </w:style>
  <w:style w:type="paragraph" w:customStyle="1" w:styleId="HeadingExReg">
    <w:name w:val="Heading Ex/Reg"/>
    <w:basedOn w:val="Normal"/>
    <w:rsid w:val="00143821"/>
    <w:pPr>
      <w:spacing w:before="240" w:after="240"/>
      <w:jc w:val="center"/>
    </w:pPr>
    <w:rPr>
      <w:rFonts w:ascii="Arial" w:hAnsi="Arial"/>
      <w:b/>
      <w:u w:val="single"/>
    </w:rPr>
  </w:style>
  <w:style w:type="paragraph" w:styleId="TOC2">
    <w:name w:val="toc 2"/>
    <w:basedOn w:val="Normal"/>
    <w:next w:val="Normal"/>
    <w:rsid w:val="00143821"/>
    <w:pPr>
      <w:tabs>
        <w:tab w:val="left" w:pos="900"/>
        <w:tab w:val="right" w:leader="dot" w:pos="8280"/>
      </w:tabs>
      <w:spacing w:before="120" w:after="120"/>
    </w:pPr>
    <w:rPr>
      <w:noProof/>
    </w:rPr>
  </w:style>
  <w:style w:type="paragraph" w:styleId="TOC3">
    <w:name w:val="toc 3"/>
    <w:basedOn w:val="Normal"/>
    <w:next w:val="Normal"/>
    <w:rsid w:val="00143821"/>
    <w:pPr>
      <w:tabs>
        <w:tab w:val="left" w:pos="1620"/>
        <w:tab w:val="left" w:pos="8280"/>
      </w:tabs>
      <w:spacing w:before="120"/>
      <w:ind w:left="540"/>
    </w:pPr>
    <w:rPr>
      <w:noProof/>
    </w:rPr>
  </w:style>
  <w:style w:type="paragraph" w:styleId="TOC4">
    <w:name w:val="toc 4"/>
    <w:basedOn w:val="Normal"/>
    <w:next w:val="Normal"/>
    <w:rsid w:val="00143821"/>
    <w:pPr>
      <w:tabs>
        <w:tab w:val="right" w:leader="dot" w:pos="8640"/>
      </w:tabs>
      <w:ind w:left="720"/>
    </w:pPr>
  </w:style>
  <w:style w:type="paragraph" w:styleId="TOC5">
    <w:name w:val="toc 5"/>
    <w:basedOn w:val="Normal"/>
    <w:next w:val="Normal"/>
    <w:rsid w:val="00143821"/>
    <w:pPr>
      <w:tabs>
        <w:tab w:val="right" w:leader="dot" w:pos="8640"/>
      </w:tabs>
      <w:ind w:left="960"/>
    </w:pPr>
  </w:style>
  <w:style w:type="paragraph" w:styleId="TOC6">
    <w:name w:val="toc 6"/>
    <w:basedOn w:val="Normal"/>
    <w:next w:val="Normal"/>
    <w:rsid w:val="00143821"/>
    <w:pPr>
      <w:tabs>
        <w:tab w:val="right" w:leader="dot" w:pos="8640"/>
      </w:tabs>
      <w:ind w:left="1200"/>
    </w:pPr>
  </w:style>
  <w:style w:type="paragraph" w:styleId="TOC7">
    <w:name w:val="toc 7"/>
    <w:basedOn w:val="Normal"/>
    <w:next w:val="Normal"/>
    <w:rsid w:val="00143821"/>
    <w:pPr>
      <w:tabs>
        <w:tab w:val="right" w:leader="dot" w:pos="8640"/>
      </w:tabs>
      <w:ind w:left="1440"/>
    </w:pPr>
  </w:style>
  <w:style w:type="paragraph" w:styleId="TOC8">
    <w:name w:val="toc 8"/>
    <w:basedOn w:val="Normal"/>
    <w:next w:val="Normal"/>
    <w:rsid w:val="00143821"/>
    <w:pPr>
      <w:tabs>
        <w:tab w:val="right" w:leader="dot" w:pos="8640"/>
      </w:tabs>
      <w:ind w:left="1680"/>
    </w:pPr>
  </w:style>
  <w:style w:type="paragraph" w:styleId="TOC9">
    <w:name w:val="toc 9"/>
    <w:basedOn w:val="Normal"/>
    <w:next w:val="Normal"/>
    <w:rsid w:val="00143821"/>
    <w:pPr>
      <w:tabs>
        <w:tab w:val="right" w:leader="dot" w:pos="8640"/>
      </w:tabs>
      <w:ind w:left="1920"/>
    </w:pPr>
  </w:style>
  <w:style w:type="paragraph" w:customStyle="1" w:styleId="TOCSUBHEAD">
    <w:name w:val="TOC_SUBHEAD"/>
    <w:basedOn w:val="Normal"/>
    <w:next w:val="Normal"/>
    <w:rsid w:val="00143821"/>
    <w:rPr>
      <w:u w:val="single"/>
    </w:rPr>
  </w:style>
  <w:style w:type="paragraph" w:styleId="List5">
    <w:name w:val="List 5"/>
    <w:basedOn w:val="Normal"/>
    <w:rsid w:val="00143821"/>
    <w:pPr>
      <w:ind w:left="1800" w:hanging="360"/>
      <w:jc w:val="both"/>
    </w:pPr>
  </w:style>
  <w:style w:type="paragraph" w:styleId="ListBullet5">
    <w:name w:val="List Bullet 5"/>
    <w:basedOn w:val="Normal"/>
    <w:rsid w:val="00143821"/>
    <w:pPr>
      <w:ind w:left="1800" w:hanging="360"/>
      <w:jc w:val="both"/>
    </w:pPr>
  </w:style>
  <w:style w:type="paragraph" w:styleId="ListContinue3">
    <w:name w:val="List Continue 3"/>
    <w:basedOn w:val="Normal"/>
    <w:rsid w:val="00143821"/>
    <w:pPr>
      <w:spacing w:after="120"/>
      <w:ind w:left="1080"/>
      <w:jc w:val="both"/>
    </w:pPr>
  </w:style>
  <w:style w:type="paragraph" w:styleId="ListContinue4">
    <w:name w:val="List Continue 4"/>
    <w:basedOn w:val="Normal"/>
    <w:rsid w:val="00143821"/>
    <w:pPr>
      <w:spacing w:after="120"/>
      <w:ind w:left="1440"/>
      <w:jc w:val="both"/>
    </w:pPr>
  </w:style>
  <w:style w:type="paragraph" w:styleId="ListContinue5">
    <w:name w:val="List Continue 5"/>
    <w:basedOn w:val="Normal"/>
    <w:rsid w:val="00143821"/>
    <w:pPr>
      <w:spacing w:after="120"/>
      <w:ind w:left="1800"/>
      <w:jc w:val="both"/>
    </w:pPr>
  </w:style>
  <w:style w:type="paragraph" w:styleId="ListNumber4">
    <w:name w:val="List Number 4"/>
    <w:basedOn w:val="Normal"/>
    <w:rsid w:val="00143821"/>
    <w:pPr>
      <w:ind w:left="1440" w:hanging="360"/>
      <w:jc w:val="both"/>
    </w:pPr>
  </w:style>
  <w:style w:type="paragraph" w:styleId="ListNumber5">
    <w:name w:val="List Number 5"/>
    <w:basedOn w:val="Normal"/>
    <w:rsid w:val="00143821"/>
    <w:pPr>
      <w:ind w:left="1800" w:hanging="3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Custom%20and%20PPD%20Service\Custom%20Bases\IASB%20Template\IASB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95D50-A14C-4355-92B6-E37DD9619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IASB Template</Template>
  <TotalTime>0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Illinois Association of School Boards</Company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Lisa Bell</dc:creator>
  <cp:keywords/>
  <cp:lastModifiedBy>Lisa Bell</cp:lastModifiedBy>
  <cp:revision>2</cp:revision>
  <cp:lastPrinted>2023-03-10T20:39:00Z</cp:lastPrinted>
  <dcterms:created xsi:type="dcterms:W3CDTF">2023-03-10T20:39:00Z</dcterms:created>
  <dcterms:modified xsi:type="dcterms:W3CDTF">2023-03-10T20:39:00Z</dcterms:modified>
</cp:coreProperties>
</file>