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270C" w14:textId="235AB503" w:rsidR="000849E0" w:rsidRDefault="00AC377D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October 2022</w:t>
      </w:r>
      <w:r w:rsidR="000849E0">
        <w:tab/>
        <w:t>5:100</w:t>
      </w:r>
    </w:p>
    <w:p w14:paraId="0D80F17F" w14:textId="77777777" w:rsidR="000849E0" w:rsidRDefault="000849E0">
      <w:pPr>
        <w:tabs>
          <w:tab w:val="right" w:pos="9000"/>
        </w:tabs>
      </w:pPr>
    </w:p>
    <w:p w14:paraId="26BD4B76" w14:textId="77777777" w:rsidR="000849E0" w:rsidRDefault="000849E0">
      <w:pPr>
        <w:pStyle w:val="Heading1"/>
      </w:pPr>
      <w:r>
        <w:t>General Personnel</w:t>
      </w:r>
    </w:p>
    <w:p w14:paraId="4704BBCB" w14:textId="3F5BA001" w:rsidR="000849E0" w:rsidRPr="00230DD7" w:rsidRDefault="000849E0" w:rsidP="00230DD7">
      <w:pPr>
        <w:pStyle w:val="Heading2"/>
      </w:pPr>
      <w:r w:rsidRPr="00230DD7">
        <w:t>Staff Development Program</w:t>
      </w:r>
      <w:r w:rsidRPr="00230DD7">
        <w:rPr>
          <w:u w:val="none"/>
        </w:rPr>
        <w:t xml:space="preserve"> </w:t>
      </w:r>
    </w:p>
    <w:p w14:paraId="1BA530FE" w14:textId="77777777" w:rsidR="000849E0" w:rsidRDefault="000849E0" w:rsidP="009A36CF">
      <w:pPr>
        <w:pStyle w:val="BodyText"/>
      </w:pPr>
      <w:bookmarkStart w:id="1" w:name="P5100"/>
      <w:bookmarkEnd w:id="1"/>
      <w:r>
        <w:t>The Superintendent or designee shall implement a staff development program.</w:t>
      </w:r>
      <w:r w:rsidR="00E42ED6">
        <w:t xml:space="preserve"> </w:t>
      </w:r>
      <w:r>
        <w:t>The goal of such program shall be to update and improve the skills and knowledge of staff members in order to achieve and maintain a high level of job performance and satisfaction.</w:t>
      </w:r>
      <w:r w:rsidR="00E42ED6">
        <w:t xml:space="preserve"> </w:t>
      </w:r>
      <w:r>
        <w:t xml:space="preserve">Additionally, the development program for </w:t>
      </w:r>
      <w:r w:rsidR="00A86D87">
        <w:t>licensed</w:t>
      </w:r>
      <w:r>
        <w:t xml:space="preserve"> staff members shall be designed to effectuate the Distr</w:t>
      </w:r>
      <w:r w:rsidR="0070154A">
        <w:t>ict and School Improvement Plans</w:t>
      </w:r>
      <w:r>
        <w:t xml:space="preserve"> so that student learning objectives meet or exceed goals established by the District and State.</w:t>
      </w:r>
    </w:p>
    <w:p w14:paraId="7E557EFA" w14:textId="39160D52" w:rsidR="00407186" w:rsidRDefault="00407186" w:rsidP="00407186">
      <w:pPr>
        <w:pStyle w:val="BodyText"/>
      </w:pPr>
      <w:r>
        <w:t>The staff development program shall include the Abused and Neglected Child Reporting Act (ANCRA), School Code, and awareness and p</w:t>
      </w:r>
      <w:r w:rsidRPr="007443A9">
        <w:t xml:space="preserve">revention of </w:t>
      </w:r>
      <w:r>
        <w:t>c</w:t>
      </w:r>
      <w:r w:rsidRPr="007443A9">
        <w:t xml:space="preserve">hild </w:t>
      </w:r>
      <w:r>
        <w:t>sexual a</w:t>
      </w:r>
      <w:r w:rsidRPr="007443A9">
        <w:t xml:space="preserve">buse and </w:t>
      </w:r>
      <w:r>
        <w:t>g</w:t>
      </w:r>
      <w:r w:rsidRPr="007443A9">
        <w:t>rooming behaviors</w:t>
      </w:r>
      <w:r>
        <w:t xml:space="preserve"> (</w:t>
      </w:r>
      <w:r>
        <w:rPr>
          <w:i/>
        </w:rPr>
        <w:t>Erin’s Law</w:t>
      </w:r>
      <w:r>
        <w:t>) training as follows (see</w:t>
      </w:r>
      <w:r w:rsidRPr="009079A2">
        <w:t xml:space="preserve"> </w:t>
      </w:r>
      <w:r>
        <w:t xml:space="preserve">policies 4:165, </w:t>
      </w:r>
      <w:r w:rsidRPr="009079A2">
        <w:rPr>
          <w:i/>
        </w:rPr>
        <w:t>Awareness and Prevention of Child Sexual Abuse and Grooming Behaviors</w:t>
      </w:r>
      <w:r>
        <w:t xml:space="preserve">, and 5:90, </w:t>
      </w:r>
      <w:r>
        <w:rPr>
          <w:i/>
        </w:rPr>
        <w:t>Abused and Neglected Child Reporting</w:t>
      </w:r>
      <w:r>
        <w:t xml:space="preserve">): </w:t>
      </w:r>
    </w:p>
    <w:p w14:paraId="30F5305C" w14:textId="77777777" w:rsidR="00407186" w:rsidRDefault="00407186" w:rsidP="00407186">
      <w:pPr>
        <w:pStyle w:val="BodyText"/>
        <w:numPr>
          <w:ilvl w:val="0"/>
          <w:numId w:val="9"/>
        </w:numPr>
      </w:pPr>
      <w:r>
        <w:t>Staff development for local school site personnel who work with students in grades kindergarten through 8, in the detection, reporting, and prevention of child abuse and neglect.</w:t>
      </w:r>
    </w:p>
    <w:p w14:paraId="494D16DB" w14:textId="77777777" w:rsidR="00407186" w:rsidRDefault="00407186" w:rsidP="00407186">
      <w:pPr>
        <w:pStyle w:val="BodyText"/>
        <w:numPr>
          <w:ilvl w:val="0"/>
          <w:numId w:val="9"/>
        </w:numPr>
      </w:pPr>
      <w:r>
        <w:t>Within three months of employment, each staff member must complete mandated reporter training from a provider or agency with expertise in recognizing and reporting child abuse. Mandated reporter training must be completed again at least every three years.</w:t>
      </w:r>
    </w:p>
    <w:p w14:paraId="2D72BCCE" w14:textId="77777777" w:rsidR="00407186" w:rsidRDefault="00407186" w:rsidP="00407186">
      <w:pPr>
        <w:pStyle w:val="BodyText"/>
        <w:numPr>
          <w:ilvl w:val="0"/>
          <w:numId w:val="9"/>
        </w:numPr>
      </w:pPr>
      <w:r>
        <w:t>By January 31, 2023, and every year after, all school personnel must complete evidence-informed training on preventing, reporting, and responding to child sexual abuse, grooming behaviors, and boundary violations.</w:t>
      </w:r>
    </w:p>
    <w:p w14:paraId="2B553660" w14:textId="1E09DD28" w:rsidR="000849E0" w:rsidRDefault="0086349A" w:rsidP="009A36CF">
      <w:pPr>
        <w:pStyle w:val="BodyText"/>
      </w:pPr>
      <w:r>
        <w:t>The staff development prog</w:t>
      </w:r>
      <w:r w:rsidR="00F63DA6">
        <w:t>ram shall provide, at a minimum, a</w:t>
      </w:r>
      <w:r w:rsidR="000849E0">
        <w:t xml:space="preserve">t least once every </w:t>
      </w:r>
      <w:r w:rsidR="00E566FD">
        <w:t>two</w:t>
      </w:r>
      <w:r w:rsidR="000849E0">
        <w:t xml:space="preserve"> years, the in-service training of </w:t>
      </w:r>
      <w:r w:rsidR="00A86D87">
        <w:t>license</w:t>
      </w:r>
      <w:r w:rsidR="00D03980">
        <w:t>d</w:t>
      </w:r>
      <w:r w:rsidR="000849E0">
        <w:t xml:space="preserve"> school personnel and administrators on current best practices regarding the identification and treatment of attention deficit disorder and attention deficit hyperactivity disorder, the application of non-aversive behavioral interventions in the school environment, and the use of psychotropic or </w:t>
      </w:r>
      <w:r w:rsidR="00722791">
        <w:t>psycho</w:t>
      </w:r>
      <w:r w:rsidR="00B33A20">
        <w:t>stimulant</w:t>
      </w:r>
      <w:r w:rsidR="000849E0">
        <w:t xml:space="preserve"> medication for school-age children. </w:t>
      </w:r>
      <w:bookmarkStart w:id="2" w:name="Sec5100cleanup"/>
      <w:bookmarkEnd w:id="2"/>
    </w:p>
    <w:p w14:paraId="3CBC85C6" w14:textId="1C85842B" w:rsidR="000738CB" w:rsidRDefault="008A5A81" w:rsidP="00C17E6A">
      <w:pPr>
        <w:pStyle w:val="BodyText"/>
      </w:pPr>
      <w:r>
        <w:t xml:space="preserve">The staff development program shall provide, at a minimum, once every </w:t>
      </w:r>
      <w:r w:rsidR="00E16A88">
        <w:t>two</w:t>
      </w:r>
      <w:r>
        <w:t xml:space="preserve"> years, the in-service training of all District staff </w:t>
      </w:r>
      <w:r w:rsidRPr="008A5A81">
        <w:t>on educator ethics, teacher-student conduct, and school employee-student conduct.</w:t>
      </w:r>
      <w:r w:rsidRPr="00B211AD">
        <w:rPr>
          <w:b/>
        </w:rPr>
        <w:t xml:space="preserve"> </w:t>
      </w:r>
      <w:r>
        <w:t xml:space="preserve"> </w:t>
      </w:r>
      <w:r w:rsidR="00756FC0">
        <w:t xml:space="preserve"> </w:t>
      </w:r>
    </w:p>
    <w:p w14:paraId="32CF68CC" w14:textId="492C18CC" w:rsidR="00962E9A" w:rsidRDefault="00962E9A" w:rsidP="00C17E6A">
      <w:pPr>
        <w:pStyle w:val="BodyText"/>
      </w:pPr>
      <w:r>
        <w:t xml:space="preserve">The </w:t>
      </w:r>
      <w:r w:rsidRPr="00962E9A">
        <w:t xml:space="preserve">Superintendent shall develop protocols for administering </w:t>
      </w:r>
      <w:r w:rsidR="006F08D6">
        <w:t xml:space="preserve">youth </w:t>
      </w:r>
      <w:r w:rsidRPr="00962E9A">
        <w:t>suicide awareness and prevention education to staff</w:t>
      </w:r>
      <w:r>
        <w:t xml:space="preserve"> consistent with Board policy 7:290, </w:t>
      </w:r>
      <w:r w:rsidR="005C3F8A">
        <w:rPr>
          <w:i/>
        </w:rPr>
        <w:t>Suicide and Depression Awareness and Prevention</w:t>
      </w:r>
      <w:r w:rsidRPr="00962E9A">
        <w:t>.</w:t>
      </w:r>
      <w:r>
        <w:t xml:space="preserve"> </w:t>
      </w:r>
    </w:p>
    <w:p w14:paraId="59F43572" w14:textId="7555F0F7" w:rsidR="00E560AD" w:rsidRDefault="00C17E6A" w:rsidP="00F73727">
      <w:pPr>
        <w:pStyle w:val="LEGALREF"/>
      </w:pPr>
      <w:r w:rsidRPr="00F73727">
        <w:lastRenderedPageBreak/>
        <w:t>LEGAL REF.:</w:t>
      </w:r>
      <w:r w:rsidRPr="00F73727">
        <w:tab/>
      </w:r>
      <w:r w:rsidR="00E560AD">
        <w:t xml:space="preserve">20 U.S.C. §1681 </w:t>
      </w:r>
      <w:r w:rsidR="00E560AD">
        <w:rPr>
          <w:u w:val="single"/>
        </w:rPr>
        <w:t>et</w:t>
      </w:r>
      <w:r w:rsidR="00E560AD">
        <w:t xml:space="preserve"> </w:t>
      </w:r>
      <w:r w:rsidR="00E560AD">
        <w:rPr>
          <w:u w:val="single"/>
        </w:rPr>
        <w:t>seq</w:t>
      </w:r>
      <w:r w:rsidR="00E560AD">
        <w:t>., Title IX of the Educational Amendments of 1972</w:t>
      </w:r>
      <w:r w:rsidR="004E0248">
        <w:t>;</w:t>
      </w:r>
      <w:r w:rsidR="00E560AD">
        <w:t xml:space="preserve"> 34 C.F.R. Part 106.</w:t>
      </w:r>
    </w:p>
    <w:p w14:paraId="08B3405E" w14:textId="33E10A68" w:rsidR="001A7A0E" w:rsidRDefault="001A7A0E" w:rsidP="00E560AD">
      <w:pPr>
        <w:pStyle w:val="LEGALREF"/>
        <w:spacing w:before="0"/>
        <w:ind w:hanging="360"/>
      </w:pPr>
      <w:r w:rsidRPr="00F73727">
        <w:rPr>
          <w:rFonts w:eastAsia="Arial Unicode MS"/>
        </w:rPr>
        <w:t>42 U.S.C. §1758b, P</w:t>
      </w:r>
      <w:r w:rsidR="004D2772" w:rsidRPr="00F73727">
        <w:rPr>
          <w:rFonts w:eastAsia="Arial Unicode MS"/>
        </w:rPr>
        <w:t xml:space="preserve">ub. </w:t>
      </w:r>
      <w:r w:rsidRPr="00F73727">
        <w:rPr>
          <w:rFonts w:eastAsia="Arial Unicode MS"/>
        </w:rPr>
        <w:t>L</w:t>
      </w:r>
      <w:r w:rsidR="004D2772" w:rsidRPr="00F73727">
        <w:rPr>
          <w:rFonts w:eastAsia="Arial Unicode MS"/>
        </w:rPr>
        <w:t>.</w:t>
      </w:r>
      <w:r w:rsidRPr="00F73727">
        <w:rPr>
          <w:rFonts w:eastAsia="Arial Unicode MS"/>
        </w:rPr>
        <w:t xml:space="preserve"> 111-296</w:t>
      </w:r>
      <w:r w:rsidR="000A2132">
        <w:rPr>
          <w:rFonts w:eastAsia="Arial Unicode MS"/>
        </w:rPr>
        <w:t>,</w:t>
      </w:r>
      <w:r w:rsidR="00E560AD" w:rsidRPr="00E560AD">
        <w:t xml:space="preserve"> </w:t>
      </w:r>
      <w:r w:rsidR="00E560AD" w:rsidRPr="00F73727">
        <w:t>Healthy, Hunger-Free Kids Act of 2010</w:t>
      </w:r>
      <w:r w:rsidR="000A2132">
        <w:t>;</w:t>
      </w:r>
      <w:r w:rsidR="0071115C">
        <w:t xml:space="preserve"> </w:t>
      </w:r>
      <w:r w:rsidRPr="0036159C">
        <w:t>7 C.F.R. Part</w:t>
      </w:r>
      <w:r>
        <w:t>s</w:t>
      </w:r>
      <w:r w:rsidRPr="0036159C">
        <w:t xml:space="preserve"> 210</w:t>
      </w:r>
      <w:r>
        <w:t xml:space="preserve"> and 235.</w:t>
      </w:r>
    </w:p>
    <w:p w14:paraId="5FB9037A" w14:textId="1C5D4155" w:rsidR="00B251A2" w:rsidRDefault="00C17E6A" w:rsidP="008D628E">
      <w:pPr>
        <w:pStyle w:val="LEGALREFINDENT"/>
      </w:pPr>
      <w:r w:rsidRPr="002116D1">
        <w:t>105 ILCS</w:t>
      </w:r>
      <w:r w:rsidR="0036159C">
        <w:t xml:space="preserve"> </w:t>
      </w:r>
      <w:r w:rsidR="0036159C" w:rsidRPr="0036159C">
        <w:t>5/</w:t>
      </w:r>
      <w:r w:rsidR="005017FF">
        <w:t xml:space="preserve">2-3.62, </w:t>
      </w:r>
      <w:r w:rsidR="00376C44">
        <w:t>5/</w:t>
      </w:r>
      <w:r w:rsidR="00C945CA">
        <w:t xml:space="preserve">10-20.17a, </w:t>
      </w:r>
      <w:r w:rsidR="00376C44">
        <w:t>5/</w:t>
      </w:r>
      <w:r w:rsidR="003A314E" w:rsidRPr="00D764A3">
        <w:t>10-20.6</w:t>
      </w:r>
      <w:r w:rsidR="008D628E">
        <w:t>1</w:t>
      </w:r>
      <w:r w:rsidR="003A314E">
        <w:t xml:space="preserve">, </w:t>
      </w:r>
      <w:r w:rsidR="005017FF">
        <w:t>5/</w:t>
      </w:r>
      <w:r w:rsidR="0036159C" w:rsidRPr="0036159C">
        <w:t>10-22.6(c-5)</w:t>
      </w:r>
      <w:r w:rsidR="0036159C">
        <w:t>,</w:t>
      </w:r>
      <w:r w:rsidRPr="002116D1">
        <w:t xml:space="preserve"> 5/10-22.39, </w:t>
      </w:r>
      <w:r w:rsidR="00376C44">
        <w:t>5/</w:t>
      </w:r>
      <w:r w:rsidR="00FF479F" w:rsidRPr="002116D1">
        <w:t>10-23.12,</w:t>
      </w:r>
      <w:r w:rsidR="00013A69">
        <w:t xml:space="preserve"> 5/10-23.13,</w:t>
      </w:r>
      <w:r w:rsidR="00FF479F" w:rsidRPr="002116D1">
        <w:t xml:space="preserve"> </w:t>
      </w:r>
      <w:r w:rsidR="0036159C" w:rsidRPr="0036159C">
        <w:t>5/22-80(h)</w:t>
      </w:r>
      <w:r w:rsidR="0036159C">
        <w:t xml:space="preserve">, </w:t>
      </w:r>
      <w:r w:rsidR="00B251A2">
        <w:t xml:space="preserve">and </w:t>
      </w:r>
      <w:r w:rsidR="00376C44">
        <w:t>5/</w:t>
      </w:r>
      <w:r w:rsidRPr="002116D1">
        <w:t>24-5</w:t>
      </w:r>
      <w:r w:rsidR="00B251A2">
        <w:t>.</w:t>
      </w:r>
    </w:p>
    <w:p w14:paraId="57C75B67" w14:textId="77777777" w:rsidR="00690B16" w:rsidRDefault="00B251A2" w:rsidP="00B251A2">
      <w:pPr>
        <w:pStyle w:val="LEGALREF"/>
        <w:spacing w:before="0"/>
        <w:ind w:hanging="360"/>
        <w:contextualSpacing/>
      </w:pPr>
      <w:r>
        <w:t>105 ILCS</w:t>
      </w:r>
      <w:r w:rsidR="00C17E6A" w:rsidRPr="002116D1">
        <w:t xml:space="preserve"> </w:t>
      </w:r>
      <w:r w:rsidR="0036159C" w:rsidRPr="0036159C">
        <w:t>25/1.15</w:t>
      </w:r>
      <w:r>
        <w:t>, Interscholastic Athletic Organization Act</w:t>
      </w:r>
      <w:r w:rsidR="00690B16">
        <w:t>.</w:t>
      </w:r>
    </w:p>
    <w:p w14:paraId="160A5078" w14:textId="77777777" w:rsidR="00B251A2" w:rsidRDefault="00690B16" w:rsidP="00B251A2">
      <w:pPr>
        <w:pStyle w:val="LEGALREF"/>
        <w:spacing w:before="0"/>
        <w:ind w:hanging="360"/>
        <w:contextualSpacing/>
      </w:pPr>
      <w:r>
        <w:t xml:space="preserve">105 ILCS </w:t>
      </w:r>
      <w:r w:rsidRPr="00690B16">
        <w:t>150/25</w:t>
      </w:r>
      <w:r>
        <w:t>, Seizure Smart School Act</w:t>
      </w:r>
      <w:r w:rsidR="00B251A2">
        <w:t>.</w:t>
      </w:r>
    </w:p>
    <w:p w14:paraId="24BDBB1A" w14:textId="77777777" w:rsidR="00C17E6A" w:rsidRPr="002116D1" w:rsidRDefault="00B251A2" w:rsidP="00B251A2">
      <w:pPr>
        <w:pStyle w:val="LEGALREF"/>
        <w:spacing w:before="0"/>
        <w:ind w:hanging="360"/>
        <w:contextualSpacing/>
      </w:pPr>
      <w:r>
        <w:t xml:space="preserve">105 ILCS </w:t>
      </w:r>
      <w:r w:rsidR="00C17E6A" w:rsidRPr="002116D1">
        <w:t>110/3</w:t>
      </w:r>
      <w:r>
        <w:t>, Critical Health Problems and Comprehensive Health Education Act</w:t>
      </w:r>
      <w:r w:rsidR="00C17E6A" w:rsidRPr="002116D1">
        <w:t>.</w:t>
      </w:r>
    </w:p>
    <w:p w14:paraId="1DBF8E11" w14:textId="77777777" w:rsidR="003368BB" w:rsidRDefault="003368BB" w:rsidP="002116D1">
      <w:pPr>
        <w:pStyle w:val="LEGALREFINDENT"/>
      </w:pPr>
      <w:r>
        <w:t>325 ILCS 5/4, Abused and Neglected Child Reporting Act.</w:t>
      </w:r>
    </w:p>
    <w:p w14:paraId="58B9EFCD" w14:textId="77777777" w:rsidR="00690B16" w:rsidRDefault="00C17E6A" w:rsidP="002116D1">
      <w:pPr>
        <w:pStyle w:val="LEGALREFINDENT"/>
      </w:pPr>
      <w:r>
        <w:t>745 ILCS 49/, Good Samaritan Act</w:t>
      </w:r>
      <w:r w:rsidR="00690B16">
        <w:t xml:space="preserve">. </w:t>
      </w:r>
    </w:p>
    <w:p w14:paraId="70316C34" w14:textId="77777777" w:rsidR="0036159C" w:rsidRDefault="00690B16" w:rsidP="002116D1">
      <w:pPr>
        <w:pStyle w:val="LEGALREFINDENT"/>
      </w:pPr>
      <w:r w:rsidRPr="00690B16">
        <w:t>775 ILCS 5/2-109</w:t>
      </w:r>
      <w:r>
        <w:t>, Ill. Human Rights Act</w:t>
      </w:r>
      <w:r w:rsidR="0036159C">
        <w:t>.</w:t>
      </w:r>
    </w:p>
    <w:p w14:paraId="3310F3D6" w14:textId="77777777" w:rsidR="00C17E6A" w:rsidRDefault="009A6D65" w:rsidP="002116D1">
      <w:pPr>
        <w:pStyle w:val="LEGALREFINDENT"/>
      </w:pPr>
      <w:r>
        <w:t xml:space="preserve">23 Ill.Admin.Code </w:t>
      </w:r>
      <w:r w:rsidR="00FF479F">
        <w:rPr>
          <w:rFonts w:eastAsia="Arial Unicode MS"/>
        </w:rPr>
        <w:t>§§ 22.20, 226.800, and</w:t>
      </w:r>
      <w:r w:rsidR="00FF479F">
        <w:t xml:space="preserve"> </w:t>
      </w:r>
      <w:r>
        <w:t>Part 525</w:t>
      </w:r>
      <w:r w:rsidR="00C17E6A">
        <w:t>.</w:t>
      </w:r>
    </w:p>
    <w:p w14:paraId="2C6736C7" w14:textId="77777777" w:rsidR="00FF479F" w:rsidRDefault="00FF479F" w:rsidP="00FF479F">
      <w:pPr>
        <w:pStyle w:val="LEGALREFINDENT"/>
        <w:rPr>
          <w:rFonts w:eastAsia="Arial Unicode MS"/>
        </w:rPr>
      </w:pPr>
      <w:r>
        <w:rPr>
          <w:rFonts w:eastAsia="Arial Unicode MS"/>
        </w:rPr>
        <w:t>77 Ill.Admin.Code §527.800.</w:t>
      </w:r>
    </w:p>
    <w:p w14:paraId="0EAD4890" w14:textId="4EB2EF3F" w:rsidR="00C17E6A" w:rsidRDefault="00C17E6A" w:rsidP="002116D1">
      <w:pPr>
        <w:pStyle w:val="CROSSREF"/>
      </w:pPr>
      <w:r w:rsidRPr="002116D1">
        <w:t>CROSS REF.:</w:t>
      </w:r>
      <w:r w:rsidRPr="002116D1">
        <w:tab/>
      </w:r>
      <w:r w:rsidR="00E560AD">
        <w:t xml:space="preserve">2:265 (Title IX Sexual Harassment Grievance Procedure), </w:t>
      </w:r>
      <w:r w:rsidRPr="002116D1">
        <w:t>3:40 (Superintendent), 3:50 (Administrative Personnel Other Than the</w:t>
      </w:r>
      <w:r>
        <w:t xml:space="preserve"> Superintendent), 4:160 (Environmental Quality of Buildings and Grounds), </w:t>
      </w:r>
      <w:r w:rsidR="00BB0AA3">
        <w:t xml:space="preserve">4:165 (Awareness and Prevention of Child Sexual Abuse and Grooming Behaviors), </w:t>
      </w:r>
      <w:r w:rsidR="009E04AF">
        <w:t xml:space="preserve">5:20 (Workplace Harassment Prohibited), </w:t>
      </w:r>
      <w:r>
        <w:t>5:90 (Abused and Neglected Child Reporting), 5:120 (</w:t>
      </w:r>
      <w:r w:rsidR="008E40F1" w:rsidRPr="008E40F1">
        <w:t xml:space="preserve">Employee Ethics; </w:t>
      </w:r>
      <w:r w:rsidR="00AC377D">
        <w:t xml:space="preserve">Code of Professional </w:t>
      </w:r>
      <w:r w:rsidR="008E40F1" w:rsidRPr="008E40F1">
        <w:t>Conduct; and Conflict of Interest</w:t>
      </w:r>
      <w:r>
        <w:t xml:space="preserve">), 5:250 (Leaves of Absence), 6:15 (School Accountability), 6:20 (School Year Calendar and Day), </w:t>
      </w:r>
      <w:r w:rsidR="001A7A0E">
        <w:t xml:space="preserve">6:50 (School Wellness), </w:t>
      </w:r>
      <w:r>
        <w:t xml:space="preserve">6:160 (English Learners), </w:t>
      </w:r>
      <w:r w:rsidR="001A7A0E">
        <w:t xml:space="preserve">7:10 (Equal Educational Opportunities), </w:t>
      </w:r>
      <w:r w:rsidR="009E04AF">
        <w:t xml:space="preserve">7:20 (Harassment of Students Prohibited), 7:180 </w:t>
      </w:r>
      <w:r w:rsidR="00AA28EE">
        <w:t>(</w:t>
      </w:r>
      <w:r w:rsidR="00CB5F2E">
        <w:t>Prevention of and Response to</w:t>
      </w:r>
      <w:r w:rsidR="009E04AF">
        <w:t xml:space="preserve"> Bullying, Intimidation, and Harassment), </w:t>
      </w:r>
      <w:r w:rsidR="00AA28EE">
        <w:t xml:space="preserve">7:185 (Teen Dating Violence Prohibited), </w:t>
      </w:r>
      <w:r w:rsidR="00955544">
        <w:t>7:270 (</w:t>
      </w:r>
      <w:r w:rsidR="00955544" w:rsidRPr="00955544">
        <w:t>Administering Medicines to Students</w:t>
      </w:r>
      <w:r w:rsidR="00955544">
        <w:t xml:space="preserve">), </w:t>
      </w:r>
      <w:r>
        <w:t>7:285 (Food Allergy Management Program), 7:290 (</w:t>
      </w:r>
      <w:r w:rsidR="005C3F8A">
        <w:t>Suicide and Depression Awareness and Prevention</w:t>
      </w:r>
      <w:r>
        <w:t>)</w:t>
      </w:r>
      <w:r w:rsidR="009E04AF">
        <w:t>, 7:305 (Student Athlete Concussions and Head Injuries)</w:t>
      </w:r>
    </w:p>
    <w:p w14:paraId="28C56EBE" w14:textId="19906437" w:rsidR="00C17E6A" w:rsidRPr="008A5A81" w:rsidRDefault="00C17E6A" w:rsidP="002116D1">
      <w:pPr>
        <w:pStyle w:val="CROSSREF"/>
      </w:pPr>
      <w:bookmarkStart w:id="3" w:name="adopted"/>
      <w:bookmarkStart w:id="4" w:name="apxref5100"/>
      <w:bookmarkEnd w:id="3"/>
      <w:r w:rsidRPr="002116D1">
        <w:t>ADMIN</w:t>
      </w:r>
      <w:r w:rsidR="007C4163">
        <w:t>.</w:t>
      </w:r>
      <w:r w:rsidRPr="002116D1">
        <w:t xml:space="preserve"> PROC.:</w:t>
      </w:r>
      <w:r w:rsidRPr="002116D1">
        <w:tab/>
      </w:r>
      <w:r w:rsidR="00E560AD">
        <w:t xml:space="preserve">2:265-AP1 (Title IX Sexual Harassment Response), </w:t>
      </w:r>
      <w:r w:rsidR="00D565D7">
        <w:t>2:265-AP2 (</w:t>
      </w:r>
      <w:r w:rsidR="002D4C42">
        <w:t xml:space="preserve">Formal </w:t>
      </w:r>
      <w:r w:rsidR="00D565D7">
        <w:t xml:space="preserve">Title IX Sexual Harassment </w:t>
      </w:r>
      <w:r w:rsidR="002D4C42">
        <w:t xml:space="preserve">Complaint </w:t>
      </w:r>
      <w:r w:rsidR="00D565D7">
        <w:t xml:space="preserve">Grievance Process), </w:t>
      </w:r>
      <w:r w:rsidRPr="002116D1">
        <w:t>4:160-AP (Environmental Quality of Buildings and Grounds), 4:170-AP6 (Plan</w:t>
      </w:r>
      <w:r w:rsidRPr="00C61E9A">
        <w:t xml:space="preserve"> </w:t>
      </w:r>
      <w:r w:rsidRPr="002116D1">
        <w:t>for Responding to a Medical Emergency at a</w:t>
      </w:r>
      <w:r w:rsidR="009079A2">
        <w:t xml:space="preserve"> </w:t>
      </w:r>
      <w:r w:rsidRPr="002116D1">
        <w:t>Physical Fitness Facility</w:t>
      </w:r>
      <w:r w:rsidR="009079A2">
        <w:t xml:space="preserve"> with an AED</w:t>
      </w:r>
      <w:r w:rsidRPr="002116D1">
        <w:t xml:space="preserve">), 5:100-AP (Staff Development Program), </w:t>
      </w:r>
      <w:r w:rsidR="00E34601">
        <w:t xml:space="preserve">5:120-AP2 (Employee Conduct Standards), </w:t>
      </w:r>
      <w:r w:rsidRPr="002116D1">
        <w:t xml:space="preserve">5:150-AP (Personnel Records), </w:t>
      </w:r>
      <w:r w:rsidR="00C343B0" w:rsidRPr="002116D1">
        <w:t xml:space="preserve">6:120-AP4 (Care of Students with Diabetes), </w:t>
      </w:r>
      <w:r w:rsidRPr="002116D1">
        <w:t>7:250-AP1 (Measures to Control the Spread of Head Lice at School)</w:t>
      </w:r>
      <w:bookmarkEnd w:id="4"/>
    </w:p>
    <w:sectPr w:rsidR="00C17E6A" w:rsidRPr="008A5A81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0839" w14:textId="77777777" w:rsidR="0003295E" w:rsidRDefault="0003295E">
      <w:r>
        <w:separator/>
      </w:r>
    </w:p>
  </w:endnote>
  <w:endnote w:type="continuationSeparator" w:id="0">
    <w:p w14:paraId="434B0B61" w14:textId="77777777" w:rsidR="0003295E" w:rsidRDefault="0003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520C" w14:textId="77777777" w:rsidR="000849E0" w:rsidRDefault="000849E0">
    <w:pPr>
      <w:pStyle w:val="Footer"/>
      <w:tabs>
        <w:tab w:val="clear" w:pos="4320"/>
        <w:tab w:val="clear" w:pos="8640"/>
        <w:tab w:val="right" w:pos="9000"/>
      </w:tabs>
    </w:pPr>
  </w:p>
  <w:p w14:paraId="77559296" w14:textId="35DA2F8D" w:rsidR="000849E0" w:rsidRDefault="000849E0">
    <w:pPr>
      <w:pStyle w:val="Footer"/>
      <w:tabs>
        <w:tab w:val="clear" w:pos="4320"/>
        <w:tab w:val="clear" w:pos="8640"/>
        <w:tab w:val="right" w:pos="9000"/>
      </w:tabs>
    </w:pPr>
    <w:r>
      <w:t>5:100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46BFD">
      <w:rPr>
        <w:noProof/>
      </w:rPr>
      <w:t>1</w:t>
    </w:r>
    <w:r>
      <w:fldChar w:fldCharType="end"/>
    </w:r>
    <w:r>
      <w:t xml:space="preserve"> of </w:t>
    </w:r>
    <w:r w:rsidR="00D565D7">
      <w:rPr>
        <w:noProof/>
      </w:rPr>
      <w:fldChar w:fldCharType="begin"/>
    </w:r>
    <w:r w:rsidR="00D565D7">
      <w:rPr>
        <w:noProof/>
      </w:rPr>
      <w:instrText xml:space="preserve"> SECTIONPAGES  \* MERGEFORMAT </w:instrText>
    </w:r>
    <w:r w:rsidR="00D565D7">
      <w:rPr>
        <w:noProof/>
      </w:rPr>
      <w:fldChar w:fldCharType="separate"/>
    </w:r>
    <w:r w:rsidR="00ED4C0D">
      <w:rPr>
        <w:noProof/>
      </w:rPr>
      <w:t>2</w:t>
    </w:r>
    <w:r w:rsidR="00D565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FCE2" w14:textId="77777777" w:rsidR="0003295E" w:rsidRDefault="0003295E" w:rsidP="00AF600E">
      <w:r>
        <w:separator/>
      </w:r>
    </w:p>
    <w:p w14:paraId="7B352A63" w14:textId="77777777" w:rsidR="0003295E" w:rsidRDefault="0003295E" w:rsidP="00AF600E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67D3C574" w14:textId="77777777" w:rsidR="0003295E" w:rsidRDefault="0003295E" w:rsidP="00A4518B">
      <w:r>
        <w:separator/>
      </w:r>
    </w:p>
    <w:p w14:paraId="424AE209" w14:textId="77777777" w:rsidR="0003295E" w:rsidRPr="00A4518B" w:rsidRDefault="0003295E" w:rsidP="00A4518B">
      <w:pPr>
        <w:pStyle w:val="Footer"/>
      </w:pPr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2CE"/>
    <w:multiLevelType w:val="hybridMultilevel"/>
    <w:tmpl w:val="A610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D76"/>
    <w:multiLevelType w:val="singleLevel"/>
    <w:tmpl w:val="F53EF44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307372FC"/>
    <w:multiLevelType w:val="hybridMultilevel"/>
    <w:tmpl w:val="F6909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5323A"/>
    <w:multiLevelType w:val="hybridMultilevel"/>
    <w:tmpl w:val="17E0475C"/>
    <w:lvl w:ilvl="0" w:tplc="51DA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8D"/>
    <w:multiLevelType w:val="hybridMultilevel"/>
    <w:tmpl w:val="A05A46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C5782"/>
    <w:multiLevelType w:val="hybridMultilevel"/>
    <w:tmpl w:val="C3CAD570"/>
    <w:lvl w:ilvl="0" w:tplc="03F63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5344"/>
    <w:multiLevelType w:val="hybridMultilevel"/>
    <w:tmpl w:val="F6909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E57B00"/>
    <w:multiLevelType w:val="hybridMultilevel"/>
    <w:tmpl w:val="1C36ADB4"/>
    <w:lvl w:ilvl="0" w:tplc="34E82E8A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0E"/>
    <w:rsid w:val="00012E48"/>
    <w:rsid w:val="00013A69"/>
    <w:rsid w:val="00017C46"/>
    <w:rsid w:val="00021624"/>
    <w:rsid w:val="00022BEA"/>
    <w:rsid w:val="00023254"/>
    <w:rsid w:val="000233ED"/>
    <w:rsid w:val="0002675E"/>
    <w:rsid w:val="0003295E"/>
    <w:rsid w:val="00035C5C"/>
    <w:rsid w:val="00042382"/>
    <w:rsid w:val="000436AE"/>
    <w:rsid w:val="00046BFD"/>
    <w:rsid w:val="0004705D"/>
    <w:rsid w:val="00047A97"/>
    <w:rsid w:val="000548E4"/>
    <w:rsid w:val="00063245"/>
    <w:rsid w:val="00070634"/>
    <w:rsid w:val="000738CB"/>
    <w:rsid w:val="00074E39"/>
    <w:rsid w:val="0007628C"/>
    <w:rsid w:val="000776F5"/>
    <w:rsid w:val="000849E0"/>
    <w:rsid w:val="0008759C"/>
    <w:rsid w:val="00087D40"/>
    <w:rsid w:val="00093CE2"/>
    <w:rsid w:val="000A2132"/>
    <w:rsid w:val="000A2ED4"/>
    <w:rsid w:val="000A2FFF"/>
    <w:rsid w:val="000A3CBA"/>
    <w:rsid w:val="000A497D"/>
    <w:rsid w:val="000B0BDF"/>
    <w:rsid w:val="000B1BEC"/>
    <w:rsid w:val="000B4195"/>
    <w:rsid w:val="000B47E9"/>
    <w:rsid w:val="000C2DC9"/>
    <w:rsid w:val="000D3EBF"/>
    <w:rsid w:val="000D635A"/>
    <w:rsid w:val="000D6D3F"/>
    <w:rsid w:val="000F41C0"/>
    <w:rsid w:val="000F5331"/>
    <w:rsid w:val="001124F8"/>
    <w:rsid w:val="00112F29"/>
    <w:rsid w:val="0011499E"/>
    <w:rsid w:val="00114C7F"/>
    <w:rsid w:val="00117A27"/>
    <w:rsid w:val="001203A4"/>
    <w:rsid w:val="00121412"/>
    <w:rsid w:val="00123D48"/>
    <w:rsid w:val="001339DE"/>
    <w:rsid w:val="001368A3"/>
    <w:rsid w:val="00142B94"/>
    <w:rsid w:val="001450B5"/>
    <w:rsid w:val="00146D62"/>
    <w:rsid w:val="00151ED0"/>
    <w:rsid w:val="0015768B"/>
    <w:rsid w:val="00161E71"/>
    <w:rsid w:val="00165A70"/>
    <w:rsid w:val="001703E0"/>
    <w:rsid w:val="001774E7"/>
    <w:rsid w:val="00181DAA"/>
    <w:rsid w:val="00191679"/>
    <w:rsid w:val="001A057B"/>
    <w:rsid w:val="001A5685"/>
    <w:rsid w:val="001A77A4"/>
    <w:rsid w:val="001A7A0E"/>
    <w:rsid w:val="001B1FB3"/>
    <w:rsid w:val="001B334A"/>
    <w:rsid w:val="001B5D63"/>
    <w:rsid w:val="001B72CB"/>
    <w:rsid w:val="001B72F8"/>
    <w:rsid w:val="001C567E"/>
    <w:rsid w:val="001D077D"/>
    <w:rsid w:val="001D1F16"/>
    <w:rsid w:val="001D1F1D"/>
    <w:rsid w:val="001D2EC6"/>
    <w:rsid w:val="001D54B8"/>
    <w:rsid w:val="001E1DDA"/>
    <w:rsid w:val="001F6D1E"/>
    <w:rsid w:val="001F7734"/>
    <w:rsid w:val="0020038D"/>
    <w:rsid w:val="002055BC"/>
    <w:rsid w:val="00207BA3"/>
    <w:rsid w:val="00207FB5"/>
    <w:rsid w:val="002116D1"/>
    <w:rsid w:val="00212955"/>
    <w:rsid w:val="0022663F"/>
    <w:rsid w:val="00230DD7"/>
    <w:rsid w:val="00233F7B"/>
    <w:rsid w:val="002410CF"/>
    <w:rsid w:val="0024229E"/>
    <w:rsid w:val="002479A4"/>
    <w:rsid w:val="002506EE"/>
    <w:rsid w:val="00251FF4"/>
    <w:rsid w:val="00252A19"/>
    <w:rsid w:val="0025371B"/>
    <w:rsid w:val="00253852"/>
    <w:rsid w:val="00253E12"/>
    <w:rsid w:val="00253E1C"/>
    <w:rsid w:val="00260C48"/>
    <w:rsid w:val="00261960"/>
    <w:rsid w:val="002630BB"/>
    <w:rsid w:val="00267AEA"/>
    <w:rsid w:val="0028474D"/>
    <w:rsid w:val="002854FA"/>
    <w:rsid w:val="002866AF"/>
    <w:rsid w:val="00295F7C"/>
    <w:rsid w:val="002A0B9E"/>
    <w:rsid w:val="002A153F"/>
    <w:rsid w:val="002A2E32"/>
    <w:rsid w:val="002A39E0"/>
    <w:rsid w:val="002A62DB"/>
    <w:rsid w:val="002B0407"/>
    <w:rsid w:val="002B1F3C"/>
    <w:rsid w:val="002B52FE"/>
    <w:rsid w:val="002B704B"/>
    <w:rsid w:val="002B747F"/>
    <w:rsid w:val="002C1A50"/>
    <w:rsid w:val="002C393B"/>
    <w:rsid w:val="002C6E28"/>
    <w:rsid w:val="002D4C42"/>
    <w:rsid w:val="002D552E"/>
    <w:rsid w:val="002D55E4"/>
    <w:rsid w:val="002D7DC3"/>
    <w:rsid w:val="002E0CFB"/>
    <w:rsid w:val="002E10B1"/>
    <w:rsid w:val="002E3A53"/>
    <w:rsid w:val="00301C85"/>
    <w:rsid w:val="003042B5"/>
    <w:rsid w:val="0030492A"/>
    <w:rsid w:val="003060AB"/>
    <w:rsid w:val="00307248"/>
    <w:rsid w:val="00307AEE"/>
    <w:rsid w:val="00311D04"/>
    <w:rsid w:val="00313C68"/>
    <w:rsid w:val="0031522B"/>
    <w:rsid w:val="003237FE"/>
    <w:rsid w:val="00323DF5"/>
    <w:rsid w:val="003325E7"/>
    <w:rsid w:val="0033317E"/>
    <w:rsid w:val="00333D9E"/>
    <w:rsid w:val="0033419F"/>
    <w:rsid w:val="00334DE5"/>
    <w:rsid w:val="003368B0"/>
    <w:rsid w:val="003368BB"/>
    <w:rsid w:val="0034416F"/>
    <w:rsid w:val="003576A0"/>
    <w:rsid w:val="0036159C"/>
    <w:rsid w:val="00363BFE"/>
    <w:rsid w:val="00367DDF"/>
    <w:rsid w:val="003703FF"/>
    <w:rsid w:val="003723E5"/>
    <w:rsid w:val="00374251"/>
    <w:rsid w:val="00376BE7"/>
    <w:rsid w:val="00376C44"/>
    <w:rsid w:val="003776D7"/>
    <w:rsid w:val="003779A4"/>
    <w:rsid w:val="00380235"/>
    <w:rsid w:val="00384B12"/>
    <w:rsid w:val="003875C3"/>
    <w:rsid w:val="00390643"/>
    <w:rsid w:val="00390688"/>
    <w:rsid w:val="00390F8C"/>
    <w:rsid w:val="00392AD3"/>
    <w:rsid w:val="00392C07"/>
    <w:rsid w:val="003933D9"/>
    <w:rsid w:val="00397E09"/>
    <w:rsid w:val="003A314E"/>
    <w:rsid w:val="003A3D69"/>
    <w:rsid w:val="003A6175"/>
    <w:rsid w:val="003A6713"/>
    <w:rsid w:val="003B0A5D"/>
    <w:rsid w:val="003B149F"/>
    <w:rsid w:val="003B50EF"/>
    <w:rsid w:val="003B701F"/>
    <w:rsid w:val="003C17F7"/>
    <w:rsid w:val="003C1EEA"/>
    <w:rsid w:val="003C3CA0"/>
    <w:rsid w:val="003C6A59"/>
    <w:rsid w:val="003C7A81"/>
    <w:rsid w:val="003D3171"/>
    <w:rsid w:val="003E2F69"/>
    <w:rsid w:val="003E40DC"/>
    <w:rsid w:val="003F23DC"/>
    <w:rsid w:val="00404EB5"/>
    <w:rsid w:val="004059ED"/>
    <w:rsid w:val="00407186"/>
    <w:rsid w:val="004132CB"/>
    <w:rsid w:val="00415AB4"/>
    <w:rsid w:val="00415BF7"/>
    <w:rsid w:val="00427002"/>
    <w:rsid w:val="00434C72"/>
    <w:rsid w:val="0043599F"/>
    <w:rsid w:val="004411D2"/>
    <w:rsid w:val="00442E61"/>
    <w:rsid w:val="00445887"/>
    <w:rsid w:val="00450A0A"/>
    <w:rsid w:val="00451538"/>
    <w:rsid w:val="0045274F"/>
    <w:rsid w:val="0046112C"/>
    <w:rsid w:val="00461FF3"/>
    <w:rsid w:val="004636EC"/>
    <w:rsid w:val="004637E5"/>
    <w:rsid w:val="00463864"/>
    <w:rsid w:val="00466A1A"/>
    <w:rsid w:val="00467805"/>
    <w:rsid w:val="0047432D"/>
    <w:rsid w:val="00474CB2"/>
    <w:rsid w:val="00484CDD"/>
    <w:rsid w:val="00491091"/>
    <w:rsid w:val="00496514"/>
    <w:rsid w:val="004B1E34"/>
    <w:rsid w:val="004C44F3"/>
    <w:rsid w:val="004D2772"/>
    <w:rsid w:val="004E0248"/>
    <w:rsid w:val="004E0609"/>
    <w:rsid w:val="004E7C0A"/>
    <w:rsid w:val="004F32B5"/>
    <w:rsid w:val="004F3D33"/>
    <w:rsid w:val="005017FF"/>
    <w:rsid w:val="00521323"/>
    <w:rsid w:val="0052273F"/>
    <w:rsid w:val="00533F01"/>
    <w:rsid w:val="00535633"/>
    <w:rsid w:val="00540BA4"/>
    <w:rsid w:val="00540E55"/>
    <w:rsid w:val="00543B6E"/>
    <w:rsid w:val="00546261"/>
    <w:rsid w:val="00550F86"/>
    <w:rsid w:val="00553D36"/>
    <w:rsid w:val="005548A5"/>
    <w:rsid w:val="00557C63"/>
    <w:rsid w:val="00560773"/>
    <w:rsid w:val="0056171D"/>
    <w:rsid w:val="00563221"/>
    <w:rsid w:val="0057492A"/>
    <w:rsid w:val="00576E10"/>
    <w:rsid w:val="00577537"/>
    <w:rsid w:val="005A4D9F"/>
    <w:rsid w:val="005A6296"/>
    <w:rsid w:val="005B0E06"/>
    <w:rsid w:val="005B2C2D"/>
    <w:rsid w:val="005C23EA"/>
    <w:rsid w:val="005C3F8A"/>
    <w:rsid w:val="005C5580"/>
    <w:rsid w:val="005C64D6"/>
    <w:rsid w:val="005D0BCF"/>
    <w:rsid w:val="005D16F4"/>
    <w:rsid w:val="005D2BE7"/>
    <w:rsid w:val="005D5201"/>
    <w:rsid w:val="005D5DD1"/>
    <w:rsid w:val="005E0681"/>
    <w:rsid w:val="005E0F58"/>
    <w:rsid w:val="005E3CDC"/>
    <w:rsid w:val="005E4411"/>
    <w:rsid w:val="005F42BB"/>
    <w:rsid w:val="005F6CCA"/>
    <w:rsid w:val="00605CAB"/>
    <w:rsid w:val="0061565B"/>
    <w:rsid w:val="0062253C"/>
    <w:rsid w:val="00623A86"/>
    <w:rsid w:val="00633323"/>
    <w:rsid w:val="00634E6A"/>
    <w:rsid w:val="00635986"/>
    <w:rsid w:val="00643431"/>
    <w:rsid w:val="00644056"/>
    <w:rsid w:val="006444AC"/>
    <w:rsid w:val="00646A27"/>
    <w:rsid w:val="00655703"/>
    <w:rsid w:val="0066019D"/>
    <w:rsid w:val="00661AAA"/>
    <w:rsid w:val="0066295A"/>
    <w:rsid w:val="0066516E"/>
    <w:rsid w:val="00665906"/>
    <w:rsid w:val="006737C9"/>
    <w:rsid w:val="00673D7E"/>
    <w:rsid w:val="00674D98"/>
    <w:rsid w:val="00674F0C"/>
    <w:rsid w:val="0067535F"/>
    <w:rsid w:val="006778B8"/>
    <w:rsid w:val="00682067"/>
    <w:rsid w:val="0068449F"/>
    <w:rsid w:val="00686501"/>
    <w:rsid w:val="00690867"/>
    <w:rsid w:val="00690B16"/>
    <w:rsid w:val="006921CA"/>
    <w:rsid w:val="00692F37"/>
    <w:rsid w:val="006958F0"/>
    <w:rsid w:val="006A0095"/>
    <w:rsid w:val="006A28E0"/>
    <w:rsid w:val="006B64B0"/>
    <w:rsid w:val="006B68A0"/>
    <w:rsid w:val="006B7878"/>
    <w:rsid w:val="006C0726"/>
    <w:rsid w:val="006C71A7"/>
    <w:rsid w:val="006D0FDD"/>
    <w:rsid w:val="006D15E9"/>
    <w:rsid w:val="006D711C"/>
    <w:rsid w:val="006E1081"/>
    <w:rsid w:val="006E5F0C"/>
    <w:rsid w:val="006F08D6"/>
    <w:rsid w:val="006F6F47"/>
    <w:rsid w:val="0070154A"/>
    <w:rsid w:val="00701EBE"/>
    <w:rsid w:val="0071115C"/>
    <w:rsid w:val="007115F4"/>
    <w:rsid w:val="007226F8"/>
    <w:rsid w:val="00722791"/>
    <w:rsid w:val="00725D1F"/>
    <w:rsid w:val="007266D2"/>
    <w:rsid w:val="00734240"/>
    <w:rsid w:val="00740749"/>
    <w:rsid w:val="00741958"/>
    <w:rsid w:val="007443A9"/>
    <w:rsid w:val="00754FA4"/>
    <w:rsid w:val="00756FC0"/>
    <w:rsid w:val="00760460"/>
    <w:rsid w:val="0076580C"/>
    <w:rsid w:val="0076613C"/>
    <w:rsid w:val="00770DC3"/>
    <w:rsid w:val="0077206D"/>
    <w:rsid w:val="00782250"/>
    <w:rsid w:val="00786318"/>
    <w:rsid w:val="00791A0E"/>
    <w:rsid w:val="007930DD"/>
    <w:rsid w:val="00795804"/>
    <w:rsid w:val="00796CA3"/>
    <w:rsid w:val="00797C78"/>
    <w:rsid w:val="007A5010"/>
    <w:rsid w:val="007B02DD"/>
    <w:rsid w:val="007B2BB3"/>
    <w:rsid w:val="007B4E77"/>
    <w:rsid w:val="007C0F49"/>
    <w:rsid w:val="007C4163"/>
    <w:rsid w:val="007D0E7B"/>
    <w:rsid w:val="007D183F"/>
    <w:rsid w:val="007D55F7"/>
    <w:rsid w:val="007E0438"/>
    <w:rsid w:val="007E4ABE"/>
    <w:rsid w:val="007F4642"/>
    <w:rsid w:val="007F5879"/>
    <w:rsid w:val="008008B0"/>
    <w:rsid w:val="00800C2C"/>
    <w:rsid w:val="00803A4C"/>
    <w:rsid w:val="0080770B"/>
    <w:rsid w:val="00807981"/>
    <w:rsid w:val="00814FDC"/>
    <w:rsid w:val="00823C45"/>
    <w:rsid w:val="00826168"/>
    <w:rsid w:val="008345FB"/>
    <w:rsid w:val="0084061E"/>
    <w:rsid w:val="00840BEA"/>
    <w:rsid w:val="008516CE"/>
    <w:rsid w:val="00860141"/>
    <w:rsid w:val="00860BE4"/>
    <w:rsid w:val="00863118"/>
    <w:rsid w:val="0086349A"/>
    <w:rsid w:val="008821F6"/>
    <w:rsid w:val="0088300F"/>
    <w:rsid w:val="00885AF9"/>
    <w:rsid w:val="00886E15"/>
    <w:rsid w:val="00891295"/>
    <w:rsid w:val="008A5398"/>
    <w:rsid w:val="008A548C"/>
    <w:rsid w:val="008A5A81"/>
    <w:rsid w:val="008B3941"/>
    <w:rsid w:val="008B4A33"/>
    <w:rsid w:val="008B791B"/>
    <w:rsid w:val="008C47E8"/>
    <w:rsid w:val="008C6030"/>
    <w:rsid w:val="008C6D52"/>
    <w:rsid w:val="008D1063"/>
    <w:rsid w:val="008D628E"/>
    <w:rsid w:val="008E40F1"/>
    <w:rsid w:val="008F7807"/>
    <w:rsid w:val="00900A92"/>
    <w:rsid w:val="009012E1"/>
    <w:rsid w:val="00902319"/>
    <w:rsid w:val="009077FF"/>
    <w:rsid w:val="009079A2"/>
    <w:rsid w:val="00907E8D"/>
    <w:rsid w:val="00911ED3"/>
    <w:rsid w:val="009133EA"/>
    <w:rsid w:val="00920625"/>
    <w:rsid w:val="00921296"/>
    <w:rsid w:val="00922492"/>
    <w:rsid w:val="00932B4F"/>
    <w:rsid w:val="00932CB9"/>
    <w:rsid w:val="009353AD"/>
    <w:rsid w:val="00935AD3"/>
    <w:rsid w:val="009408B6"/>
    <w:rsid w:val="00940E42"/>
    <w:rsid w:val="00943AA0"/>
    <w:rsid w:val="009513E0"/>
    <w:rsid w:val="0095182E"/>
    <w:rsid w:val="00955544"/>
    <w:rsid w:val="00961B9E"/>
    <w:rsid w:val="009625DF"/>
    <w:rsid w:val="00962E9A"/>
    <w:rsid w:val="0096332E"/>
    <w:rsid w:val="00966743"/>
    <w:rsid w:val="00966B34"/>
    <w:rsid w:val="00970F33"/>
    <w:rsid w:val="00972237"/>
    <w:rsid w:val="00980862"/>
    <w:rsid w:val="00986D26"/>
    <w:rsid w:val="00992A50"/>
    <w:rsid w:val="00995444"/>
    <w:rsid w:val="009963DC"/>
    <w:rsid w:val="009A36CF"/>
    <w:rsid w:val="009A6D65"/>
    <w:rsid w:val="009A7333"/>
    <w:rsid w:val="009B46A0"/>
    <w:rsid w:val="009B55FB"/>
    <w:rsid w:val="009B6A5F"/>
    <w:rsid w:val="009C6A19"/>
    <w:rsid w:val="009D1597"/>
    <w:rsid w:val="009D179A"/>
    <w:rsid w:val="009D2DA6"/>
    <w:rsid w:val="009E04AF"/>
    <w:rsid w:val="009E6D79"/>
    <w:rsid w:val="009F1691"/>
    <w:rsid w:val="009F2C95"/>
    <w:rsid w:val="009F5D83"/>
    <w:rsid w:val="00A00380"/>
    <w:rsid w:val="00A0389D"/>
    <w:rsid w:val="00A03C73"/>
    <w:rsid w:val="00A04AF8"/>
    <w:rsid w:val="00A0686B"/>
    <w:rsid w:val="00A10EB1"/>
    <w:rsid w:val="00A15E1A"/>
    <w:rsid w:val="00A30B0F"/>
    <w:rsid w:val="00A339CE"/>
    <w:rsid w:val="00A36A08"/>
    <w:rsid w:val="00A4027B"/>
    <w:rsid w:val="00A410C5"/>
    <w:rsid w:val="00A419E4"/>
    <w:rsid w:val="00A42FDB"/>
    <w:rsid w:val="00A4389B"/>
    <w:rsid w:val="00A4518B"/>
    <w:rsid w:val="00A502CC"/>
    <w:rsid w:val="00A52915"/>
    <w:rsid w:val="00A62326"/>
    <w:rsid w:val="00A6405F"/>
    <w:rsid w:val="00A64F39"/>
    <w:rsid w:val="00A705A4"/>
    <w:rsid w:val="00A71431"/>
    <w:rsid w:val="00A746D1"/>
    <w:rsid w:val="00A77B44"/>
    <w:rsid w:val="00A80170"/>
    <w:rsid w:val="00A84F67"/>
    <w:rsid w:val="00A86D87"/>
    <w:rsid w:val="00A93CEB"/>
    <w:rsid w:val="00AA0C6A"/>
    <w:rsid w:val="00AA28EE"/>
    <w:rsid w:val="00AA2FDA"/>
    <w:rsid w:val="00AA4B3B"/>
    <w:rsid w:val="00AA4BFE"/>
    <w:rsid w:val="00AC1393"/>
    <w:rsid w:val="00AC2E10"/>
    <w:rsid w:val="00AC2EF7"/>
    <w:rsid w:val="00AC35AD"/>
    <w:rsid w:val="00AC377D"/>
    <w:rsid w:val="00AC6ACA"/>
    <w:rsid w:val="00AC7FE8"/>
    <w:rsid w:val="00AD2F3C"/>
    <w:rsid w:val="00AE3BEF"/>
    <w:rsid w:val="00AE6280"/>
    <w:rsid w:val="00AE6DA0"/>
    <w:rsid w:val="00AE7B92"/>
    <w:rsid w:val="00AF4FE2"/>
    <w:rsid w:val="00AF600E"/>
    <w:rsid w:val="00B00A1E"/>
    <w:rsid w:val="00B00A86"/>
    <w:rsid w:val="00B01E6F"/>
    <w:rsid w:val="00B01F72"/>
    <w:rsid w:val="00B048F6"/>
    <w:rsid w:val="00B077F4"/>
    <w:rsid w:val="00B1065F"/>
    <w:rsid w:val="00B129BF"/>
    <w:rsid w:val="00B20830"/>
    <w:rsid w:val="00B21115"/>
    <w:rsid w:val="00B211AD"/>
    <w:rsid w:val="00B223BF"/>
    <w:rsid w:val="00B251A2"/>
    <w:rsid w:val="00B25F7D"/>
    <w:rsid w:val="00B33A20"/>
    <w:rsid w:val="00B35503"/>
    <w:rsid w:val="00B3603B"/>
    <w:rsid w:val="00B368AC"/>
    <w:rsid w:val="00B40267"/>
    <w:rsid w:val="00B42B83"/>
    <w:rsid w:val="00B45682"/>
    <w:rsid w:val="00B520A7"/>
    <w:rsid w:val="00B54FC6"/>
    <w:rsid w:val="00B57188"/>
    <w:rsid w:val="00B628B2"/>
    <w:rsid w:val="00B63690"/>
    <w:rsid w:val="00B65AB8"/>
    <w:rsid w:val="00B7455D"/>
    <w:rsid w:val="00B80AC9"/>
    <w:rsid w:val="00B82C58"/>
    <w:rsid w:val="00B900A1"/>
    <w:rsid w:val="00B90975"/>
    <w:rsid w:val="00B937F0"/>
    <w:rsid w:val="00BA1DFC"/>
    <w:rsid w:val="00BA22EA"/>
    <w:rsid w:val="00BA766E"/>
    <w:rsid w:val="00BA7D87"/>
    <w:rsid w:val="00BB0AA3"/>
    <w:rsid w:val="00BB56AC"/>
    <w:rsid w:val="00BD38C9"/>
    <w:rsid w:val="00BD7439"/>
    <w:rsid w:val="00BE1257"/>
    <w:rsid w:val="00BE3009"/>
    <w:rsid w:val="00BE4EB7"/>
    <w:rsid w:val="00BE7F69"/>
    <w:rsid w:val="00BF3BCA"/>
    <w:rsid w:val="00BF5E96"/>
    <w:rsid w:val="00BF7F27"/>
    <w:rsid w:val="00C0579D"/>
    <w:rsid w:val="00C15E4C"/>
    <w:rsid w:val="00C17E6A"/>
    <w:rsid w:val="00C23277"/>
    <w:rsid w:val="00C24215"/>
    <w:rsid w:val="00C2543B"/>
    <w:rsid w:val="00C30426"/>
    <w:rsid w:val="00C32CF2"/>
    <w:rsid w:val="00C343B0"/>
    <w:rsid w:val="00C41AD9"/>
    <w:rsid w:val="00C42051"/>
    <w:rsid w:val="00C43E76"/>
    <w:rsid w:val="00C46143"/>
    <w:rsid w:val="00C47E2F"/>
    <w:rsid w:val="00C510B2"/>
    <w:rsid w:val="00C51C19"/>
    <w:rsid w:val="00C57543"/>
    <w:rsid w:val="00C57AE6"/>
    <w:rsid w:val="00C605AF"/>
    <w:rsid w:val="00C61DEC"/>
    <w:rsid w:val="00C61E9A"/>
    <w:rsid w:val="00C62132"/>
    <w:rsid w:val="00C6609E"/>
    <w:rsid w:val="00C766FA"/>
    <w:rsid w:val="00C8508E"/>
    <w:rsid w:val="00C87937"/>
    <w:rsid w:val="00C9123B"/>
    <w:rsid w:val="00C91FEF"/>
    <w:rsid w:val="00C945CA"/>
    <w:rsid w:val="00C94886"/>
    <w:rsid w:val="00CA07A3"/>
    <w:rsid w:val="00CA2B65"/>
    <w:rsid w:val="00CA3D18"/>
    <w:rsid w:val="00CA3E28"/>
    <w:rsid w:val="00CB3F6A"/>
    <w:rsid w:val="00CB5F2E"/>
    <w:rsid w:val="00CB7289"/>
    <w:rsid w:val="00CC0F0D"/>
    <w:rsid w:val="00CC3CB6"/>
    <w:rsid w:val="00CD2C5C"/>
    <w:rsid w:val="00CD4F69"/>
    <w:rsid w:val="00CD5D93"/>
    <w:rsid w:val="00CE15B7"/>
    <w:rsid w:val="00CE1CD6"/>
    <w:rsid w:val="00CE3D54"/>
    <w:rsid w:val="00D03980"/>
    <w:rsid w:val="00D03B60"/>
    <w:rsid w:val="00D04545"/>
    <w:rsid w:val="00D06A27"/>
    <w:rsid w:val="00D07463"/>
    <w:rsid w:val="00D11924"/>
    <w:rsid w:val="00D22CB5"/>
    <w:rsid w:val="00D2435E"/>
    <w:rsid w:val="00D3404D"/>
    <w:rsid w:val="00D41675"/>
    <w:rsid w:val="00D43C4E"/>
    <w:rsid w:val="00D44BCD"/>
    <w:rsid w:val="00D46A01"/>
    <w:rsid w:val="00D51163"/>
    <w:rsid w:val="00D51BDC"/>
    <w:rsid w:val="00D55F39"/>
    <w:rsid w:val="00D565D7"/>
    <w:rsid w:val="00D61EE9"/>
    <w:rsid w:val="00D761B3"/>
    <w:rsid w:val="00D764A3"/>
    <w:rsid w:val="00D76561"/>
    <w:rsid w:val="00D826E8"/>
    <w:rsid w:val="00D82C7C"/>
    <w:rsid w:val="00D85FA9"/>
    <w:rsid w:val="00DA05EE"/>
    <w:rsid w:val="00DB02E1"/>
    <w:rsid w:val="00DB54BB"/>
    <w:rsid w:val="00DB5831"/>
    <w:rsid w:val="00DC3CEA"/>
    <w:rsid w:val="00DC536B"/>
    <w:rsid w:val="00DC77CA"/>
    <w:rsid w:val="00DD1DB2"/>
    <w:rsid w:val="00DD3741"/>
    <w:rsid w:val="00DE36ED"/>
    <w:rsid w:val="00DE54E6"/>
    <w:rsid w:val="00DE7B7F"/>
    <w:rsid w:val="00DF40DC"/>
    <w:rsid w:val="00DF6A1D"/>
    <w:rsid w:val="00DF710C"/>
    <w:rsid w:val="00E12EE1"/>
    <w:rsid w:val="00E13671"/>
    <w:rsid w:val="00E13D90"/>
    <w:rsid w:val="00E16A88"/>
    <w:rsid w:val="00E2266C"/>
    <w:rsid w:val="00E2580E"/>
    <w:rsid w:val="00E26642"/>
    <w:rsid w:val="00E33800"/>
    <w:rsid w:val="00E33DBD"/>
    <w:rsid w:val="00E34601"/>
    <w:rsid w:val="00E362FE"/>
    <w:rsid w:val="00E420AC"/>
    <w:rsid w:val="00E42ED6"/>
    <w:rsid w:val="00E43F12"/>
    <w:rsid w:val="00E47B77"/>
    <w:rsid w:val="00E5173A"/>
    <w:rsid w:val="00E51766"/>
    <w:rsid w:val="00E53242"/>
    <w:rsid w:val="00E54403"/>
    <w:rsid w:val="00E545F4"/>
    <w:rsid w:val="00E560AD"/>
    <w:rsid w:val="00E566FD"/>
    <w:rsid w:val="00E5708E"/>
    <w:rsid w:val="00E57A9F"/>
    <w:rsid w:val="00E64D61"/>
    <w:rsid w:val="00E91483"/>
    <w:rsid w:val="00E922AF"/>
    <w:rsid w:val="00E96069"/>
    <w:rsid w:val="00E97002"/>
    <w:rsid w:val="00EA1D74"/>
    <w:rsid w:val="00EA22F6"/>
    <w:rsid w:val="00EA2B9D"/>
    <w:rsid w:val="00EA3245"/>
    <w:rsid w:val="00EA6022"/>
    <w:rsid w:val="00EB12BC"/>
    <w:rsid w:val="00EB4715"/>
    <w:rsid w:val="00EB51BB"/>
    <w:rsid w:val="00EC4348"/>
    <w:rsid w:val="00ED19F2"/>
    <w:rsid w:val="00ED4A55"/>
    <w:rsid w:val="00ED4C0D"/>
    <w:rsid w:val="00EE5360"/>
    <w:rsid w:val="00EE6FAC"/>
    <w:rsid w:val="00EF5190"/>
    <w:rsid w:val="00EF5C83"/>
    <w:rsid w:val="00F000D9"/>
    <w:rsid w:val="00F137E4"/>
    <w:rsid w:val="00F13956"/>
    <w:rsid w:val="00F14131"/>
    <w:rsid w:val="00F14DF6"/>
    <w:rsid w:val="00F236B7"/>
    <w:rsid w:val="00F23F0D"/>
    <w:rsid w:val="00F250AD"/>
    <w:rsid w:val="00F32647"/>
    <w:rsid w:val="00F34AF8"/>
    <w:rsid w:val="00F432E0"/>
    <w:rsid w:val="00F54401"/>
    <w:rsid w:val="00F54512"/>
    <w:rsid w:val="00F54CD8"/>
    <w:rsid w:val="00F57A33"/>
    <w:rsid w:val="00F601DA"/>
    <w:rsid w:val="00F63DA6"/>
    <w:rsid w:val="00F67B2A"/>
    <w:rsid w:val="00F73727"/>
    <w:rsid w:val="00F870E3"/>
    <w:rsid w:val="00F920AC"/>
    <w:rsid w:val="00F92CF3"/>
    <w:rsid w:val="00F96BE0"/>
    <w:rsid w:val="00F97187"/>
    <w:rsid w:val="00FA1789"/>
    <w:rsid w:val="00FA1D7C"/>
    <w:rsid w:val="00FA3230"/>
    <w:rsid w:val="00FA682C"/>
    <w:rsid w:val="00FB0A53"/>
    <w:rsid w:val="00FB42DE"/>
    <w:rsid w:val="00FB4B7B"/>
    <w:rsid w:val="00FC6FFB"/>
    <w:rsid w:val="00FD0A19"/>
    <w:rsid w:val="00FD1463"/>
    <w:rsid w:val="00FD28F0"/>
    <w:rsid w:val="00FE025A"/>
    <w:rsid w:val="00FE2147"/>
    <w:rsid w:val="00FE3F34"/>
    <w:rsid w:val="00FF479F"/>
    <w:rsid w:val="00FF50DD"/>
    <w:rsid w:val="00FF68F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528311D2"/>
  <w15:chartTrackingRefBased/>
  <w15:docId w15:val="{EE94D697-DDD7-4B44-9755-0973309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8B8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6778B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6778B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6778B8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6778B8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778B8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6778B8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6778B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78B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78B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78B8"/>
    <w:pPr>
      <w:spacing w:before="60" w:after="60"/>
      <w:jc w:val="both"/>
    </w:pPr>
  </w:style>
  <w:style w:type="paragraph" w:customStyle="1" w:styleId="LEGALREF">
    <w:name w:val="LEGAL REF"/>
    <w:basedOn w:val="Normal"/>
    <w:rsid w:val="006778B8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6778B8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6778B8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6778B8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6778B8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6778B8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6778B8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6778B8"/>
    <w:pPr>
      <w:ind w:left="720" w:right="720"/>
    </w:pPr>
  </w:style>
  <w:style w:type="paragraph" w:customStyle="1" w:styleId="FootnoteNumberedIndent">
    <w:name w:val="Footnote Numbered Indent"/>
    <w:basedOn w:val="FootnoteText"/>
    <w:rsid w:val="006778B8"/>
    <w:pPr>
      <w:ind w:left="1080" w:hanging="360"/>
    </w:pPr>
  </w:style>
  <w:style w:type="paragraph" w:customStyle="1" w:styleId="FootnoteQuote">
    <w:name w:val="Footnote Quote"/>
    <w:basedOn w:val="FootnoteText"/>
    <w:rsid w:val="006778B8"/>
    <w:pPr>
      <w:ind w:left="1080" w:right="1080" w:firstLine="0"/>
    </w:pPr>
  </w:style>
  <w:style w:type="character" w:styleId="FootnoteReference">
    <w:name w:val="footnote reference"/>
    <w:rsid w:val="006778B8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basedOn w:val="DefaultParagraphFont"/>
    <w:rsid w:val="006778B8"/>
    <w:rPr>
      <w:vanish/>
      <w:vertAlign w:val="baseline"/>
    </w:rPr>
  </w:style>
  <w:style w:type="paragraph" w:styleId="List">
    <w:name w:val="List"/>
    <w:basedOn w:val="Normal"/>
    <w:rsid w:val="006778B8"/>
    <w:pPr>
      <w:ind w:left="360" w:hanging="360"/>
      <w:jc w:val="both"/>
    </w:pPr>
  </w:style>
  <w:style w:type="paragraph" w:styleId="List2">
    <w:name w:val="List 2"/>
    <w:basedOn w:val="Normal"/>
    <w:rsid w:val="006778B8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D2C5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6778B8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6778B8"/>
    <w:pPr>
      <w:ind w:left="360" w:hanging="360"/>
      <w:jc w:val="both"/>
    </w:pPr>
  </w:style>
  <w:style w:type="paragraph" w:styleId="ListBullet2">
    <w:name w:val="List Bullet 2"/>
    <w:basedOn w:val="Normal"/>
    <w:rsid w:val="006778B8"/>
    <w:pPr>
      <w:ind w:left="720" w:hanging="360"/>
      <w:jc w:val="both"/>
    </w:pPr>
  </w:style>
  <w:style w:type="paragraph" w:styleId="ListBullet3">
    <w:name w:val="List Bullet 3"/>
    <w:basedOn w:val="Normal"/>
    <w:rsid w:val="006778B8"/>
    <w:pPr>
      <w:ind w:left="1080" w:hanging="360"/>
      <w:jc w:val="both"/>
    </w:pPr>
  </w:style>
  <w:style w:type="paragraph" w:styleId="ListBullet4">
    <w:name w:val="List Bullet 4"/>
    <w:basedOn w:val="Normal"/>
    <w:rsid w:val="006778B8"/>
    <w:pPr>
      <w:ind w:left="1440" w:hanging="360"/>
      <w:jc w:val="both"/>
    </w:pPr>
  </w:style>
  <w:style w:type="paragraph" w:styleId="ListNumber">
    <w:name w:val="List Number"/>
    <w:basedOn w:val="Normal"/>
    <w:rsid w:val="006778B8"/>
    <w:pPr>
      <w:ind w:left="360" w:hanging="360"/>
      <w:jc w:val="both"/>
    </w:pPr>
  </w:style>
  <w:style w:type="paragraph" w:styleId="ListNumber2">
    <w:name w:val="List Number 2"/>
    <w:basedOn w:val="Normal"/>
    <w:rsid w:val="006778B8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6778B8"/>
    <w:pPr>
      <w:spacing w:before="60" w:after="60"/>
    </w:pPr>
  </w:style>
  <w:style w:type="paragraph" w:customStyle="1" w:styleId="SUBHEADING">
    <w:name w:val="SUBHEADING"/>
    <w:basedOn w:val="Normal"/>
    <w:next w:val="BodyText"/>
    <w:rsid w:val="006778B8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6778B8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6778B8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6778B8"/>
    <w:pPr>
      <w:ind w:left="2160"/>
    </w:pPr>
  </w:style>
  <w:style w:type="paragraph" w:customStyle="1" w:styleId="TOCHeading2">
    <w:name w:val="TOC Heading 2"/>
    <w:basedOn w:val="TOCHeading"/>
    <w:rsid w:val="00CD2C5C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677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8B8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D2C5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D2C5C"/>
  </w:style>
  <w:style w:type="paragraph" w:styleId="BlockText">
    <w:name w:val="Block Text"/>
    <w:basedOn w:val="Normal"/>
    <w:rsid w:val="00CD2C5C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CD2C5C"/>
    <w:pPr>
      <w:jc w:val="center"/>
    </w:pPr>
    <w:rPr>
      <w:i/>
    </w:rPr>
  </w:style>
  <w:style w:type="paragraph" w:styleId="BalloonText">
    <w:name w:val="Balloon Text"/>
    <w:basedOn w:val="Normal"/>
    <w:semiHidden/>
    <w:rsid w:val="001368A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0738CB"/>
    <w:rPr>
      <w:kern w:val="28"/>
      <w:sz w:val="18"/>
    </w:rPr>
  </w:style>
  <w:style w:type="character" w:styleId="Hyperlink">
    <w:name w:val="Hyperlink"/>
    <w:rsid w:val="009963DC"/>
    <w:rPr>
      <w:color w:val="0000FF"/>
      <w:u w:val="single"/>
    </w:rPr>
  </w:style>
  <w:style w:type="character" w:styleId="FollowedHyperlink">
    <w:name w:val="FollowedHyperlink"/>
    <w:rsid w:val="009D2DA6"/>
    <w:rPr>
      <w:color w:val="800080"/>
      <w:u w:val="single"/>
    </w:rPr>
  </w:style>
  <w:style w:type="character" w:styleId="CommentReference">
    <w:name w:val="annotation reference"/>
    <w:rsid w:val="00E16A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A88"/>
    <w:rPr>
      <w:sz w:val="20"/>
    </w:rPr>
  </w:style>
  <w:style w:type="character" w:customStyle="1" w:styleId="CommentTextChar">
    <w:name w:val="Comment Text Char"/>
    <w:link w:val="CommentText"/>
    <w:rsid w:val="00E16A88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16A88"/>
    <w:rPr>
      <w:b/>
      <w:bCs/>
    </w:rPr>
  </w:style>
  <w:style w:type="character" w:customStyle="1" w:styleId="CommentSubjectChar">
    <w:name w:val="Comment Subject Char"/>
    <w:link w:val="CommentSubject"/>
    <w:rsid w:val="00E16A88"/>
    <w:rPr>
      <w:b/>
      <w:bCs/>
      <w:kern w:val="28"/>
    </w:rPr>
  </w:style>
  <w:style w:type="paragraph" w:styleId="Index1">
    <w:name w:val="index 1"/>
    <w:basedOn w:val="Normal"/>
    <w:next w:val="Normal"/>
    <w:rsid w:val="006778B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6778B8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6778B8"/>
    <w:pPr>
      <w:ind w:left="1080" w:hanging="360"/>
      <w:jc w:val="both"/>
    </w:pPr>
  </w:style>
  <w:style w:type="paragraph" w:styleId="NormalIndent">
    <w:name w:val="Normal Indent"/>
    <w:basedOn w:val="Normal"/>
    <w:rsid w:val="006778B8"/>
    <w:pPr>
      <w:ind w:left="720"/>
    </w:pPr>
  </w:style>
  <w:style w:type="paragraph" w:styleId="List3">
    <w:name w:val="List 3"/>
    <w:basedOn w:val="Normal"/>
    <w:rsid w:val="006778B8"/>
    <w:pPr>
      <w:ind w:left="1080" w:hanging="360"/>
      <w:jc w:val="both"/>
    </w:pPr>
  </w:style>
  <w:style w:type="paragraph" w:styleId="List4">
    <w:name w:val="List 4"/>
    <w:basedOn w:val="Normal"/>
    <w:rsid w:val="006778B8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677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042B5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6778B8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6778B8"/>
    <w:pPr>
      <w:ind w:left="4320"/>
    </w:pPr>
  </w:style>
  <w:style w:type="character" w:customStyle="1" w:styleId="ClosingChar">
    <w:name w:val="Closing Char"/>
    <w:link w:val="Closing"/>
    <w:rsid w:val="003042B5"/>
    <w:rPr>
      <w:kern w:val="28"/>
      <w:sz w:val="22"/>
    </w:rPr>
  </w:style>
  <w:style w:type="paragraph" w:styleId="Signature">
    <w:name w:val="Signature"/>
    <w:basedOn w:val="Normal"/>
    <w:link w:val="SignatureChar"/>
    <w:rsid w:val="006778B8"/>
    <w:pPr>
      <w:ind w:left="4320"/>
    </w:pPr>
  </w:style>
  <w:style w:type="character" w:customStyle="1" w:styleId="SignatureChar">
    <w:name w:val="Signature Char"/>
    <w:link w:val="Signature"/>
    <w:rsid w:val="003042B5"/>
    <w:rPr>
      <w:kern w:val="28"/>
      <w:sz w:val="22"/>
    </w:rPr>
  </w:style>
  <w:style w:type="paragraph" w:styleId="Salutation">
    <w:name w:val="Salutation"/>
    <w:basedOn w:val="Normal"/>
    <w:link w:val="SalutationChar"/>
    <w:rsid w:val="006778B8"/>
  </w:style>
  <w:style w:type="character" w:customStyle="1" w:styleId="SalutationChar">
    <w:name w:val="Salutation Char"/>
    <w:link w:val="Salutation"/>
    <w:rsid w:val="003042B5"/>
    <w:rPr>
      <w:kern w:val="28"/>
      <w:sz w:val="22"/>
    </w:rPr>
  </w:style>
  <w:style w:type="paragraph" w:styleId="ListContinue">
    <w:name w:val="List Continue"/>
    <w:basedOn w:val="Normal"/>
    <w:rsid w:val="006778B8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6778B8"/>
  </w:style>
  <w:style w:type="paragraph" w:styleId="TOC1">
    <w:name w:val="toc 1"/>
    <w:basedOn w:val="Normal"/>
    <w:next w:val="Normal"/>
    <w:rsid w:val="006778B8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6778B8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6778B8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6778B8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6778B8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6778B8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6778B8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6778B8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6778B8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6778B8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6778B8"/>
    <w:rPr>
      <w:u w:val="single"/>
    </w:rPr>
  </w:style>
  <w:style w:type="paragraph" w:styleId="List5">
    <w:name w:val="List 5"/>
    <w:basedOn w:val="Normal"/>
    <w:rsid w:val="006778B8"/>
    <w:pPr>
      <w:ind w:left="1800" w:hanging="360"/>
      <w:jc w:val="both"/>
    </w:pPr>
  </w:style>
  <w:style w:type="paragraph" w:styleId="ListBullet5">
    <w:name w:val="List Bullet 5"/>
    <w:basedOn w:val="Normal"/>
    <w:rsid w:val="006778B8"/>
    <w:pPr>
      <w:ind w:left="1800" w:hanging="360"/>
      <w:jc w:val="both"/>
    </w:pPr>
  </w:style>
  <w:style w:type="paragraph" w:styleId="ListContinue3">
    <w:name w:val="List Continue 3"/>
    <w:basedOn w:val="Normal"/>
    <w:rsid w:val="006778B8"/>
    <w:pPr>
      <w:spacing w:after="120"/>
      <w:ind w:left="1080"/>
      <w:jc w:val="both"/>
    </w:pPr>
  </w:style>
  <w:style w:type="paragraph" w:styleId="ListContinue4">
    <w:name w:val="List Continue 4"/>
    <w:basedOn w:val="Normal"/>
    <w:rsid w:val="006778B8"/>
    <w:pPr>
      <w:spacing w:after="120"/>
      <w:ind w:left="1440"/>
      <w:jc w:val="both"/>
    </w:pPr>
  </w:style>
  <w:style w:type="paragraph" w:styleId="ListContinue5">
    <w:name w:val="List Continue 5"/>
    <w:basedOn w:val="Normal"/>
    <w:rsid w:val="006778B8"/>
    <w:pPr>
      <w:spacing w:after="120"/>
      <w:ind w:left="1800"/>
      <w:jc w:val="both"/>
    </w:pPr>
  </w:style>
  <w:style w:type="paragraph" w:styleId="ListNumber4">
    <w:name w:val="List Number 4"/>
    <w:basedOn w:val="Normal"/>
    <w:rsid w:val="006778B8"/>
    <w:pPr>
      <w:ind w:left="1440" w:hanging="360"/>
      <w:jc w:val="both"/>
    </w:pPr>
  </w:style>
  <w:style w:type="paragraph" w:styleId="ListNumber5">
    <w:name w:val="List Number 5"/>
    <w:basedOn w:val="Normal"/>
    <w:rsid w:val="006778B8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7D0E7B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9969-83E5-4B6B-95D0-A61249B0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2</Pages>
  <Words>650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4683</CharactersWithSpaces>
  <SharedDoc>false</SharedDoc>
  <HLinks>
    <vt:vector size="18" baseType="variant"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https://www.fns.usda.gov/school-meals/professional-standards</vt:lpwstr>
      </vt:variant>
      <vt:variant>
        <vt:lpwstr/>
      </vt:variant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C:\Users\christine\AppData\Local\Microsoft\Windows\Temporary Internet Files\Content.Outlook\ORKL34IB\www.erinslawillinois.org\</vt:lpwstr>
      </vt:variant>
      <vt:variant>
        <vt:lpwstr/>
      </vt:variant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http://www.isbe.net/Documents/erins-law-final0512.pdf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2023-03-10T17:13:00Z</cp:lastPrinted>
  <dcterms:created xsi:type="dcterms:W3CDTF">2023-03-10T17:13:00Z</dcterms:created>
  <dcterms:modified xsi:type="dcterms:W3CDTF">2023-03-10T17:13:00Z</dcterms:modified>
</cp:coreProperties>
</file>